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76" w:rsidRPr="003C53A6" w:rsidRDefault="00A51B28" w:rsidP="00F26936">
      <w:pPr>
        <w:tabs>
          <w:tab w:val="left" w:pos="284"/>
        </w:tabs>
        <w:rPr>
          <w:sz w:val="12"/>
          <w:szCs w:val="12"/>
        </w:rPr>
      </w:pPr>
      <w:r>
        <w:rPr>
          <w:noProof/>
        </w:rPr>
        <w:drawing>
          <wp:inline distT="0" distB="0" distL="0" distR="0" wp14:anchorId="058AC957" wp14:editId="0C33788C">
            <wp:extent cx="6203694" cy="833437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3694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976">
        <w:br w:type="page"/>
      </w:r>
    </w:p>
    <w:tbl>
      <w:tblPr>
        <w:tblStyle w:val="Grilledutableau"/>
        <w:tblpPr w:leftFromText="141" w:rightFromText="141" w:vertAnchor="text" w:tblpX="630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"/>
        <w:gridCol w:w="1673"/>
      </w:tblGrid>
      <w:tr w:rsidR="00FA3349" w:rsidRPr="00CA3942" w:rsidTr="008812BF">
        <w:trPr>
          <w:trHeight w:val="239"/>
        </w:trPr>
        <w:tc>
          <w:tcPr>
            <w:tcW w:w="2624" w:type="dxa"/>
            <w:gridSpan w:val="2"/>
            <w:vAlign w:val="bottom"/>
          </w:tcPr>
          <w:p w:rsidR="00FA3349" w:rsidRPr="003C53A6" w:rsidRDefault="00FA3349" w:rsidP="008812BF">
            <w:pPr>
              <w:jc w:val="left"/>
              <w:rPr>
                <w:b/>
              </w:rPr>
            </w:pPr>
            <w:r w:rsidRPr="003C53A6">
              <w:rPr>
                <w:b/>
              </w:rPr>
              <w:lastRenderedPageBreak/>
              <w:t>Identification</w:t>
            </w:r>
          </w:p>
        </w:tc>
      </w:tr>
      <w:tr w:rsidR="00FA3349" w:rsidRPr="00A24874" w:rsidTr="008812BF">
        <w:trPr>
          <w:trHeight w:val="337"/>
        </w:trPr>
        <w:tc>
          <w:tcPr>
            <w:tcW w:w="2624" w:type="dxa"/>
            <w:gridSpan w:val="2"/>
            <w:vAlign w:val="bottom"/>
          </w:tcPr>
          <w:p w:rsidR="00FA3349" w:rsidRPr="003C53A6" w:rsidRDefault="00DE67F8" w:rsidP="00DA60FE">
            <w:pPr>
              <w:jc w:val="left"/>
            </w:pPr>
            <w:fldSimple w:instr=" STYLEREF  A_Identification  \* MERGEFORMAT ">
              <w:r w:rsidR="0057677C">
                <w:rPr>
                  <w:noProof/>
                </w:rPr>
                <w:t>DBPASDA120393</w:t>
              </w:r>
            </w:fldSimple>
          </w:p>
        </w:tc>
      </w:tr>
      <w:tr w:rsidR="00FA3349" w:rsidRPr="00CA3942" w:rsidTr="008812BF">
        <w:trPr>
          <w:trHeight w:val="568"/>
        </w:trPr>
        <w:tc>
          <w:tcPr>
            <w:tcW w:w="951" w:type="dxa"/>
            <w:vAlign w:val="bottom"/>
          </w:tcPr>
          <w:p w:rsidR="00FA3349" w:rsidRPr="003C53A6" w:rsidRDefault="00FA3349" w:rsidP="008812BF">
            <w:pPr>
              <w:jc w:val="left"/>
              <w:rPr>
                <w:b/>
              </w:rPr>
            </w:pPr>
            <w:r w:rsidRPr="003C53A6">
              <w:rPr>
                <w:b/>
              </w:rPr>
              <w:t>Page</w:t>
            </w:r>
          </w:p>
        </w:tc>
        <w:tc>
          <w:tcPr>
            <w:tcW w:w="1673" w:type="dxa"/>
            <w:vAlign w:val="bottom"/>
          </w:tcPr>
          <w:p w:rsidR="00FA3349" w:rsidRPr="003C53A6" w:rsidRDefault="00610F83" w:rsidP="008812BF">
            <w:pPr>
              <w:jc w:val="left"/>
            </w:pPr>
            <w:r w:rsidRPr="003C53A6">
              <w:fldChar w:fldCharType="begin"/>
            </w:r>
            <w:r w:rsidR="00FA3349" w:rsidRPr="003C53A6">
              <w:instrText xml:space="preserve"> PAGE   \* MERGEFORMAT </w:instrText>
            </w:r>
            <w:r w:rsidRPr="003C53A6">
              <w:fldChar w:fldCharType="separate"/>
            </w:r>
            <w:r w:rsidR="0057677C">
              <w:rPr>
                <w:noProof/>
              </w:rPr>
              <w:t>2</w:t>
            </w:r>
            <w:r w:rsidRPr="003C53A6">
              <w:fldChar w:fldCharType="end"/>
            </w:r>
            <w:r w:rsidR="00FA3349" w:rsidRPr="003C53A6">
              <w:t>/</w:t>
            </w:r>
            <w:fldSimple w:instr=" NUMPAGES   \* MERGEFORMAT ">
              <w:r w:rsidR="0057677C">
                <w:rPr>
                  <w:noProof/>
                </w:rPr>
                <w:t>8</w:t>
              </w:r>
            </w:fldSimple>
          </w:p>
        </w:tc>
      </w:tr>
      <w:tr w:rsidR="00FA3349" w:rsidRPr="00CA3942" w:rsidTr="0045773F">
        <w:trPr>
          <w:trHeight w:val="546"/>
        </w:trPr>
        <w:tc>
          <w:tcPr>
            <w:tcW w:w="951" w:type="dxa"/>
            <w:vAlign w:val="bottom"/>
          </w:tcPr>
          <w:p w:rsidR="00FA3349" w:rsidRPr="003C53A6" w:rsidRDefault="00FA3349" w:rsidP="008812BF">
            <w:pPr>
              <w:jc w:val="left"/>
              <w:rPr>
                <w:b/>
              </w:rPr>
            </w:pPr>
            <w:r w:rsidRPr="003C53A6">
              <w:rPr>
                <w:b/>
              </w:rPr>
              <w:t>Rév.</w:t>
            </w:r>
          </w:p>
        </w:tc>
        <w:tc>
          <w:tcPr>
            <w:tcW w:w="1673" w:type="dxa"/>
            <w:vAlign w:val="bottom"/>
          </w:tcPr>
          <w:p w:rsidR="00FA3349" w:rsidRPr="0045773F" w:rsidRDefault="00FA3349" w:rsidP="00C316D1"/>
        </w:tc>
      </w:tr>
    </w:tbl>
    <w:p w:rsidR="00FA3349" w:rsidRDefault="00980B1F" w:rsidP="00116FD8">
      <w:pPr>
        <w:spacing w:after="600"/>
      </w:pPr>
      <w:r w:rsidRPr="00980B1F">
        <w:rPr>
          <w:noProof/>
        </w:rPr>
        <w:drawing>
          <wp:anchor distT="0" distB="0" distL="114300" distR="114300" simplePos="0" relativeHeight="251660288" behindDoc="1" locked="1" layoutInCell="1" allowOverlap="1" wp14:anchorId="611997A7" wp14:editId="2DDBD80E">
            <wp:simplePos x="0" y="0"/>
            <wp:positionH relativeFrom="column">
              <wp:posOffset>-200660</wp:posOffset>
            </wp:positionH>
            <wp:positionV relativeFrom="paragraph">
              <wp:posOffset>-4445</wp:posOffset>
            </wp:positionV>
            <wp:extent cx="1691640" cy="1240155"/>
            <wp:effectExtent l="19050" t="0" r="3810" b="0"/>
            <wp:wrapNone/>
            <wp:docPr id="1" name="Image 6" descr="ANDRA1_n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A1_n&amp;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976">
        <w:br w:type="textWrapping" w:clear="all"/>
      </w:r>
    </w:p>
    <w:p w:rsidR="00A51E33" w:rsidRPr="00042CCD" w:rsidRDefault="00F07621" w:rsidP="00F07621">
      <w:pPr>
        <w:pStyle w:val="TitreFRM"/>
      </w:pPr>
      <w:r>
        <w:t>Révision</w:t>
      </w:r>
      <w:r w:rsidR="00D65F75">
        <w:t>s</w:t>
      </w:r>
    </w:p>
    <w:tbl>
      <w:tblPr>
        <w:tblStyle w:val="Grilledutableau"/>
        <w:tblW w:w="9185" w:type="dxa"/>
        <w:tblBorders>
          <w:top w:val="single" w:sz="4" w:space="0" w:color="auto"/>
          <w:left w:val="none" w:sz="0" w:space="0" w:color="auto"/>
          <w:bottom w:val="none" w:sz="0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18"/>
        <w:gridCol w:w="7001"/>
      </w:tblGrid>
      <w:tr w:rsidR="00042CCD" w:rsidRPr="00F07621" w:rsidTr="006467DF">
        <w:trPr>
          <w:trHeight w:val="399"/>
        </w:trPr>
        <w:tc>
          <w:tcPr>
            <w:tcW w:w="766" w:type="dxa"/>
            <w:tcBorders>
              <w:bottom w:val="nil"/>
            </w:tcBorders>
          </w:tcPr>
          <w:p w:rsidR="00042CCD" w:rsidRPr="00F07621" w:rsidRDefault="00042CCD" w:rsidP="005359AC">
            <w:pPr>
              <w:spacing w:before="120"/>
              <w:jc w:val="center"/>
              <w:rPr>
                <w:b/>
              </w:rPr>
            </w:pPr>
            <w:r w:rsidRPr="00F07621">
              <w:rPr>
                <w:b/>
              </w:rPr>
              <w:t>Ind.</w:t>
            </w:r>
          </w:p>
        </w:tc>
        <w:tc>
          <w:tcPr>
            <w:tcW w:w="1418" w:type="dxa"/>
            <w:tcBorders>
              <w:bottom w:val="nil"/>
            </w:tcBorders>
          </w:tcPr>
          <w:p w:rsidR="00042CCD" w:rsidRPr="00F07621" w:rsidRDefault="00042CCD" w:rsidP="005359AC">
            <w:pPr>
              <w:spacing w:before="120"/>
              <w:jc w:val="center"/>
              <w:rPr>
                <w:b/>
              </w:rPr>
            </w:pPr>
            <w:r w:rsidRPr="00F07621">
              <w:rPr>
                <w:b/>
              </w:rPr>
              <w:t>Date</w:t>
            </w:r>
          </w:p>
        </w:tc>
        <w:tc>
          <w:tcPr>
            <w:tcW w:w="7001" w:type="dxa"/>
            <w:tcBorders>
              <w:top w:val="single" w:sz="4" w:space="0" w:color="auto"/>
              <w:right w:val="nil"/>
            </w:tcBorders>
          </w:tcPr>
          <w:p w:rsidR="00042CCD" w:rsidRPr="00F07621" w:rsidRDefault="00042CCD" w:rsidP="002A08C5">
            <w:pPr>
              <w:spacing w:before="120"/>
              <w:jc w:val="center"/>
              <w:rPr>
                <w:b/>
              </w:rPr>
            </w:pPr>
            <w:r w:rsidRPr="00F07621">
              <w:rPr>
                <w:b/>
              </w:rPr>
              <w:t>Modifications</w:t>
            </w:r>
          </w:p>
        </w:tc>
      </w:tr>
      <w:tr w:rsidR="00A31D8E" w:rsidTr="006467DF">
        <w:trPr>
          <w:cantSplit/>
          <w:trHeight w:val="964"/>
        </w:trPr>
        <w:tc>
          <w:tcPr>
            <w:tcW w:w="766" w:type="dxa"/>
            <w:tcBorders>
              <w:top w:val="nil"/>
              <w:bottom w:val="nil"/>
            </w:tcBorders>
          </w:tcPr>
          <w:p w:rsidR="00A31D8E" w:rsidRPr="00451D59" w:rsidRDefault="00B844F2" w:rsidP="00C316D1">
            <w:pPr>
              <w:jc w:val="center"/>
            </w:pPr>
            <w: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31D8E" w:rsidRDefault="00B844F2" w:rsidP="00846C6F">
            <w:pPr>
              <w:jc w:val="center"/>
            </w:pPr>
            <w:r>
              <w:t>28/11/2012</w:t>
            </w:r>
          </w:p>
        </w:tc>
        <w:tc>
          <w:tcPr>
            <w:tcW w:w="7001" w:type="dxa"/>
            <w:tcBorders>
              <w:top w:val="nil"/>
              <w:bottom w:val="nil"/>
              <w:right w:val="nil"/>
            </w:tcBorders>
          </w:tcPr>
          <w:p w:rsidR="00A31D8E" w:rsidRDefault="00B844F2" w:rsidP="00F01A7F">
            <w:pPr>
              <w:jc w:val="left"/>
            </w:pPr>
            <w:r>
              <w:t>Version initiale</w:t>
            </w:r>
          </w:p>
        </w:tc>
      </w:tr>
      <w:tr w:rsidR="00A31D8E" w:rsidTr="006467DF">
        <w:trPr>
          <w:cantSplit/>
          <w:trHeight w:val="964"/>
        </w:trPr>
        <w:tc>
          <w:tcPr>
            <w:tcW w:w="766" w:type="dxa"/>
            <w:tcBorders>
              <w:top w:val="nil"/>
              <w:bottom w:val="nil"/>
            </w:tcBorders>
          </w:tcPr>
          <w:p w:rsidR="00A31D8E" w:rsidRDefault="00A31D8E" w:rsidP="00846C6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31D8E" w:rsidRDefault="00A31D8E" w:rsidP="00846C6F">
            <w:pPr>
              <w:jc w:val="center"/>
            </w:pPr>
          </w:p>
        </w:tc>
        <w:tc>
          <w:tcPr>
            <w:tcW w:w="7001" w:type="dxa"/>
            <w:tcBorders>
              <w:top w:val="nil"/>
              <w:bottom w:val="nil"/>
              <w:right w:val="nil"/>
            </w:tcBorders>
          </w:tcPr>
          <w:p w:rsidR="00A31D8E" w:rsidRDefault="00A31D8E" w:rsidP="00F01A7F">
            <w:pPr>
              <w:jc w:val="left"/>
            </w:pPr>
          </w:p>
        </w:tc>
      </w:tr>
      <w:tr w:rsidR="00A31D8E" w:rsidTr="000711D5">
        <w:trPr>
          <w:cantSplit/>
          <w:trHeight w:val="964"/>
        </w:trPr>
        <w:tc>
          <w:tcPr>
            <w:tcW w:w="766" w:type="dxa"/>
            <w:tcBorders>
              <w:bottom w:val="nil"/>
            </w:tcBorders>
          </w:tcPr>
          <w:p w:rsidR="00A31D8E" w:rsidRDefault="00A31D8E" w:rsidP="00846C6F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A31D8E" w:rsidRDefault="00A31D8E" w:rsidP="00846C6F">
            <w:pPr>
              <w:jc w:val="center"/>
            </w:pPr>
          </w:p>
        </w:tc>
        <w:tc>
          <w:tcPr>
            <w:tcW w:w="7001" w:type="dxa"/>
            <w:tcBorders>
              <w:top w:val="nil"/>
              <w:bottom w:val="nil"/>
              <w:right w:val="nil"/>
            </w:tcBorders>
          </w:tcPr>
          <w:p w:rsidR="00A31D8E" w:rsidRDefault="00A31D8E" w:rsidP="00F01A7F">
            <w:pPr>
              <w:jc w:val="left"/>
            </w:pPr>
          </w:p>
        </w:tc>
      </w:tr>
      <w:tr w:rsidR="00042CCD" w:rsidTr="000711D5">
        <w:trPr>
          <w:cantSplit/>
          <w:trHeight w:val="964"/>
        </w:trPr>
        <w:tc>
          <w:tcPr>
            <w:tcW w:w="766" w:type="dxa"/>
            <w:tcBorders>
              <w:bottom w:val="nil"/>
            </w:tcBorders>
          </w:tcPr>
          <w:p w:rsidR="00042CCD" w:rsidRDefault="00042CCD" w:rsidP="00846C6F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42CCD" w:rsidRDefault="00042CCD" w:rsidP="00846C6F">
            <w:pPr>
              <w:jc w:val="center"/>
            </w:pPr>
          </w:p>
        </w:tc>
        <w:tc>
          <w:tcPr>
            <w:tcW w:w="7001" w:type="dxa"/>
            <w:tcBorders>
              <w:top w:val="nil"/>
              <w:bottom w:val="nil"/>
              <w:right w:val="nil"/>
            </w:tcBorders>
          </w:tcPr>
          <w:p w:rsidR="00042CCD" w:rsidRDefault="00042CCD" w:rsidP="00F01A7F">
            <w:pPr>
              <w:jc w:val="left"/>
            </w:pPr>
          </w:p>
        </w:tc>
      </w:tr>
      <w:tr w:rsidR="00A31D8E" w:rsidTr="00B01837">
        <w:trPr>
          <w:cantSplit/>
          <w:trHeight w:val="964"/>
        </w:trPr>
        <w:tc>
          <w:tcPr>
            <w:tcW w:w="766" w:type="dxa"/>
            <w:tcBorders>
              <w:bottom w:val="nil"/>
            </w:tcBorders>
          </w:tcPr>
          <w:p w:rsidR="00A31D8E" w:rsidRDefault="00A31D8E" w:rsidP="00846C6F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A31D8E" w:rsidRDefault="00A31D8E" w:rsidP="00846C6F">
            <w:pPr>
              <w:jc w:val="center"/>
            </w:pPr>
          </w:p>
        </w:tc>
        <w:tc>
          <w:tcPr>
            <w:tcW w:w="7001" w:type="dxa"/>
            <w:tcBorders>
              <w:top w:val="nil"/>
              <w:bottom w:val="nil"/>
              <w:right w:val="nil"/>
            </w:tcBorders>
          </w:tcPr>
          <w:p w:rsidR="00A31D8E" w:rsidRDefault="00A31D8E" w:rsidP="00F01A7F">
            <w:pPr>
              <w:jc w:val="left"/>
            </w:pPr>
          </w:p>
        </w:tc>
      </w:tr>
    </w:tbl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833"/>
        <w:gridCol w:w="1843"/>
        <w:gridCol w:w="2747"/>
      </w:tblGrid>
      <w:tr w:rsidR="00331D46" w:rsidTr="00331D46">
        <w:trPr>
          <w:cantSplit/>
          <w:trHeight w:val="576"/>
        </w:trPr>
        <w:tc>
          <w:tcPr>
            <w:tcW w:w="9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1D46" w:rsidRDefault="00331D46">
            <w:pPr>
              <w:pStyle w:val="TitreFRM"/>
            </w:pPr>
            <w:r>
              <w:t xml:space="preserve">Diffusion </w:t>
            </w:r>
            <w:r>
              <w:rPr>
                <w:b w:val="0"/>
                <w:bCs w:val="0"/>
                <w:sz w:val="16"/>
                <w:szCs w:val="16"/>
              </w:rPr>
              <w:t>(en sus. des signataires)</w:t>
            </w:r>
          </w:p>
        </w:tc>
      </w:tr>
      <w:tr w:rsidR="00331D46" w:rsidTr="00331D46">
        <w:trPr>
          <w:cantSplit/>
          <w:trHeight w:val="662"/>
        </w:trPr>
        <w:tc>
          <w:tcPr>
            <w:tcW w:w="918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1D46" w:rsidRDefault="00331D46" w:rsidP="00CC19B1">
            <w:pPr>
              <w:rPr>
                <w:rFonts w:ascii="Calibri" w:eastAsiaTheme="minorHAnsi" w:hAnsi="Calibri" w:cs="Calibri"/>
                <w:szCs w:val="18"/>
                <w:lang w:eastAsia="en-US"/>
              </w:rPr>
            </w:pPr>
            <w:r>
              <w:t xml:space="preserve">En cas de diffusion </w:t>
            </w:r>
            <w:r w:rsidR="00CC19B1">
              <w:rPr>
                <w:b/>
                <w:bCs/>
              </w:rPr>
              <w:t>confidentielle</w:t>
            </w:r>
            <w:r>
              <w:t xml:space="preserve">, renseigner </w:t>
            </w:r>
            <w:r>
              <w:rPr>
                <w:b/>
                <w:bCs/>
              </w:rPr>
              <w:t>obligatoirement</w:t>
            </w:r>
            <w:r>
              <w:t xml:space="preserve"> </w:t>
            </w:r>
            <w:r>
              <w:rPr>
                <w:b/>
                <w:bCs/>
              </w:rPr>
              <w:t>TOUS</w:t>
            </w:r>
            <w:r>
              <w:t xml:space="preserve"> les destinataires (internes et externes) en complétant la liste ci-dessous (hors signataires)</w:t>
            </w:r>
          </w:p>
        </w:tc>
      </w:tr>
      <w:tr w:rsidR="00331D46" w:rsidTr="00331D46">
        <w:trPr>
          <w:cantSplit/>
          <w:trHeight w:val="518"/>
        </w:trPr>
        <w:tc>
          <w:tcPr>
            <w:tcW w:w="17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1D46" w:rsidRDefault="00331D46">
            <w:pPr>
              <w:jc w:val="center"/>
              <w:rPr>
                <w:rFonts w:ascii="Calibri" w:eastAsiaTheme="minorHAnsi" w:hAnsi="Calibri" w:cs="Calibri"/>
                <w:szCs w:val="18"/>
                <w:lang w:eastAsia="en-US"/>
              </w:rPr>
            </w:pPr>
            <w:r>
              <w:t>Société/ organisme/Unité</w:t>
            </w:r>
          </w:p>
        </w:tc>
        <w:tc>
          <w:tcPr>
            <w:tcW w:w="2833" w:type="dxa"/>
            <w:tcBorders>
              <w:top w:val="nil"/>
              <w:left w:val="dashed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1D46" w:rsidRDefault="00331D46">
            <w:pPr>
              <w:jc w:val="center"/>
              <w:rPr>
                <w:rFonts w:ascii="Calibri" w:eastAsiaTheme="minorHAnsi" w:hAnsi="Calibri" w:cs="Calibri"/>
                <w:szCs w:val="18"/>
                <w:lang w:eastAsia="en-US"/>
              </w:rPr>
            </w:pPr>
            <w:r>
              <w:t>Prénom/Nom</w:t>
            </w:r>
          </w:p>
        </w:tc>
        <w:tc>
          <w:tcPr>
            <w:tcW w:w="1843" w:type="dxa"/>
            <w:tcBorders>
              <w:top w:val="nil"/>
              <w:left w:val="dashed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1D46" w:rsidRDefault="00331D46">
            <w:pPr>
              <w:jc w:val="center"/>
              <w:rPr>
                <w:rFonts w:ascii="Calibri" w:eastAsiaTheme="minorHAnsi" w:hAnsi="Calibri" w:cs="Calibri"/>
                <w:szCs w:val="18"/>
                <w:lang w:eastAsia="en-US"/>
              </w:rPr>
            </w:pPr>
            <w:r>
              <w:t>Société/ organisme/Unité</w:t>
            </w:r>
          </w:p>
        </w:tc>
        <w:tc>
          <w:tcPr>
            <w:tcW w:w="2747" w:type="dxa"/>
            <w:tcBorders>
              <w:top w:val="nil"/>
              <w:left w:val="dashed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1D46" w:rsidRDefault="00331D46">
            <w:pPr>
              <w:jc w:val="center"/>
              <w:rPr>
                <w:rFonts w:ascii="Calibri" w:eastAsiaTheme="minorHAnsi" w:hAnsi="Calibri" w:cs="Calibri"/>
                <w:szCs w:val="18"/>
                <w:lang w:eastAsia="en-US"/>
              </w:rPr>
            </w:pPr>
            <w:r>
              <w:t>Prénom/Nom</w:t>
            </w:r>
          </w:p>
        </w:tc>
      </w:tr>
    </w:tbl>
    <w:tbl>
      <w:tblPr>
        <w:tblStyle w:val="Grilledutableau"/>
        <w:tblW w:w="9185" w:type="dxa"/>
        <w:tblBorders>
          <w:top w:val="single" w:sz="4" w:space="0" w:color="auto"/>
          <w:left w:val="none" w:sz="0" w:space="0" w:color="auto"/>
          <w:bottom w:val="none" w:sz="0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2835"/>
        <w:gridCol w:w="1843"/>
        <w:gridCol w:w="2749"/>
      </w:tblGrid>
      <w:tr w:rsidR="000711D5" w:rsidRPr="006D0321" w:rsidTr="000711D5">
        <w:trPr>
          <w:cantSplit/>
          <w:trHeight w:val="515"/>
        </w:trPr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</w:tr>
      <w:tr w:rsidR="000711D5" w:rsidRPr="006D0321" w:rsidTr="000711D5">
        <w:trPr>
          <w:cantSplit/>
          <w:trHeight w:val="515"/>
        </w:trPr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</w:tr>
      <w:tr w:rsidR="000711D5" w:rsidRPr="006D0321" w:rsidTr="000711D5">
        <w:trPr>
          <w:cantSplit/>
          <w:trHeight w:val="515"/>
        </w:trPr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</w:tr>
      <w:tr w:rsidR="000711D5" w:rsidRPr="006D0321" w:rsidTr="000711D5">
        <w:trPr>
          <w:cantSplit/>
          <w:trHeight w:val="515"/>
        </w:trPr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</w:tr>
      <w:tr w:rsidR="000711D5" w:rsidRPr="006D0321" w:rsidTr="000711D5">
        <w:trPr>
          <w:cantSplit/>
          <w:trHeight w:val="515"/>
        </w:trPr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</w:tr>
      <w:tr w:rsidR="000711D5" w:rsidRPr="006D0321" w:rsidTr="000711D5">
        <w:trPr>
          <w:cantSplit/>
          <w:trHeight w:val="515"/>
        </w:trPr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</w:tr>
      <w:tr w:rsidR="000711D5" w:rsidRPr="006D0321" w:rsidTr="000711D5">
        <w:trPr>
          <w:cantSplit/>
          <w:trHeight w:val="515"/>
        </w:trPr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</w:tr>
      <w:tr w:rsidR="000711D5" w:rsidRPr="006D0321" w:rsidTr="000711D5">
        <w:trPr>
          <w:cantSplit/>
          <w:trHeight w:val="515"/>
        </w:trPr>
        <w:tc>
          <w:tcPr>
            <w:tcW w:w="1758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749" w:type="dxa"/>
            <w:tcBorders>
              <w:top w:val="nil"/>
              <w:bottom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</w:tr>
      <w:tr w:rsidR="000711D5" w:rsidRPr="006D0321" w:rsidTr="000711D5">
        <w:trPr>
          <w:cantSplit/>
          <w:trHeight w:val="515"/>
        </w:trPr>
        <w:tc>
          <w:tcPr>
            <w:tcW w:w="1758" w:type="dxa"/>
            <w:tcBorders>
              <w:top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  <w:tc>
          <w:tcPr>
            <w:tcW w:w="2749" w:type="dxa"/>
            <w:tcBorders>
              <w:top w:val="nil"/>
              <w:right w:val="nil"/>
            </w:tcBorders>
            <w:vAlign w:val="center"/>
          </w:tcPr>
          <w:p w:rsidR="000711D5" w:rsidRDefault="000711D5" w:rsidP="00F32C3D">
            <w:pPr>
              <w:jc w:val="left"/>
            </w:pPr>
          </w:p>
        </w:tc>
      </w:tr>
    </w:tbl>
    <w:p w:rsidR="00A51E33" w:rsidRDefault="00A51E33"/>
    <w:p w:rsidR="00A51E33" w:rsidRDefault="00A51E33">
      <w:pPr>
        <w:sectPr w:rsidR="00A51E33" w:rsidSect="0098424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07" w:right="1474" w:bottom="1134" w:left="1531" w:header="567" w:footer="737" w:gutter="0"/>
          <w:cols w:space="708"/>
          <w:titlePg/>
          <w:docGrid w:linePitch="360"/>
        </w:sectPr>
      </w:pPr>
    </w:p>
    <w:p w:rsidR="00D86A55" w:rsidRPr="00557972" w:rsidRDefault="00D86A55" w:rsidP="00EC41BA">
      <w:pPr>
        <w:pStyle w:val="TITRE"/>
      </w:pPr>
      <w:bookmarkStart w:id="0" w:name="_Toc292962194"/>
      <w:bookmarkStart w:id="1" w:name="_Toc292962311"/>
      <w:r w:rsidRPr="00557972">
        <w:lastRenderedPageBreak/>
        <w:t>Sommaire</w:t>
      </w:r>
      <w:bookmarkEnd w:id="0"/>
      <w:bookmarkEnd w:id="1"/>
    </w:p>
    <w:p w:rsidR="000206E1" w:rsidRDefault="00610F83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</w:rPr>
      </w:pPr>
      <w:r>
        <w:rPr>
          <w:rFonts w:ascii="Times New Roman Gras" w:hAnsi="Times New Roman Gras"/>
        </w:rPr>
        <w:fldChar w:fldCharType="begin"/>
      </w:r>
      <w:r w:rsidR="00362E2D">
        <w:rPr>
          <w:rFonts w:ascii="Times New Roman Gras" w:hAnsi="Times New Roman Gras"/>
        </w:rPr>
        <w:instrText xml:space="preserve"> TOC \o "2-3" \h \z \t "Titre 1;1" </w:instrText>
      </w:r>
      <w:r>
        <w:rPr>
          <w:rFonts w:ascii="Times New Roman Gras" w:hAnsi="Times New Roman Gras"/>
        </w:rPr>
        <w:fldChar w:fldCharType="separate"/>
      </w:r>
      <w:hyperlink w:anchor="_Toc341882143" w:history="1">
        <w:r w:rsidR="000206E1" w:rsidRPr="00444103">
          <w:rPr>
            <w:rStyle w:val="Lienhypertexte"/>
            <w:rFonts w:cs="Lucida Sans Unicode"/>
          </w:rPr>
          <w:t>1.</w:t>
        </w:r>
        <w:r w:rsidR="000206E1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0206E1" w:rsidRPr="00444103">
          <w:rPr>
            <w:rStyle w:val="Lienhypertexte"/>
          </w:rPr>
          <w:t>Généralités</w:t>
        </w:r>
        <w:r w:rsidR="000206E1">
          <w:rPr>
            <w:webHidden/>
          </w:rPr>
          <w:tab/>
        </w:r>
        <w:r w:rsidR="000206E1">
          <w:rPr>
            <w:webHidden/>
          </w:rPr>
          <w:fldChar w:fldCharType="begin"/>
        </w:r>
        <w:r w:rsidR="000206E1">
          <w:rPr>
            <w:webHidden/>
          </w:rPr>
          <w:instrText xml:space="preserve"> PAGEREF _Toc341882143 \h </w:instrText>
        </w:r>
        <w:r w:rsidR="000206E1">
          <w:rPr>
            <w:webHidden/>
          </w:rPr>
        </w:r>
        <w:r w:rsidR="000206E1">
          <w:rPr>
            <w:webHidden/>
          </w:rPr>
          <w:fldChar w:fldCharType="separate"/>
        </w:r>
        <w:r w:rsidR="0057677C">
          <w:rPr>
            <w:webHidden/>
          </w:rPr>
          <w:t>4</w:t>
        </w:r>
        <w:r w:rsidR="000206E1">
          <w:rPr>
            <w:webHidden/>
          </w:rPr>
          <w:fldChar w:fldCharType="end"/>
        </w:r>
      </w:hyperlink>
    </w:p>
    <w:p w:rsidR="000206E1" w:rsidRDefault="00A51B28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341882144" w:history="1">
        <w:r w:rsidR="000206E1" w:rsidRPr="00444103">
          <w:rPr>
            <w:rStyle w:val="Lienhypertexte"/>
            <w:rFonts w:cs="Lucida Sans Unicode"/>
          </w:rPr>
          <w:t>2.</w:t>
        </w:r>
        <w:r w:rsidR="000206E1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0206E1" w:rsidRPr="00444103">
          <w:rPr>
            <w:rStyle w:val="Lienhypertexte"/>
          </w:rPr>
          <w:t>Plan Assurance Qualité (PAQ)</w:t>
        </w:r>
        <w:r w:rsidR="000206E1">
          <w:rPr>
            <w:webHidden/>
          </w:rPr>
          <w:tab/>
        </w:r>
        <w:r w:rsidR="000206E1">
          <w:rPr>
            <w:webHidden/>
          </w:rPr>
          <w:fldChar w:fldCharType="begin"/>
        </w:r>
        <w:r w:rsidR="000206E1">
          <w:rPr>
            <w:webHidden/>
          </w:rPr>
          <w:instrText xml:space="preserve"> PAGEREF _Toc341882144 \h </w:instrText>
        </w:r>
        <w:r w:rsidR="000206E1">
          <w:rPr>
            <w:webHidden/>
          </w:rPr>
        </w:r>
        <w:r w:rsidR="000206E1">
          <w:rPr>
            <w:webHidden/>
          </w:rPr>
          <w:fldChar w:fldCharType="separate"/>
        </w:r>
        <w:r w:rsidR="0057677C">
          <w:rPr>
            <w:webHidden/>
          </w:rPr>
          <w:t>4</w:t>
        </w:r>
        <w:r w:rsidR="000206E1">
          <w:rPr>
            <w:webHidden/>
          </w:rPr>
          <w:fldChar w:fldCharType="end"/>
        </w:r>
      </w:hyperlink>
    </w:p>
    <w:p w:rsidR="000206E1" w:rsidRDefault="00A51B28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341882145" w:history="1">
        <w:r w:rsidR="000206E1" w:rsidRPr="00444103">
          <w:rPr>
            <w:rStyle w:val="Lienhypertexte"/>
            <w:rFonts w:cs="Lucida Sans Unicode"/>
          </w:rPr>
          <w:t>3.</w:t>
        </w:r>
        <w:r w:rsidR="000206E1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0206E1" w:rsidRPr="00444103">
          <w:rPr>
            <w:rStyle w:val="Lienhypertexte"/>
          </w:rPr>
          <w:t>Mobilisation et démobilisation</w:t>
        </w:r>
        <w:r w:rsidR="000206E1">
          <w:rPr>
            <w:webHidden/>
          </w:rPr>
          <w:tab/>
        </w:r>
        <w:r w:rsidR="000206E1">
          <w:rPr>
            <w:webHidden/>
          </w:rPr>
          <w:fldChar w:fldCharType="begin"/>
        </w:r>
        <w:r w:rsidR="000206E1">
          <w:rPr>
            <w:webHidden/>
          </w:rPr>
          <w:instrText xml:space="preserve"> PAGEREF _Toc341882145 \h </w:instrText>
        </w:r>
        <w:r w:rsidR="000206E1">
          <w:rPr>
            <w:webHidden/>
          </w:rPr>
        </w:r>
        <w:r w:rsidR="000206E1">
          <w:rPr>
            <w:webHidden/>
          </w:rPr>
          <w:fldChar w:fldCharType="separate"/>
        </w:r>
        <w:r w:rsidR="0057677C">
          <w:rPr>
            <w:webHidden/>
          </w:rPr>
          <w:t>4</w:t>
        </w:r>
        <w:r w:rsidR="000206E1">
          <w:rPr>
            <w:webHidden/>
          </w:rPr>
          <w:fldChar w:fldCharType="end"/>
        </w:r>
      </w:hyperlink>
    </w:p>
    <w:p w:rsidR="000206E1" w:rsidRDefault="00A51B28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341882146" w:history="1">
        <w:r w:rsidR="000206E1" w:rsidRPr="00444103">
          <w:rPr>
            <w:rStyle w:val="Lienhypertexte"/>
            <w:rFonts w:cs="Lucida Sans Unicode"/>
          </w:rPr>
          <w:t>4.</w:t>
        </w:r>
        <w:r w:rsidR="000206E1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0206E1" w:rsidRPr="00444103">
          <w:rPr>
            <w:rStyle w:val="Lienhypertexte"/>
          </w:rPr>
          <w:t>Attente équipements seuls sur site</w:t>
        </w:r>
        <w:r w:rsidR="000206E1">
          <w:rPr>
            <w:webHidden/>
          </w:rPr>
          <w:tab/>
        </w:r>
        <w:r w:rsidR="000206E1">
          <w:rPr>
            <w:webHidden/>
          </w:rPr>
          <w:fldChar w:fldCharType="begin"/>
        </w:r>
        <w:r w:rsidR="000206E1">
          <w:rPr>
            <w:webHidden/>
          </w:rPr>
          <w:instrText xml:space="preserve"> PAGEREF _Toc341882146 \h </w:instrText>
        </w:r>
        <w:r w:rsidR="000206E1">
          <w:rPr>
            <w:webHidden/>
          </w:rPr>
        </w:r>
        <w:r w:rsidR="000206E1">
          <w:rPr>
            <w:webHidden/>
          </w:rPr>
          <w:fldChar w:fldCharType="separate"/>
        </w:r>
        <w:r w:rsidR="0057677C">
          <w:rPr>
            <w:webHidden/>
          </w:rPr>
          <w:t>5</w:t>
        </w:r>
        <w:r w:rsidR="000206E1">
          <w:rPr>
            <w:webHidden/>
          </w:rPr>
          <w:fldChar w:fldCharType="end"/>
        </w:r>
      </w:hyperlink>
    </w:p>
    <w:p w:rsidR="000206E1" w:rsidRDefault="00A51B28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341882147" w:history="1">
        <w:r w:rsidR="000206E1" w:rsidRPr="00444103">
          <w:rPr>
            <w:rStyle w:val="Lienhypertexte"/>
            <w:rFonts w:cs="Lucida Sans Unicode"/>
          </w:rPr>
          <w:t>5.</w:t>
        </w:r>
        <w:r w:rsidR="000206E1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0206E1" w:rsidRPr="00444103">
          <w:rPr>
            <w:rStyle w:val="Lienhypertexte"/>
          </w:rPr>
          <w:t>Régie</w:t>
        </w:r>
        <w:r w:rsidR="000206E1">
          <w:rPr>
            <w:webHidden/>
          </w:rPr>
          <w:tab/>
        </w:r>
        <w:r w:rsidR="000206E1">
          <w:rPr>
            <w:webHidden/>
          </w:rPr>
          <w:fldChar w:fldCharType="begin"/>
        </w:r>
        <w:r w:rsidR="000206E1">
          <w:rPr>
            <w:webHidden/>
          </w:rPr>
          <w:instrText xml:space="preserve"> PAGEREF _Toc341882147 \h </w:instrText>
        </w:r>
        <w:r w:rsidR="000206E1">
          <w:rPr>
            <w:webHidden/>
          </w:rPr>
        </w:r>
        <w:r w:rsidR="000206E1">
          <w:rPr>
            <w:webHidden/>
          </w:rPr>
          <w:fldChar w:fldCharType="separate"/>
        </w:r>
        <w:r w:rsidR="0057677C">
          <w:rPr>
            <w:webHidden/>
          </w:rPr>
          <w:t>5</w:t>
        </w:r>
        <w:r w:rsidR="000206E1">
          <w:rPr>
            <w:webHidden/>
          </w:rPr>
          <w:fldChar w:fldCharType="end"/>
        </w:r>
      </w:hyperlink>
    </w:p>
    <w:p w:rsidR="000206E1" w:rsidRDefault="00A51B28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341882148" w:history="1">
        <w:r w:rsidR="000206E1" w:rsidRPr="00444103">
          <w:rPr>
            <w:rStyle w:val="Lienhypertexte"/>
            <w:rFonts w:cs="Lucida Sans Unicode"/>
          </w:rPr>
          <w:t>6.</w:t>
        </w:r>
        <w:r w:rsidR="000206E1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0206E1" w:rsidRPr="00444103">
          <w:rPr>
            <w:rStyle w:val="Lienhypertexte"/>
          </w:rPr>
          <w:t>Démontage-transport-montage (DTM)</w:t>
        </w:r>
        <w:r w:rsidR="000206E1">
          <w:rPr>
            <w:webHidden/>
          </w:rPr>
          <w:tab/>
        </w:r>
        <w:r w:rsidR="000206E1">
          <w:rPr>
            <w:webHidden/>
          </w:rPr>
          <w:fldChar w:fldCharType="begin"/>
        </w:r>
        <w:r w:rsidR="000206E1">
          <w:rPr>
            <w:webHidden/>
          </w:rPr>
          <w:instrText xml:space="preserve"> PAGEREF _Toc341882148 \h </w:instrText>
        </w:r>
        <w:r w:rsidR="000206E1">
          <w:rPr>
            <w:webHidden/>
          </w:rPr>
        </w:r>
        <w:r w:rsidR="000206E1">
          <w:rPr>
            <w:webHidden/>
          </w:rPr>
          <w:fldChar w:fldCharType="separate"/>
        </w:r>
        <w:r w:rsidR="0057677C">
          <w:rPr>
            <w:webHidden/>
          </w:rPr>
          <w:t>6</w:t>
        </w:r>
        <w:r w:rsidR="000206E1">
          <w:rPr>
            <w:webHidden/>
          </w:rPr>
          <w:fldChar w:fldCharType="end"/>
        </w:r>
      </w:hyperlink>
    </w:p>
    <w:p w:rsidR="000206E1" w:rsidRDefault="00A51B28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341882149" w:history="1">
        <w:r w:rsidR="000206E1" w:rsidRPr="00444103">
          <w:rPr>
            <w:rStyle w:val="Lienhypertexte"/>
            <w:rFonts w:cs="Lucida Sans Unicode"/>
          </w:rPr>
          <w:t>7.</w:t>
        </w:r>
        <w:r w:rsidR="000206E1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0206E1" w:rsidRPr="00444103">
          <w:rPr>
            <w:rStyle w:val="Lienhypertexte"/>
          </w:rPr>
          <w:t>Forage et carottage</w:t>
        </w:r>
        <w:r w:rsidR="000206E1">
          <w:rPr>
            <w:webHidden/>
          </w:rPr>
          <w:tab/>
        </w:r>
        <w:r w:rsidR="000206E1">
          <w:rPr>
            <w:webHidden/>
          </w:rPr>
          <w:fldChar w:fldCharType="begin"/>
        </w:r>
        <w:r w:rsidR="000206E1">
          <w:rPr>
            <w:webHidden/>
          </w:rPr>
          <w:instrText xml:space="preserve"> PAGEREF _Toc341882149 \h </w:instrText>
        </w:r>
        <w:r w:rsidR="000206E1">
          <w:rPr>
            <w:webHidden/>
          </w:rPr>
        </w:r>
        <w:r w:rsidR="000206E1">
          <w:rPr>
            <w:webHidden/>
          </w:rPr>
          <w:fldChar w:fldCharType="separate"/>
        </w:r>
        <w:r w:rsidR="0057677C">
          <w:rPr>
            <w:webHidden/>
          </w:rPr>
          <w:t>6</w:t>
        </w:r>
        <w:r w:rsidR="000206E1">
          <w:rPr>
            <w:webHidden/>
          </w:rPr>
          <w:fldChar w:fldCharType="end"/>
        </w:r>
      </w:hyperlink>
    </w:p>
    <w:p w:rsidR="000206E1" w:rsidRDefault="00A51B28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341882154" w:history="1">
        <w:r w:rsidR="000206E1" w:rsidRPr="00444103">
          <w:rPr>
            <w:rStyle w:val="Lienhypertexte"/>
            <w:rFonts w:cs="Lucida Sans Unicode"/>
          </w:rPr>
          <w:t>8.</w:t>
        </w:r>
        <w:r w:rsidR="000206E1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0206E1" w:rsidRPr="00444103">
          <w:rPr>
            <w:rStyle w:val="Lienhypertexte"/>
          </w:rPr>
          <w:t>Malus sur récupération de carotte et trajectoire</w:t>
        </w:r>
        <w:r w:rsidR="000206E1">
          <w:rPr>
            <w:webHidden/>
          </w:rPr>
          <w:tab/>
        </w:r>
        <w:r w:rsidR="000206E1">
          <w:rPr>
            <w:webHidden/>
          </w:rPr>
          <w:fldChar w:fldCharType="begin"/>
        </w:r>
        <w:r w:rsidR="000206E1">
          <w:rPr>
            <w:webHidden/>
          </w:rPr>
          <w:instrText xml:space="preserve"> PAGEREF _Toc341882154 \h </w:instrText>
        </w:r>
        <w:r w:rsidR="000206E1">
          <w:rPr>
            <w:webHidden/>
          </w:rPr>
        </w:r>
        <w:r w:rsidR="000206E1">
          <w:rPr>
            <w:webHidden/>
          </w:rPr>
          <w:fldChar w:fldCharType="separate"/>
        </w:r>
        <w:r w:rsidR="0057677C">
          <w:rPr>
            <w:webHidden/>
          </w:rPr>
          <w:t>7</w:t>
        </w:r>
        <w:r w:rsidR="000206E1">
          <w:rPr>
            <w:webHidden/>
          </w:rPr>
          <w:fldChar w:fldCharType="end"/>
        </w:r>
      </w:hyperlink>
    </w:p>
    <w:p w:rsidR="000206E1" w:rsidRDefault="00A51B28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341882157" w:history="1">
        <w:r w:rsidR="000206E1" w:rsidRPr="00444103">
          <w:rPr>
            <w:rStyle w:val="Lienhypertexte"/>
            <w:rFonts w:cs="Lucida Sans Unicode"/>
          </w:rPr>
          <w:t>9.</w:t>
        </w:r>
        <w:r w:rsidR="000206E1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0206E1" w:rsidRPr="00444103">
          <w:rPr>
            <w:rStyle w:val="Lienhypertexte"/>
          </w:rPr>
          <w:t>Taux de peines et soins</w:t>
        </w:r>
        <w:r w:rsidR="000206E1">
          <w:rPr>
            <w:webHidden/>
          </w:rPr>
          <w:tab/>
        </w:r>
        <w:r w:rsidR="000206E1">
          <w:rPr>
            <w:webHidden/>
          </w:rPr>
          <w:fldChar w:fldCharType="begin"/>
        </w:r>
        <w:r w:rsidR="000206E1">
          <w:rPr>
            <w:webHidden/>
          </w:rPr>
          <w:instrText xml:space="preserve"> PAGEREF _Toc341882157 \h </w:instrText>
        </w:r>
        <w:r w:rsidR="000206E1">
          <w:rPr>
            <w:webHidden/>
          </w:rPr>
        </w:r>
        <w:r w:rsidR="000206E1">
          <w:rPr>
            <w:webHidden/>
          </w:rPr>
          <w:fldChar w:fldCharType="separate"/>
        </w:r>
        <w:r w:rsidR="0057677C">
          <w:rPr>
            <w:webHidden/>
          </w:rPr>
          <w:t>8</w:t>
        </w:r>
        <w:r w:rsidR="000206E1">
          <w:rPr>
            <w:webHidden/>
          </w:rPr>
          <w:fldChar w:fldCharType="end"/>
        </w:r>
      </w:hyperlink>
    </w:p>
    <w:p w:rsidR="005A20A3" w:rsidRDefault="00610F83" w:rsidP="00AE564D">
      <w:pPr>
        <w:pStyle w:val="Corpsdetexte"/>
      </w:pPr>
      <w:r>
        <w:rPr>
          <w:rFonts w:ascii="Times New Roman Gras" w:hAnsi="Times New Roman Gras"/>
          <w:b/>
          <w:bCs/>
          <w:noProof/>
          <w:sz w:val="26"/>
          <w:szCs w:val="22"/>
        </w:rPr>
        <w:fldChar w:fldCharType="end"/>
      </w:r>
      <w:r w:rsidR="005A20A3">
        <w:br w:type="page"/>
      </w:r>
    </w:p>
    <w:p w:rsidR="0051793E" w:rsidRDefault="0051793E" w:rsidP="00EC41BA">
      <w:pPr>
        <w:pStyle w:val="Titre1"/>
      </w:pPr>
      <w:bookmarkStart w:id="2" w:name="_Toc341882143"/>
      <w:r w:rsidRPr="00DA2F2D">
        <w:lastRenderedPageBreak/>
        <w:t>Généralités</w:t>
      </w:r>
      <w:bookmarkEnd w:id="2"/>
    </w:p>
    <w:p w:rsidR="007B0CA9" w:rsidRPr="007B0CA9" w:rsidRDefault="007B0CA9" w:rsidP="00094DE1">
      <w:pPr>
        <w:autoSpaceDE w:val="0"/>
        <w:autoSpaceDN w:val="0"/>
        <w:adjustRightInd w:val="0"/>
        <w:rPr>
          <w:rFonts w:eastAsiaTheme="minorHAnsi" w:cs="LucidaSans"/>
          <w:szCs w:val="18"/>
          <w:lang w:eastAsia="en-US"/>
        </w:rPr>
      </w:pPr>
      <w:r w:rsidRPr="007B0CA9">
        <w:rPr>
          <w:rFonts w:eastAsiaTheme="minorHAnsi" w:cs="LucidaSans"/>
          <w:szCs w:val="18"/>
          <w:lang w:eastAsia="en-US"/>
        </w:rPr>
        <w:t>Le présent bordereau des prix décrit les prix en € HT et leurs conditions d’application correspondant</w:t>
      </w:r>
    </w:p>
    <w:p w:rsidR="007B0CA9" w:rsidRDefault="007B0CA9" w:rsidP="00094DE1">
      <w:pPr>
        <w:autoSpaceDE w:val="0"/>
        <w:autoSpaceDN w:val="0"/>
        <w:adjustRightInd w:val="0"/>
        <w:rPr>
          <w:rFonts w:eastAsiaTheme="minorHAnsi" w:cs="LucidaSans"/>
          <w:szCs w:val="18"/>
          <w:lang w:eastAsia="en-US"/>
        </w:rPr>
      </w:pPr>
      <w:r w:rsidRPr="007B0CA9">
        <w:rPr>
          <w:rFonts w:eastAsiaTheme="minorHAnsi" w:cs="LucidaSans"/>
          <w:szCs w:val="18"/>
          <w:lang w:eastAsia="en-US"/>
        </w:rPr>
        <w:t>aux prestations demandées dans le cahier des charges référencé DCC</w:t>
      </w:r>
      <w:r>
        <w:rPr>
          <w:rFonts w:eastAsiaTheme="minorHAnsi" w:cs="LucidaSans"/>
          <w:szCs w:val="18"/>
          <w:lang w:eastAsia="en-US"/>
        </w:rPr>
        <w:t>ACES</w:t>
      </w:r>
      <w:r w:rsidRPr="007B0CA9">
        <w:rPr>
          <w:rFonts w:eastAsiaTheme="minorHAnsi" w:cs="LucidaSans"/>
          <w:szCs w:val="18"/>
          <w:lang w:eastAsia="en-US"/>
        </w:rPr>
        <w:t>1</w:t>
      </w:r>
      <w:r>
        <w:rPr>
          <w:rFonts w:eastAsiaTheme="minorHAnsi" w:cs="LucidaSans"/>
          <w:szCs w:val="18"/>
          <w:lang w:eastAsia="en-US"/>
        </w:rPr>
        <w:t>20425</w:t>
      </w:r>
      <w:r w:rsidRPr="007B0CA9">
        <w:rPr>
          <w:rFonts w:eastAsiaTheme="minorHAnsi" w:cs="LucidaSans"/>
          <w:szCs w:val="18"/>
          <w:lang w:eastAsia="en-US"/>
        </w:rPr>
        <w:t>.</w:t>
      </w:r>
    </w:p>
    <w:p w:rsidR="007B0CA9" w:rsidRPr="007B0CA9" w:rsidRDefault="007B0CA9" w:rsidP="00094DE1">
      <w:pPr>
        <w:autoSpaceDE w:val="0"/>
        <w:autoSpaceDN w:val="0"/>
        <w:adjustRightInd w:val="0"/>
        <w:rPr>
          <w:rFonts w:eastAsiaTheme="minorHAnsi" w:cs="LucidaSans"/>
          <w:szCs w:val="18"/>
          <w:lang w:eastAsia="en-US"/>
        </w:rPr>
      </w:pPr>
    </w:p>
    <w:p w:rsidR="007B0CA9" w:rsidRDefault="007B0CA9" w:rsidP="00094DE1">
      <w:pPr>
        <w:autoSpaceDE w:val="0"/>
        <w:autoSpaceDN w:val="0"/>
        <w:adjustRightInd w:val="0"/>
        <w:rPr>
          <w:rFonts w:eastAsiaTheme="minorHAnsi" w:cs="LucidaSans"/>
          <w:szCs w:val="18"/>
          <w:lang w:eastAsia="en-US"/>
        </w:rPr>
      </w:pPr>
      <w:r w:rsidRPr="007B0CA9">
        <w:rPr>
          <w:rFonts w:eastAsiaTheme="minorHAnsi" w:cs="LucidaSans"/>
          <w:szCs w:val="18"/>
          <w:lang w:eastAsia="en-US"/>
        </w:rPr>
        <w:t>Ces prix comprennent toutes sujétions afférentes aux prestations à réaliser dans les pièces</w:t>
      </w:r>
      <w:r w:rsidR="00094DE1">
        <w:rPr>
          <w:rFonts w:eastAsiaTheme="minorHAnsi" w:cs="LucidaSans"/>
          <w:szCs w:val="18"/>
          <w:lang w:eastAsia="en-US"/>
        </w:rPr>
        <w:t xml:space="preserve"> </w:t>
      </w:r>
      <w:r w:rsidRPr="007B0CA9">
        <w:rPr>
          <w:rFonts w:eastAsiaTheme="minorHAnsi" w:cs="LucidaSans"/>
          <w:szCs w:val="18"/>
          <w:lang w:eastAsia="en-US"/>
        </w:rPr>
        <w:t>constitutives du marché.</w:t>
      </w:r>
    </w:p>
    <w:p w:rsidR="007B0CA9" w:rsidRPr="007B0CA9" w:rsidRDefault="007B0CA9" w:rsidP="00094DE1">
      <w:pPr>
        <w:autoSpaceDE w:val="0"/>
        <w:autoSpaceDN w:val="0"/>
        <w:adjustRightInd w:val="0"/>
        <w:rPr>
          <w:rFonts w:eastAsiaTheme="minorHAnsi" w:cs="LucidaSans"/>
          <w:szCs w:val="18"/>
          <w:lang w:eastAsia="en-US"/>
        </w:rPr>
      </w:pPr>
    </w:p>
    <w:p w:rsidR="007B0CA9" w:rsidRPr="007B0CA9" w:rsidRDefault="007B0CA9" w:rsidP="00094DE1">
      <w:pPr>
        <w:autoSpaceDE w:val="0"/>
        <w:autoSpaceDN w:val="0"/>
        <w:adjustRightInd w:val="0"/>
        <w:rPr>
          <w:rFonts w:eastAsiaTheme="minorHAnsi" w:cs="LucidaSans"/>
          <w:szCs w:val="18"/>
          <w:lang w:eastAsia="en-US"/>
        </w:rPr>
      </w:pPr>
      <w:r w:rsidRPr="007B0CA9">
        <w:rPr>
          <w:rFonts w:eastAsiaTheme="minorHAnsi" w:cs="LucidaSans"/>
          <w:szCs w:val="18"/>
          <w:lang w:eastAsia="en-US"/>
        </w:rPr>
        <w:t>Le soumissionnaire doit répondre à la demande de prix en utilisant le bordereau proposé. Néanmoins,</w:t>
      </w:r>
      <w:r w:rsidR="00094DE1">
        <w:rPr>
          <w:rFonts w:eastAsiaTheme="minorHAnsi" w:cs="LucidaSans"/>
          <w:szCs w:val="18"/>
          <w:lang w:eastAsia="en-US"/>
        </w:rPr>
        <w:t xml:space="preserve"> </w:t>
      </w:r>
      <w:r w:rsidRPr="007B0CA9">
        <w:rPr>
          <w:rFonts w:eastAsiaTheme="minorHAnsi" w:cs="LucidaSans"/>
          <w:szCs w:val="18"/>
          <w:lang w:eastAsia="en-US"/>
        </w:rPr>
        <w:t>il pourra indiquer des éléments complémentaires quant à l'application de ses tarifs.</w:t>
      </w:r>
    </w:p>
    <w:p w:rsidR="007B0CA9" w:rsidRDefault="007B0CA9" w:rsidP="00094DE1">
      <w:pPr>
        <w:pStyle w:val="Corpsdetexte"/>
        <w:rPr>
          <w:rFonts w:eastAsiaTheme="minorHAnsi" w:cs="LucidaSans"/>
          <w:szCs w:val="18"/>
          <w:lang w:eastAsia="en-US"/>
        </w:rPr>
      </w:pPr>
      <w:r w:rsidRPr="007B0CA9">
        <w:rPr>
          <w:rFonts w:eastAsiaTheme="minorHAnsi" w:cs="LucidaSans"/>
          <w:szCs w:val="18"/>
          <w:lang w:eastAsia="en-US"/>
        </w:rPr>
        <w:t>Les prix sont tous exprimés en euros hors taxes.</w:t>
      </w:r>
    </w:p>
    <w:p w:rsidR="00094DE1" w:rsidRDefault="00094DE1" w:rsidP="00094DE1">
      <w:pPr>
        <w:pStyle w:val="Corpsdetexte"/>
        <w:rPr>
          <w:rFonts w:eastAsiaTheme="minorHAnsi" w:cs="LucidaSans"/>
          <w:szCs w:val="18"/>
          <w:lang w:eastAsia="en-US"/>
        </w:rPr>
      </w:pPr>
    </w:p>
    <w:p w:rsidR="0051793E" w:rsidRPr="00B23EFD" w:rsidRDefault="0051793E" w:rsidP="00EC41BA">
      <w:pPr>
        <w:pStyle w:val="Titre1"/>
      </w:pPr>
      <w:bookmarkStart w:id="3" w:name="_Toc341882144"/>
      <w:r>
        <w:t>Plan Assurance Qualité (</w:t>
      </w:r>
      <w:r w:rsidRPr="00B23EFD">
        <w:t>PAQ</w:t>
      </w:r>
      <w:r>
        <w:t>)</w:t>
      </w:r>
      <w:bookmarkEnd w:id="3"/>
    </w:p>
    <w:p w:rsidR="0051793E" w:rsidRDefault="00094DE1" w:rsidP="0051793E">
      <w:pPr>
        <w:pStyle w:val="Corpsdetexte"/>
      </w:pPr>
      <w:r>
        <w:t>L</w:t>
      </w:r>
      <w:r w:rsidR="00964B22">
        <w:t>e</w:t>
      </w:r>
      <w:r w:rsidR="0051793E">
        <w:t xml:space="preserve"> </w:t>
      </w:r>
      <w:r w:rsidR="000D3B13">
        <w:t xml:space="preserve">prix </w:t>
      </w:r>
      <w:r w:rsidR="0051793E">
        <w:t>forfait</w:t>
      </w:r>
      <w:r w:rsidR="000D3B13">
        <w:t>aire de la mise en conformité du PAQ</w:t>
      </w:r>
      <w:r w:rsidR="00964B22">
        <w:t xml:space="preserve"> </w:t>
      </w:r>
      <w:r w:rsidR="0051793E">
        <w:t xml:space="preserve"> intègre les frais de secrétariat</w:t>
      </w:r>
      <w:r w:rsidR="00964B22">
        <w:t>,</w:t>
      </w:r>
      <w:r w:rsidR="00005C92">
        <w:t xml:space="preserve"> </w:t>
      </w:r>
      <w:r>
        <w:t>les documents</w:t>
      </w:r>
      <w:r w:rsidR="0051793E">
        <w:t xml:space="preserve"> papier reproductible</w:t>
      </w:r>
      <w:r>
        <w:t>s</w:t>
      </w:r>
      <w:r w:rsidR="0051793E">
        <w:t xml:space="preserve"> accompagné</w:t>
      </w:r>
      <w:r>
        <w:t>s</w:t>
      </w:r>
      <w:r w:rsidR="0051793E">
        <w:t xml:space="preserve"> des fichiers word et PDF complets</w:t>
      </w:r>
      <w:r w:rsidR="00005C92">
        <w:t xml:space="preserve"> et une réunion de présentation du document à l’Andra</w:t>
      </w:r>
      <w:r w:rsidR="0051793E"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992"/>
        <w:gridCol w:w="1701"/>
      </w:tblGrid>
      <w:tr w:rsidR="0051793E" w:rsidTr="00094DE1">
        <w:tc>
          <w:tcPr>
            <w:tcW w:w="5211" w:type="dxa"/>
            <w:shd w:val="clear" w:color="auto" w:fill="8DB3E2" w:themeFill="text2" w:themeFillTint="66"/>
            <w:vAlign w:val="center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Intitulé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Code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Unité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 xml:space="preserve">Prix en </w:t>
            </w:r>
            <w:r>
              <w:rPr>
                <w:rFonts w:ascii="Arial" w:hAnsi="Arial" w:cs="Arial"/>
                <w:b/>
              </w:rPr>
              <w:t>€</w:t>
            </w:r>
            <w:r w:rsidRPr="008C006C">
              <w:rPr>
                <w:b/>
              </w:rPr>
              <w:t xml:space="preserve"> HT</w:t>
            </w:r>
          </w:p>
        </w:tc>
      </w:tr>
      <w:tr w:rsidR="0051793E" w:rsidTr="005F569C">
        <w:tc>
          <w:tcPr>
            <w:tcW w:w="5211" w:type="dxa"/>
            <w:vAlign w:val="center"/>
          </w:tcPr>
          <w:p w:rsidR="0051793E" w:rsidRDefault="0051793E" w:rsidP="004149D8">
            <w:pPr>
              <w:pStyle w:val="Corpsdetexte"/>
              <w:spacing w:before="60" w:after="60"/>
              <w:jc w:val="left"/>
            </w:pPr>
            <w:r w:rsidRPr="00B23EFD">
              <w:t>Mise en conformité du PAQ</w:t>
            </w:r>
          </w:p>
        </w:tc>
        <w:tc>
          <w:tcPr>
            <w:tcW w:w="1276" w:type="dxa"/>
            <w:vAlign w:val="center"/>
          </w:tcPr>
          <w:p w:rsidR="0051793E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PAQ</w:t>
            </w:r>
          </w:p>
        </w:tc>
        <w:tc>
          <w:tcPr>
            <w:tcW w:w="992" w:type="dxa"/>
            <w:vAlign w:val="center"/>
          </w:tcPr>
          <w:p w:rsidR="0051793E" w:rsidRDefault="0051793E" w:rsidP="004149D8">
            <w:pPr>
              <w:pStyle w:val="Corpsdetexte"/>
              <w:spacing w:before="60" w:after="60"/>
              <w:jc w:val="center"/>
            </w:pPr>
            <w:r>
              <w:t>Forfait</w:t>
            </w:r>
          </w:p>
        </w:tc>
        <w:tc>
          <w:tcPr>
            <w:tcW w:w="1701" w:type="dxa"/>
            <w:vAlign w:val="center"/>
          </w:tcPr>
          <w:p w:rsidR="0051793E" w:rsidRDefault="00094DE1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4222CC" w:rsidRDefault="004222CC" w:rsidP="004222CC">
      <w:pPr>
        <w:pStyle w:val="Titre1"/>
        <w:numPr>
          <w:ilvl w:val="0"/>
          <w:numId w:val="0"/>
        </w:numPr>
        <w:ind w:left="1134"/>
      </w:pPr>
    </w:p>
    <w:p w:rsidR="0051793E" w:rsidRDefault="0051793E" w:rsidP="00EC41BA">
      <w:pPr>
        <w:pStyle w:val="Titre1"/>
      </w:pPr>
      <w:bookmarkStart w:id="5" w:name="_Toc341882145"/>
      <w:r w:rsidRPr="00B23EFD">
        <w:t>Mobilisation et démobilisation</w:t>
      </w:r>
      <w:bookmarkEnd w:id="5"/>
    </w:p>
    <w:p w:rsidR="0051793E" w:rsidRDefault="000D3B13" w:rsidP="0051793E">
      <w:pPr>
        <w:pStyle w:val="Corpsdetexte"/>
      </w:pPr>
      <w:r>
        <w:t>*</w:t>
      </w:r>
      <w:r w:rsidR="0051793E">
        <w:t xml:space="preserve">Le tarif </w:t>
      </w:r>
      <w:r w:rsidR="0051793E" w:rsidRPr="00B23EFD">
        <w:t>MOB_INI</w:t>
      </w:r>
      <w:r w:rsidR="0051793E">
        <w:t xml:space="preserve"> prend en compte toutes les modifications que le Titulaire pourrait faire sur ses équipements, l’organisation de la réception des 2 machines </w:t>
      </w:r>
      <w:r w:rsidR="00005C92">
        <w:t xml:space="preserve">chez le Titulaire </w:t>
      </w:r>
      <w:r w:rsidR="0051793E">
        <w:t xml:space="preserve"> et tous les contrôles pour mise en conformité des équipements. Il inclut aussi l’acheminement des équipements sur le laboratoire et la mise en place </w:t>
      </w:r>
      <w:r w:rsidR="00005C92">
        <w:t xml:space="preserve">de la sondeuse </w:t>
      </w:r>
      <w:r w:rsidR="0051793E">
        <w:t xml:space="preserve">sur le premier emplacement </w:t>
      </w:r>
      <w:r w:rsidR="00005C92">
        <w:t>lors de</w:t>
      </w:r>
      <w:r w:rsidR="0051793E">
        <w:t xml:space="preserve"> la première campagne de forages.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992"/>
        <w:gridCol w:w="1701"/>
      </w:tblGrid>
      <w:tr w:rsidR="0051793E" w:rsidRPr="00EC21B5" w:rsidTr="00094DE1">
        <w:tc>
          <w:tcPr>
            <w:tcW w:w="5211" w:type="dxa"/>
            <w:shd w:val="clear" w:color="auto" w:fill="8DB3E2" w:themeFill="text2" w:themeFillTint="66"/>
            <w:vAlign w:val="center"/>
          </w:tcPr>
          <w:p w:rsidR="0051793E" w:rsidRPr="0019411F" w:rsidRDefault="0051793E" w:rsidP="00094DE1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19411F">
              <w:rPr>
                <w:b/>
              </w:rPr>
              <w:t>Intitulé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1793E" w:rsidRPr="0019411F" w:rsidRDefault="0051793E" w:rsidP="00094DE1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19411F">
              <w:rPr>
                <w:b/>
              </w:rPr>
              <w:t>Code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1793E" w:rsidRPr="0019411F" w:rsidRDefault="0051793E" w:rsidP="00094DE1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19411F">
              <w:rPr>
                <w:b/>
              </w:rPr>
              <w:t>Unité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1793E" w:rsidRPr="0019411F" w:rsidRDefault="0051793E" w:rsidP="00094DE1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 xml:space="preserve">Prix en </w:t>
            </w:r>
            <w:r>
              <w:rPr>
                <w:rFonts w:ascii="Arial" w:hAnsi="Arial" w:cs="Arial"/>
                <w:b/>
              </w:rPr>
              <w:t>€</w:t>
            </w:r>
            <w:r w:rsidRPr="008C006C">
              <w:rPr>
                <w:b/>
              </w:rPr>
              <w:t xml:space="preserve"> HT</w:t>
            </w:r>
          </w:p>
        </w:tc>
      </w:tr>
      <w:tr w:rsidR="0051793E" w:rsidRPr="00EC21B5" w:rsidTr="005F569C">
        <w:tc>
          <w:tcPr>
            <w:tcW w:w="5211" w:type="dxa"/>
            <w:vAlign w:val="center"/>
          </w:tcPr>
          <w:p w:rsidR="0051793E" w:rsidRDefault="0051793E" w:rsidP="007B0CA9">
            <w:pPr>
              <w:pStyle w:val="Corpsdetexte"/>
              <w:spacing w:before="60" w:after="60"/>
              <w:jc w:val="left"/>
            </w:pPr>
            <w:r w:rsidRPr="00B23EFD">
              <w:t>Mobilisation initiale</w:t>
            </w:r>
            <w:r w:rsidR="000D3B13">
              <w:t xml:space="preserve"> *</w:t>
            </w:r>
          </w:p>
        </w:tc>
        <w:tc>
          <w:tcPr>
            <w:tcW w:w="1276" w:type="dxa"/>
            <w:vAlign w:val="center"/>
          </w:tcPr>
          <w:p w:rsidR="0051793E" w:rsidRDefault="0051793E" w:rsidP="005F569C">
            <w:pPr>
              <w:pStyle w:val="Corpsdetexte"/>
              <w:spacing w:before="60" w:after="60"/>
              <w:jc w:val="center"/>
            </w:pPr>
            <w:r w:rsidRPr="00B23EFD">
              <w:t>MOB_INI</w:t>
            </w:r>
          </w:p>
        </w:tc>
        <w:tc>
          <w:tcPr>
            <w:tcW w:w="992" w:type="dxa"/>
            <w:vAlign w:val="center"/>
          </w:tcPr>
          <w:p w:rsidR="0051793E" w:rsidRDefault="0051793E" w:rsidP="005F569C">
            <w:pPr>
              <w:pStyle w:val="Corpsdetexte"/>
              <w:spacing w:before="60" w:after="60"/>
              <w:jc w:val="center"/>
            </w:pPr>
            <w:r w:rsidRPr="00B23EFD">
              <w:t>Forfait</w:t>
            </w:r>
          </w:p>
        </w:tc>
        <w:tc>
          <w:tcPr>
            <w:tcW w:w="1701" w:type="dxa"/>
            <w:vAlign w:val="center"/>
          </w:tcPr>
          <w:p w:rsidR="0051793E" w:rsidRDefault="00094DE1" w:rsidP="00094DE1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instrText xml:space="preserve"> FORMTEXT </w:instrText>
            </w:r>
            <w:r>
              <w:fldChar w:fldCharType="separate"/>
            </w:r>
            <w:bookmarkStart w:id="7" w:name="_GoBack"/>
            <w:bookmarkEnd w:id="7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1793E" w:rsidRPr="0019411F" w:rsidTr="005F569C">
        <w:tc>
          <w:tcPr>
            <w:tcW w:w="5211" w:type="dxa"/>
            <w:vAlign w:val="center"/>
          </w:tcPr>
          <w:p w:rsidR="0051793E" w:rsidRDefault="0051793E" w:rsidP="007B0CA9">
            <w:pPr>
              <w:pStyle w:val="Corpsdetexte"/>
              <w:spacing w:before="60" w:after="60"/>
              <w:jc w:val="left"/>
            </w:pPr>
            <w:r w:rsidRPr="00B23EFD">
              <w:t>Mobilisation et démobilisation de l’équipe de</w:t>
            </w:r>
            <w:r>
              <w:t xml:space="preserve"> </w:t>
            </w:r>
            <w:r w:rsidRPr="00B23EFD">
              <w:t>forage et des équipements de forage, pour</w:t>
            </w:r>
            <w:r>
              <w:t xml:space="preserve"> </w:t>
            </w:r>
            <w:r w:rsidRPr="00B23EFD">
              <w:t>chaque campagne de forages</w:t>
            </w:r>
            <w:r>
              <w:t xml:space="preserve"> en 1 poste</w:t>
            </w:r>
          </w:p>
        </w:tc>
        <w:tc>
          <w:tcPr>
            <w:tcW w:w="1276" w:type="dxa"/>
            <w:vAlign w:val="center"/>
          </w:tcPr>
          <w:p w:rsidR="0051793E" w:rsidRDefault="0051793E" w:rsidP="005F569C">
            <w:pPr>
              <w:pStyle w:val="Corpsdetexte"/>
              <w:spacing w:before="60" w:after="60"/>
              <w:jc w:val="center"/>
            </w:pPr>
            <w:r w:rsidRPr="00B23EFD">
              <w:t>MOB_FOR</w:t>
            </w:r>
            <w:r>
              <w:t>1</w:t>
            </w:r>
          </w:p>
        </w:tc>
        <w:tc>
          <w:tcPr>
            <w:tcW w:w="992" w:type="dxa"/>
            <w:vAlign w:val="center"/>
          </w:tcPr>
          <w:p w:rsidR="0051793E" w:rsidRDefault="0051793E" w:rsidP="005F569C">
            <w:pPr>
              <w:pStyle w:val="Corpsdetexte"/>
              <w:spacing w:before="60" w:after="60"/>
              <w:jc w:val="center"/>
            </w:pPr>
            <w:r w:rsidRPr="00B23EFD">
              <w:t>Forfait</w:t>
            </w:r>
          </w:p>
        </w:tc>
        <w:tc>
          <w:tcPr>
            <w:tcW w:w="1701" w:type="dxa"/>
            <w:vAlign w:val="center"/>
          </w:tcPr>
          <w:p w:rsidR="0051793E" w:rsidRDefault="00094DE1" w:rsidP="00094DE1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1793E" w:rsidRPr="0019411F" w:rsidTr="005F569C">
        <w:tc>
          <w:tcPr>
            <w:tcW w:w="5211" w:type="dxa"/>
            <w:vAlign w:val="center"/>
          </w:tcPr>
          <w:p w:rsidR="0051793E" w:rsidRDefault="0051793E" w:rsidP="007B0CA9">
            <w:pPr>
              <w:pStyle w:val="Corpsdetexte"/>
              <w:spacing w:before="60" w:after="60"/>
              <w:jc w:val="left"/>
            </w:pPr>
            <w:r w:rsidRPr="00B23EFD">
              <w:t>Mobilisation et démobilisation de l’équipe de</w:t>
            </w:r>
            <w:r>
              <w:t xml:space="preserve"> </w:t>
            </w:r>
            <w:r w:rsidRPr="00B23EFD">
              <w:t>forage et des équipements de forage, pour</w:t>
            </w:r>
            <w:r>
              <w:t xml:space="preserve"> </w:t>
            </w:r>
            <w:r w:rsidRPr="00B23EFD">
              <w:t>chaque campagne de forages</w:t>
            </w:r>
            <w:r>
              <w:t xml:space="preserve"> en 2 postes</w:t>
            </w:r>
          </w:p>
        </w:tc>
        <w:tc>
          <w:tcPr>
            <w:tcW w:w="1276" w:type="dxa"/>
            <w:vAlign w:val="center"/>
          </w:tcPr>
          <w:p w:rsidR="0051793E" w:rsidRDefault="0051793E" w:rsidP="005F569C">
            <w:pPr>
              <w:pStyle w:val="Corpsdetexte"/>
              <w:spacing w:before="60" w:after="60"/>
              <w:jc w:val="center"/>
            </w:pPr>
            <w:r w:rsidRPr="00B23EFD">
              <w:t>MOB_FOR</w:t>
            </w:r>
            <w:r>
              <w:t>2</w:t>
            </w:r>
          </w:p>
        </w:tc>
        <w:tc>
          <w:tcPr>
            <w:tcW w:w="992" w:type="dxa"/>
            <w:vAlign w:val="center"/>
          </w:tcPr>
          <w:p w:rsidR="0051793E" w:rsidRDefault="0051793E" w:rsidP="005F569C">
            <w:pPr>
              <w:pStyle w:val="Corpsdetexte"/>
              <w:spacing w:before="60" w:after="60"/>
              <w:jc w:val="center"/>
            </w:pPr>
            <w:r w:rsidRPr="00B23EFD">
              <w:t>Forfait</w:t>
            </w:r>
          </w:p>
        </w:tc>
        <w:tc>
          <w:tcPr>
            <w:tcW w:w="1701" w:type="dxa"/>
            <w:vAlign w:val="center"/>
          </w:tcPr>
          <w:p w:rsidR="0051793E" w:rsidRDefault="00094DE1" w:rsidP="00094DE1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1793E" w:rsidRPr="0019411F" w:rsidTr="005F569C">
        <w:tc>
          <w:tcPr>
            <w:tcW w:w="5211" w:type="dxa"/>
            <w:vAlign w:val="center"/>
          </w:tcPr>
          <w:p w:rsidR="0051793E" w:rsidRDefault="0051793E" w:rsidP="007B0CA9">
            <w:pPr>
              <w:pStyle w:val="Corpsdetexte"/>
              <w:spacing w:before="60" w:after="60"/>
              <w:jc w:val="left"/>
            </w:pPr>
            <w:r w:rsidRPr="00B23EFD">
              <w:t>Mobilisation et démobilisation de l’équipe de</w:t>
            </w:r>
            <w:r>
              <w:t xml:space="preserve"> </w:t>
            </w:r>
            <w:r w:rsidRPr="00B23EFD">
              <w:t>forage et des équipements de forage, pour</w:t>
            </w:r>
            <w:r>
              <w:t xml:space="preserve"> </w:t>
            </w:r>
            <w:r w:rsidRPr="00B23EFD">
              <w:t>chaque campagne de forages</w:t>
            </w:r>
            <w:r>
              <w:t xml:space="preserve"> en 3 postes</w:t>
            </w:r>
          </w:p>
        </w:tc>
        <w:tc>
          <w:tcPr>
            <w:tcW w:w="1276" w:type="dxa"/>
            <w:vAlign w:val="center"/>
          </w:tcPr>
          <w:p w:rsidR="0051793E" w:rsidRDefault="0051793E" w:rsidP="005F569C">
            <w:pPr>
              <w:pStyle w:val="Corpsdetexte"/>
              <w:spacing w:before="60" w:after="60"/>
              <w:jc w:val="center"/>
            </w:pPr>
            <w:r w:rsidRPr="00B23EFD">
              <w:t>MOB_FOR</w:t>
            </w:r>
            <w:r>
              <w:t>2</w:t>
            </w:r>
          </w:p>
        </w:tc>
        <w:tc>
          <w:tcPr>
            <w:tcW w:w="992" w:type="dxa"/>
            <w:vAlign w:val="center"/>
          </w:tcPr>
          <w:p w:rsidR="0051793E" w:rsidRDefault="0051793E" w:rsidP="005F569C">
            <w:pPr>
              <w:pStyle w:val="Corpsdetexte"/>
              <w:spacing w:before="60" w:after="60"/>
              <w:jc w:val="center"/>
            </w:pPr>
            <w:r w:rsidRPr="00B23EFD">
              <w:t>Forfait</w:t>
            </w:r>
          </w:p>
        </w:tc>
        <w:tc>
          <w:tcPr>
            <w:tcW w:w="1701" w:type="dxa"/>
            <w:vAlign w:val="center"/>
          </w:tcPr>
          <w:p w:rsidR="0051793E" w:rsidRDefault="00094DE1" w:rsidP="00094DE1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1793E" w:rsidRPr="0019411F" w:rsidTr="005F569C">
        <w:tc>
          <w:tcPr>
            <w:tcW w:w="5211" w:type="dxa"/>
            <w:vAlign w:val="center"/>
          </w:tcPr>
          <w:p w:rsidR="0051793E" w:rsidRDefault="0051793E" w:rsidP="007B0CA9">
            <w:pPr>
              <w:pStyle w:val="Corpsdetexte"/>
              <w:spacing w:before="60" w:after="60"/>
              <w:jc w:val="left"/>
            </w:pPr>
            <w:r w:rsidRPr="00B23EFD">
              <w:t>Mobilisation et démobilisation de l’équipe et</w:t>
            </w:r>
            <w:r>
              <w:t xml:space="preserve"> </w:t>
            </w:r>
            <w:r w:rsidRPr="00B23EFD">
              <w:t>des équipements de mesure topo, pour chaque</w:t>
            </w:r>
            <w:r>
              <w:t xml:space="preserve"> </w:t>
            </w:r>
            <w:r w:rsidRPr="00B23EFD">
              <w:t>campagne de forages</w:t>
            </w:r>
          </w:p>
        </w:tc>
        <w:tc>
          <w:tcPr>
            <w:tcW w:w="1276" w:type="dxa"/>
            <w:vAlign w:val="center"/>
          </w:tcPr>
          <w:p w:rsidR="0051793E" w:rsidRDefault="0051793E" w:rsidP="005F569C">
            <w:pPr>
              <w:pStyle w:val="Corpsdetexte"/>
              <w:spacing w:before="60" w:after="60"/>
              <w:jc w:val="center"/>
            </w:pPr>
            <w:r w:rsidRPr="00B23EFD">
              <w:t>MOB_TOP</w:t>
            </w:r>
          </w:p>
        </w:tc>
        <w:tc>
          <w:tcPr>
            <w:tcW w:w="992" w:type="dxa"/>
            <w:vAlign w:val="center"/>
          </w:tcPr>
          <w:p w:rsidR="0051793E" w:rsidRDefault="0051793E" w:rsidP="005F569C">
            <w:pPr>
              <w:pStyle w:val="Corpsdetexte"/>
              <w:spacing w:before="60" w:after="60"/>
              <w:jc w:val="center"/>
            </w:pPr>
            <w:r w:rsidRPr="00B23EFD">
              <w:t>Forfait</w:t>
            </w:r>
          </w:p>
        </w:tc>
        <w:tc>
          <w:tcPr>
            <w:tcW w:w="1701" w:type="dxa"/>
            <w:vAlign w:val="center"/>
          </w:tcPr>
          <w:p w:rsidR="0051793E" w:rsidRDefault="00094DE1" w:rsidP="00094DE1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1793E" w:rsidRPr="0019411F" w:rsidTr="005F569C">
        <w:tc>
          <w:tcPr>
            <w:tcW w:w="5211" w:type="dxa"/>
            <w:vAlign w:val="center"/>
          </w:tcPr>
          <w:p w:rsidR="0051793E" w:rsidRDefault="0051793E" w:rsidP="007B0CA9">
            <w:pPr>
              <w:pStyle w:val="Corpsdetexte"/>
              <w:spacing w:before="60" w:after="60"/>
              <w:jc w:val="left"/>
            </w:pPr>
            <w:r w:rsidRPr="00B23EFD">
              <w:t>Mobilisation et démobilisation de l’équipe et</w:t>
            </w:r>
            <w:r>
              <w:t xml:space="preserve"> </w:t>
            </w:r>
            <w:r w:rsidRPr="00B23EFD">
              <w:t>des équipements de mesure gyroscopique</w:t>
            </w:r>
            <w:r>
              <w:t xml:space="preserve"> </w:t>
            </w:r>
            <w:r w:rsidRPr="00B23EFD">
              <w:t>et/ou magnétométrique, pour chaque</w:t>
            </w:r>
            <w:r>
              <w:t xml:space="preserve"> </w:t>
            </w:r>
            <w:r w:rsidRPr="00B23EFD">
              <w:t>campagne de forages</w:t>
            </w:r>
          </w:p>
        </w:tc>
        <w:tc>
          <w:tcPr>
            <w:tcW w:w="1276" w:type="dxa"/>
            <w:vAlign w:val="center"/>
          </w:tcPr>
          <w:p w:rsidR="0051793E" w:rsidRDefault="0051793E" w:rsidP="005F569C">
            <w:pPr>
              <w:pStyle w:val="Corpsdetexte"/>
              <w:spacing w:before="60" w:after="60"/>
              <w:jc w:val="center"/>
            </w:pPr>
            <w:r w:rsidRPr="00B23EFD">
              <w:t>MOB_TRA</w:t>
            </w:r>
          </w:p>
        </w:tc>
        <w:tc>
          <w:tcPr>
            <w:tcW w:w="992" w:type="dxa"/>
            <w:vAlign w:val="center"/>
          </w:tcPr>
          <w:p w:rsidR="0051793E" w:rsidRDefault="0051793E" w:rsidP="005F569C">
            <w:pPr>
              <w:pStyle w:val="Corpsdetexte"/>
              <w:spacing w:before="60" w:after="60"/>
              <w:jc w:val="center"/>
            </w:pPr>
            <w:r w:rsidRPr="00B23EFD">
              <w:t>Forfait</w:t>
            </w:r>
          </w:p>
        </w:tc>
        <w:tc>
          <w:tcPr>
            <w:tcW w:w="1701" w:type="dxa"/>
            <w:vAlign w:val="center"/>
          </w:tcPr>
          <w:p w:rsidR="0051793E" w:rsidRDefault="00094DE1" w:rsidP="00094DE1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51793E" w:rsidRPr="00B23EFD" w:rsidRDefault="0051793E" w:rsidP="0051793E">
      <w:pPr>
        <w:pStyle w:val="Corpsdetexte"/>
      </w:pPr>
      <w:r>
        <w:t>Les autres tarifs de mobilisation et démobilisation prennent en compte l’ensemble des frais de préparation et transport du personnel et des équipements de forage et de mesures</w:t>
      </w:r>
      <w:r w:rsidR="00005C92">
        <w:t>,</w:t>
      </w:r>
      <w:r>
        <w:t xml:space="preserve"> en début et en fin de campagne</w:t>
      </w:r>
      <w:r w:rsidR="00005C92">
        <w:t> ; ils intègrent les formalités administratives</w:t>
      </w:r>
      <w:r>
        <w:t xml:space="preserve"> d’entrée sur site et le rangement du matériel.</w:t>
      </w:r>
    </w:p>
    <w:p w:rsidR="0051793E" w:rsidRPr="00B23EFD" w:rsidRDefault="0051793E" w:rsidP="000D3B13">
      <w:pPr>
        <w:jc w:val="left"/>
      </w:pPr>
      <w:r w:rsidRPr="00B23EFD">
        <w:lastRenderedPageBreak/>
        <w:t>Amenée-repli du personnel</w:t>
      </w:r>
    </w:p>
    <w:p w:rsidR="004149D8" w:rsidRDefault="0051793E" w:rsidP="0051793E">
      <w:pPr>
        <w:pStyle w:val="Corpsdetexte"/>
        <w:rPr>
          <w:u w:val="single"/>
        </w:rPr>
      </w:pPr>
      <w:r>
        <w:t xml:space="preserve">L’amenée-repli comprend les frais d’acheminement des équipes </w:t>
      </w:r>
      <w:r w:rsidR="00005C92">
        <w:t>sur site</w:t>
      </w:r>
      <w:r>
        <w:t xml:space="preserve">, les temps de transfert au fond et le retour </w:t>
      </w:r>
      <w:r w:rsidR="00005C92">
        <w:t xml:space="preserve">des équipes </w:t>
      </w:r>
      <w:r>
        <w:t xml:space="preserve">à la base du Titulaire. </w:t>
      </w:r>
      <w:r w:rsidRPr="00EC21B5">
        <w:rPr>
          <w:u w:val="single"/>
        </w:rPr>
        <w:t>Ce tarif est utilisé lorsque les équipements sont déjà sur site.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992"/>
        <w:gridCol w:w="1562"/>
      </w:tblGrid>
      <w:tr w:rsidR="0051793E" w:rsidRPr="008C006C" w:rsidTr="00094DE1">
        <w:tc>
          <w:tcPr>
            <w:tcW w:w="5211" w:type="dxa"/>
            <w:shd w:val="clear" w:color="auto" w:fill="8DB3E2" w:themeFill="text2" w:themeFillTint="66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Intitulé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Code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Unité</w:t>
            </w:r>
          </w:p>
        </w:tc>
        <w:tc>
          <w:tcPr>
            <w:tcW w:w="1562" w:type="dxa"/>
            <w:shd w:val="clear" w:color="auto" w:fill="8DB3E2" w:themeFill="text2" w:themeFillTint="66"/>
          </w:tcPr>
          <w:p w:rsidR="0051793E" w:rsidRPr="0019411F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 xml:space="preserve">Prix en </w:t>
            </w:r>
            <w:r>
              <w:rPr>
                <w:rFonts w:ascii="Arial" w:hAnsi="Arial" w:cs="Arial"/>
                <w:b/>
              </w:rPr>
              <w:t>€</w:t>
            </w:r>
            <w:r w:rsidRPr="008C006C">
              <w:rPr>
                <w:b/>
              </w:rPr>
              <w:t xml:space="preserve"> HT</w:t>
            </w:r>
          </w:p>
        </w:tc>
      </w:tr>
      <w:tr w:rsidR="0051793E" w:rsidRPr="008C006C" w:rsidTr="007B0CA9">
        <w:tc>
          <w:tcPr>
            <w:tcW w:w="5211" w:type="dxa"/>
          </w:tcPr>
          <w:p w:rsidR="0051793E" w:rsidRPr="008C006C" w:rsidRDefault="0051793E" w:rsidP="007B0CA9">
            <w:pPr>
              <w:pStyle w:val="Corpsdetexte"/>
              <w:spacing w:before="60" w:after="60"/>
            </w:pPr>
            <w:r w:rsidRPr="00B23EFD">
              <w:t>Amenée-repli de l’équipe de forage</w:t>
            </w:r>
            <w:r>
              <w:t xml:space="preserve"> en 1 poste</w:t>
            </w:r>
          </w:p>
        </w:tc>
        <w:tc>
          <w:tcPr>
            <w:tcW w:w="1276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ARE_FOR</w:t>
            </w:r>
            <w:r>
              <w:t>1</w:t>
            </w:r>
          </w:p>
        </w:tc>
        <w:tc>
          <w:tcPr>
            <w:tcW w:w="992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Forfait</w:t>
            </w:r>
          </w:p>
        </w:tc>
        <w:tc>
          <w:tcPr>
            <w:tcW w:w="1562" w:type="dxa"/>
          </w:tcPr>
          <w:p w:rsidR="0051793E" w:rsidRPr="008C006C" w:rsidRDefault="00094DE1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1793E" w:rsidRPr="008C006C" w:rsidTr="007B0CA9">
        <w:tc>
          <w:tcPr>
            <w:tcW w:w="5211" w:type="dxa"/>
          </w:tcPr>
          <w:p w:rsidR="0051793E" w:rsidRPr="008C006C" w:rsidRDefault="0051793E" w:rsidP="007B0CA9">
            <w:pPr>
              <w:pStyle w:val="Corpsdetexte"/>
              <w:spacing w:before="60" w:after="60"/>
            </w:pPr>
            <w:r w:rsidRPr="00B23EFD">
              <w:t>Amenée-repli de l’équipe de forage</w:t>
            </w:r>
            <w:r>
              <w:t xml:space="preserve"> en 2 postes</w:t>
            </w:r>
          </w:p>
        </w:tc>
        <w:tc>
          <w:tcPr>
            <w:tcW w:w="1276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ARE_FOR</w:t>
            </w:r>
            <w:r>
              <w:t>2</w:t>
            </w:r>
          </w:p>
        </w:tc>
        <w:tc>
          <w:tcPr>
            <w:tcW w:w="992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Forfait</w:t>
            </w:r>
          </w:p>
        </w:tc>
        <w:tc>
          <w:tcPr>
            <w:tcW w:w="1562" w:type="dxa"/>
          </w:tcPr>
          <w:p w:rsidR="0051793E" w:rsidRPr="008C006C" w:rsidRDefault="00094DE1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1793E" w:rsidRPr="008C006C" w:rsidTr="007B0CA9">
        <w:tc>
          <w:tcPr>
            <w:tcW w:w="5211" w:type="dxa"/>
          </w:tcPr>
          <w:p w:rsidR="0051793E" w:rsidRPr="008C006C" w:rsidRDefault="0051793E" w:rsidP="007B0CA9">
            <w:pPr>
              <w:pStyle w:val="Corpsdetexte"/>
              <w:spacing w:before="60" w:after="60"/>
            </w:pPr>
            <w:r w:rsidRPr="00B23EFD">
              <w:t>Amenée-repli de l’équipe de forage</w:t>
            </w:r>
            <w:r>
              <w:t xml:space="preserve"> en 3 postes</w:t>
            </w:r>
          </w:p>
        </w:tc>
        <w:tc>
          <w:tcPr>
            <w:tcW w:w="1276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ARE_FOR</w:t>
            </w:r>
            <w:r>
              <w:t>3</w:t>
            </w:r>
          </w:p>
        </w:tc>
        <w:tc>
          <w:tcPr>
            <w:tcW w:w="992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Forfait</w:t>
            </w:r>
          </w:p>
        </w:tc>
        <w:tc>
          <w:tcPr>
            <w:tcW w:w="1562" w:type="dxa"/>
          </w:tcPr>
          <w:p w:rsidR="0051793E" w:rsidRPr="008C006C" w:rsidRDefault="00094DE1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1793E" w:rsidRPr="008C006C" w:rsidTr="007B0CA9">
        <w:tc>
          <w:tcPr>
            <w:tcW w:w="5211" w:type="dxa"/>
          </w:tcPr>
          <w:p w:rsidR="0051793E" w:rsidRPr="008C006C" w:rsidRDefault="0051793E" w:rsidP="007B0CA9">
            <w:pPr>
              <w:pStyle w:val="Corpsdetexte"/>
              <w:spacing w:before="60" w:after="60"/>
            </w:pPr>
            <w:r w:rsidRPr="00B23EFD">
              <w:t xml:space="preserve">Amenée-repli de l’équipe de mesure topo </w:t>
            </w:r>
          </w:p>
        </w:tc>
        <w:tc>
          <w:tcPr>
            <w:tcW w:w="1276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ARE_TOP</w:t>
            </w:r>
          </w:p>
        </w:tc>
        <w:tc>
          <w:tcPr>
            <w:tcW w:w="992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Forfait</w:t>
            </w:r>
          </w:p>
        </w:tc>
        <w:tc>
          <w:tcPr>
            <w:tcW w:w="1562" w:type="dxa"/>
          </w:tcPr>
          <w:p w:rsidR="0051793E" w:rsidRPr="008C006C" w:rsidRDefault="00094DE1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1793E" w:rsidRPr="008C006C" w:rsidTr="00094DE1">
        <w:tc>
          <w:tcPr>
            <w:tcW w:w="5211" w:type="dxa"/>
          </w:tcPr>
          <w:p w:rsidR="0051793E" w:rsidRPr="008C006C" w:rsidRDefault="0051793E" w:rsidP="007B0CA9">
            <w:pPr>
              <w:pStyle w:val="Corpsdetexte"/>
              <w:spacing w:before="60" w:after="60"/>
            </w:pPr>
            <w:r w:rsidRPr="00B23EFD">
              <w:t>Amenée-repli de l’équipe de mesure</w:t>
            </w:r>
            <w:r>
              <w:t xml:space="preserve"> </w:t>
            </w:r>
            <w:r w:rsidRPr="00B23EFD">
              <w:t>gyroscopique et/ou magnétométrique</w:t>
            </w:r>
          </w:p>
        </w:tc>
        <w:tc>
          <w:tcPr>
            <w:tcW w:w="1276" w:type="dxa"/>
            <w:vAlign w:val="center"/>
          </w:tcPr>
          <w:p w:rsidR="0051793E" w:rsidRPr="008C006C" w:rsidRDefault="0051793E" w:rsidP="00094DE1">
            <w:pPr>
              <w:pStyle w:val="Corpsdetexte"/>
              <w:spacing w:before="60" w:after="60"/>
              <w:jc w:val="center"/>
            </w:pPr>
            <w:r w:rsidRPr="00B23EFD">
              <w:t>ARE_TRA</w:t>
            </w:r>
          </w:p>
        </w:tc>
        <w:tc>
          <w:tcPr>
            <w:tcW w:w="992" w:type="dxa"/>
            <w:vAlign w:val="center"/>
          </w:tcPr>
          <w:p w:rsidR="0051793E" w:rsidRPr="008C006C" w:rsidRDefault="0051793E" w:rsidP="00094DE1">
            <w:pPr>
              <w:pStyle w:val="Corpsdetexte"/>
              <w:spacing w:before="60" w:after="60"/>
              <w:jc w:val="center"/>
            </w:pPr>
            <w:r w:rsidRPr="00B23EFD">
              <w:t>Forfait</w:t>
            </w:r>
          </w:p>
        </w:tc>
        <w:tc>
          <w:tcPr>
            <w:tcW w:w="1562" w:type="dxa"/>
            <w:vAlign w:val="center"/>
          </w:tcPr>
          <w:p w:rsidR="0051793E" w:rsidRPr="008C006C" w:rsidRDefault="00094DE1" w:rsidP="00094DE1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51793E" w:rsidRPr="00B23EFD" w:rsidRDefault="0051793E" w:rsidP="00EC41BA">
      <w:pPr>
        <w:pStyle w:val="Titre1"/>
      </w:pPr>
      <w:bookmarkStart w:id="18" w:name="_Toc341882146"/>
      <w:r w:rsidRPr="00B23EFD">
        <w:t>Attente équipements seuls sur site</w:t>
      </w:r>
      <w:bookmarkEnd w:id="18"/>
    </w:p>
    <w:p w:rsidR="0051793E" w:rsidRDefault="0051793E" w:rsidP="001D55A5">
      <w:pPr>
        <w:pStyle w:val="Corpsdetexte"/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050"/>
        <w:gridCol w:w="1562"/>
      </w:tblGrid>
      <w:tr w:rsidR="0051793E" w:rsidRPr="008C006C" w:rsidTr="00094DE1">
        <w:tc>
          <w:tcPr>
            <w:tcW w:w="5211" w:type="dxa"/>
            <w:shd w:val="clear" w:color="auto" w:fill="8DB3E2" w:themeFill="text2" w:themeFillTint="66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Intitulé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Code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Unité</w:t>
            </w:r>
          </w:p>
        </w:tc>
        <w:tc>
          <w:tcPr>
            <w:tcW w:w="1562" w:type="dxa"/>
            <w:shd w:val="clear" w:color="auto" w:fill="8DB3E2" w:themeFill="text2" w:themeFillTint="66"/>
          </w:tcPr>
          <w:p w:rsidR="0051793E" w:rsidRPr="0019411F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 xml:space="preserve">Prix en </w:t>
            </w:r>
            <w:r>
              <w:rPr>
                <w:rFonts w:ascii="Arial" w:hAnsi="Arial" w:cs="Arial"/>
                <w:b/>
              </w:rPr>
              <w:t>€</w:t>
            </w:r>
            <w:r w:rsidRPr="008C006C">
              <w:rPr>
                <w:b/>
              </w:rPr>
              <w:t xml:space="preserve"> HT</w:t>
            </w:r>
          </w:p>
        </w:tc>
      </w:tr>
      <w:tr w:rsidR="0051793E" w:rsidRPr="00AF15E4" w:rsidTr="007B0CA9">
        <w:tc>
          <w:tcPr>
            <w:tcW w:w="5211" w:type="dxa"/>
          </w:tcPr>
          <w:p w:rsidR="0051793E" w:rsidRPr="00AF15E4" w:rsidRDefault="0051793E" w:rsidP="007B0CA9">
            <w:pPr>
              <w:pStyle w:val="Corpsdetexte"/>
              <w:spacing w:before="60" w:after="60"/>
            </w:pPr>
            <w:r w:rsidRPr="00B23EFD">
              <w:t>Attente équipements de forage</w:t>
            </w:r>
          </w:p>
        </w:tc>
        <w:tc>
          <w:tcPr>
            <w:tcW w:w="1276" w:type="dxa"/>
          </w:tcPr>
          <w:p w:rsidR="0051793E" w:rsidRPr="00AF15E4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ATT</w:t>
            </w:r>
          </w:p>
        </w:tc>
        <w:tc>
          <w:tcPr>
            <w:tcW w:w="992" w:type="dxa"/>
          </w:tcPr>
          <w:p w:rsidR="0051793E" w:rsidRPr="00AF15E4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Euro/jour</w:t>
            </w:r>
          </w:p>
        </w:tc>
        <w:tc>
          <w:tcPr>
            <w:tcW w:w="1562" w:type="dxa"/>
          </w:tcPr>
          <w:p w:rsidR="0051793E" w:rsidRPr="00AF15E4" w:rsidRDefault="00094DE1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51793E" w:rsidRPr="00B23EFD" w:rsidRDefault="0051793E" w:rsidP="00EC41BA">
      <w:pPr>
        <w:pStyle w:val="Titre1"/>
      </w:pPr>
      <w:bookmarkStart w:id="20" w:name="_Toc341882147"/>
      <w:r w:rsidRPr="00B23EFD">
        <w:t>Régie</w:t>
      </w:r>
      <w:bookmarkEnd w:id="20"/>
    </w:p>
    <w:p w:rsidR="0051793E" w:rsidRDefault="0051793E" w:rsidP="0051793E">
      <w:pPr>
        <w:pStyle w:val="Corpsdetexte"/>
      </w:pPr>
      <w:r>
        <w:t xml:space="preserve">Les tarifs de régie </w:t>
      </w:r>
      <w:r w:rsidRPr="00B23EFD">
        <w:t>REG_FOR1</w:t>
      </w:r>
      <w:r>
        <w:t xml:space="preserve"> à REG_FOR3, </w:t>
      </w:r>
      <w:r w:rsidRPr="00B23EFD">
        <w:t>REG_TOP</w:t>
      </w:r>
      <w:r>
        <w:t xml:space="preserve"> et</w:t>
      </w:r>
      <w:r w:rsidRPr="00AF15E4">
        <w:t xml:space="preserve"> </w:t>
      </w:r>
      <w:r w:rsidRPr="00B23EFD">
        <w:t>REG_MES</w:t>
      </w:r>
      <w:r>
        <w:t xml:space="preserve"> </w:t>
      </w:r>
      <w:r w:rsidR="00094DE1">
        <w:t xml:space="preserve">ne </w:t>
      </w:r>
      <w:r>
        <w:t>sont applicables par le Titulaire que si le personnel est au complet et que tous les équipements sont opérationnels sur la machine concernée pendant :</w:t>
      </w:r>
    </w:p>
    <w:p w:rsidR="0051793E" w:rsidRDefault="0051793E" w:rsidP="0051793E">
      <w:pPr>
        <w:pStyle w:val="Listepuces"/>
      </w:pPr>
      <w:r>
        <w:t>Les attentes qui ne lui sont pas imputables,</w:t>
      </w:r>
    </w:p>
    <w:p w:rsidR="0051793E" w:rsidRDefault="0051793E" w:rsidP="0051793E">
      <w:pPr>
        <w:pStyle w:val="Listepuces"/>
      </w:pPr>
      <w:r>
        <w:t>L’assistance aux autres prestataires,</w:t>
      </w:r>
    </w:p>
    <w:p w:rsidR="0051793E" w:rsidRDefault="0051793E" w:rsidP="0051793E">
      <w:pPr>
        <w:pStyle w:val="Listepuces"/>
      </w:pPr>
      <w:r>
        <w:t>Les cimentations,</w:t>
      </w:r>
    </w:p>
    <w:p w:rsidR="0051793E" w:rsidRDefault="0051793E" w:rsidP="0051793E">
      <w:pPr>
        <w:pStyle w:val="Listepuces"/>
      </w:pPr>
      <w:r>
        <w:t>Les mesures de trajectoires,</w:t>
      </w:r>
    </w:p>
    <w:p w:rsidR="0051793E" w:rsidRDefault="0051793E" w:rsidP="0051793E">
      <w:pPr>
        <w:pStyle w:val="Listepuces"/>
      </w:pPr>
      <w:r>
        <w:t>Les travaux autres que ceux de forage et de carottage réalisés au métré, en particulier les adaptations aux conditions particulières des expérimentations</w:t>
      </w:r>
      <w:r w:rsidR="00AC07A1">
        <w:t>.</w:t>
      </w:r>
    </w:p>
    <w:p w:rsidR="0051793E" w:rsidRDefault="0051793E" w:rsidP="0051793E">
      <w:pPr>
        <w:pStyle w:val="Corpsdetexte"/>
      </w:pPr>
      <w:r>
        <w:t>La prestation ponctuelle de l’équipe « mesures</w:t>
      </w:r>
      <w:r w:rsidR="00EC7BE1">
        <w:t xml:space="preserve"> topo ou </w:t>
      </w:r>
      <w:r w:rsidR="00EC7BE1" w:rsidRPr="00B23EFD">
        <w:t>magnéto/gyroscope</w:t>
      </w:r>
      <w:r>
        <w:t> » est prévue en horaire décalés dans les limites admises par le code du travail. Seules les heures passées au CMHM, limité</w:t>
      </w:r>
      <w:r w:rsidR="00094DE1">
        <w:t>es</w:t>
      </w:r>
      <w:r>
        <w:t xml:space="preserve"> à 10h/jour sont facturable</w:t>
      </w:r>
      <w:r w:rsidR="004222CC">
        <w:t>s</w:t>
      </w:r>
      <w:r>
        <w:t>.</w:t>
      </w:r>
    </w:p>
    <w:p w:rsidR="0051793E" w:rsidRDefault="0051793E" w:rsidP="0051793E">
      <w:pPr>
        <w:pStyle w:val="Corpsdetexte"/>
      </w:pPr>
      <w:r>
        <w:t>Le tarif REG-AGE rémunère la mise à disposition par le Titulaire d’un opérateur pour utiliser la machine Hilti DD750 de l’Andra, sur la base du temps effectif passé pour effectuer le forage dans les  galeries du laboratoire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050"/>
        <w:gridCol w:w="1562"/>
      </w:tblGrid>
      <w:tr w:rsidR="0051793E" w:rsidRPr="008C006C" w:rsidTr="0053370A">
        <w:trPr>
          <w:trHeight w:val="527"/>
          <w:tblHeader/>
        </w:trPr>
        <w:tc>
          <w:tcPr>
            <w:tcW w:w="5211" w:type="dxa"/>
            <w:shd w:val="clear" w:color="auto" w:fill="8DB3E2" w:themeFill="text2" w:themeFillTint="66"/>
            <w:vAlign w:val="center"/>
          </w:tcPr>
          <w:p w:rsidR="0051793E" w:rsidRPr="008C006C" w:rsidRDefault="0051793E" w:rsidP="0053370A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Intitulé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1793E" w:rsidRPr="008C006C" w:rsidRDefault="0051793E" w:rsidP="0053370A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Code</w:t>
            </w:r>
          </w:p>
        </w:tc>
        <w:tc>
          <w:tcPr>
            <w:tcW w:w="1050" w:type="dxa"/>
            <w:shd w:val="clear" w:color="auto" w:fill="8DB3E2" w:themeFill="text2" w:themeFillTint="66"/>
            <w:vAlign w:val="center"/>
          </w:tcPr>
          <w:p w:rsidR="0051793E" w:rsidRPr="008C006C" w:rsidRDefault="0051793E" w:rsidP="0053370A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Unité</w:t>
            </w:r>
          </w:p>
        </w:tc>
        <w:tc>
          <w:tcPr>
            <w:tcW w:w="1562" w:type="dxa"/>
            <w:shd w:val="clear" w:color="auto" w:fill="8DB3E2" w:themeFill="text2" w:themeFillTint="66"/>
            <w:vAlign w:val="center"/>
          </w:tcPr>
          <w:p w:rsidR="0051793E" w:rsidRPr="0019411F" w:rsidRDefault="0051793E" w:rsidP="0053370A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 xml:space="preserve">Prix en </w:t>
            </w:r>
            <w:r>
              <w:rPr>
                <w:rFonts w:ascii="Arial" w:hAnsi="Arial" w:cs="Arial"/>
                <w:b/>
              </w:rPr>
              <w:t>€</w:t>
            </w:r>
            <w:r w:rsidRPr="008C006C">
              <w:rPr>
                <w:b/>
              </w:rPr>
              <w:t xml:space="preserve"> HT</w:t>
            </w:r>
          </w:p>
        </w:tc>
      </w:tr>
      <w:tr w:rsidR="0051793E" w:rsidRPr="00AF15E4" w:rsidTr="00094DE1">
        <w:tc>
          <w:tcPr>
            <w:tcW w:w="5211" w:type="dxa"/>
          </w:tcPr>
          <w:p w:rsidR="0051793E" w:rsidRPr="00AF15E4" w:rsidRDefault="0051793E" w:rsidP="007B0CA9">
            <w:pPr>
              <w:pStyle w:val="Corpsdetexte"/>
              <w:spacing w:before="60" w:after="60"/>
            </w:pPr>
            <w:r w:rsidRPr="00B23EFD">
              <w:t>Régie « forage » en 1 poste de 8 h</w:t>
            </w:r>
          </w:p>
        </w:tc>
        <w:tc>
          <w:tcPr>
            <w:tcW w:w="1276" w:type="dxa"/>
          </w:tcPr>
          <w:p w:rsidR="0051793E" w:rsidRPr="00AF15E4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REG_FOR1</w:t>
            </w:r>
          </w:p>
        </w:tc>
        <w:tc>
          <w:tcPr>
            <w:tcW w:w="1050" w:type="dxa"/>
          </w:tcPr>
          <w:p w:rsidR="0051793E" w:rsidRPr="00AF15E4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Euro/jour</w:t>
            </w:r>
          </w:p>
        </w:tc>
        <w:tc>
          <w:tcPr>
            <w:tcW w:w="1562" w:type="dxa"/>
          </w:tcPr>
          <w:p w:rsidR="0051793E" w:rsidRPr="00AF15E4" w:rsidRDefault="00094DE1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1793E" w:rsidRPr="00AF15E4" w:rsidTr="00094DE1">
        <w:tc>
          <w:tcPr>
            <w:tcW w:w="5211" w:type="dxa"/>
          </w:tcPr>
          <w:p w:rsidR="0051793E" w:rsidRPr="00AF15E4" w:rsidRDefault="0051793E" w:rsidP="007B0CA9">
            <w:pPr>
              <w:pStyle w:val="Corpsdetexte"/>
              <w:spacing w:before="60" w:after="60"/>
            </w:pPr>
            <w:r w:rsidRPr="00B23EFD">
              <w:t>Régie « forage » en 2 postes de 8 h</w:t>
            </w:r>
          </w:p>
        </w:tc>
        <w:tc>
          <w:tcPr>
            <w:tcW w:w="1276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B23EFD">
              <w:t>REG_FOR2</w:t>
            </w:r>
          </w:p>
        </w:tc>
        <w:tc>
          <w:tcPr>
            <w:tcW w:w="1050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B23EFD">
              <w:t>Euro/jour</w:t>
            </w:r>
          </w:p>
        </w:tc>
        <w:tc>
          <w:tcPr>
            <w:tcW w:w="1562" w:type="dxa"/>
          </w:tcPr>
          <w:p w:rsidR="0051793E" w:rsidRPr="008C006C" w:rsidRDefault="00094DE1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51793E" w:rsidRPr="00AF15E4" w:rsidTr="00094DE1">
        <w:tc>
          <w:tcPr>
            <w:tcW w:w="5211" w:type="dxa"/>
          </w:tcPr>
          <w:p w:rsidR="0051793E" w:rsidRPr="00AF15E4" w:rsidRDefault="0051793E" w:rsidP="007B0CA9">
            <w:pPr>
              <w:pStyle w:val="Corpsdetexte"/>
              <w:spacing w:before="60" w:after="60"/>
            </w:pPr>
            <w:r w:rsidRPr="00B23EFD">
              <w:t>Régie « forage » en 3 postes de 8 h</w:t>
            </w:r>
          </w:p>
        </w:tc>
        <w:tc>
          <w:tcPr>
            <w:tcW w:w="1276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B23EFD">
              <w:t>REG_FOR3</w:t>
            </w:r>
          </w:p>
        </w:tc>
        <w:tc>
          <w:tcPr>
            <w:tcW w:w="1050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B23EFD">
              <w:t>Euro/jour</w:t>
            </w:r>
          </w:p>
        </w:tc>
        <w:tc>
          <w:tcPr>
            <w:tcW w:w="1562" w:type="dxa"/>
          </w:tcPr>
          <w:p w:rsidR="0051793E" w:rsidRPr="008C006C" w:rsidRDefault="00094DE1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51793E" w:rsidRPr="00AF15E4" w:rsidTr="00094DE1">
        <w:tc>
          <w:tcPr>
            <w:tcW w:w="5211" w:type="dxa"/>
          </w:tcPr>
          <w:p w:rsidR="0051793E" w:rsidRPr="00AF15E4" w:rsidRDefault="0051793E" w:rsidP="007B0CA9">
            <w:pPr>
              <w:pStyle w:val="Corpsdetexte"/>
              <w:spacing w:before="60" w:after="60"/>
            </w:pPr>
            <w:r w:rsidRPr="00B23EFD">
              <w:t>Régie « mesures topo» en horaires décalés</w:t>
            </w:r>
          </w:p>
        </w:tc>
        <w:tc>
          <w:tcPr>
            <w:tcW w:w="1276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B23EFD">
              <w:t>REG_TOP</w:t>
            </w:r>
          </w:p>
        </w:tc>
        <w:tc>
          <w:tcPr>
            <w:tcW w:w="1050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B23EFD">
              <w:t>Euro/jour</w:t>
            </w:r>
          </w:p>
        </w:tc>
        <w:tc>
          <w:tcPr>
            <w:tcW w:w="1562" w:type="dxa"/>
          </w:tcPr>
          <w:p w:rsidR="0051793E" w:rsidRPr="008C006C" w:rsidRDefault="00094DE1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51793E" w:rsidRPr="00AF15E4" w:rsidTr="0053370A">
        <w:trPr>
          <w:trHeight w:val="326"/>
        </w:trPr>
        <w:tc>
          <w:tcPr>
            <w:tcW w:w="5211" w:type="dxa"/>
          </w:tcPr>
          <w:p w:rsidR="0051793E" w:rsidRPr="00AF15E4" w:rsidRDefault="00094DE1" w:rsidP="007B0CA9">
            <w:pPr>
              <w:pStyle w:val="Corpsdetexte"/>
              <w:spacing w:before="60" w:after="60"/>
            </w:pPr>
            <w:r>
              <w:t xml:space="preserve">Régie « </w:t>
            </w:r>
            <w:r w:rsidR="0051793E" w:rsidRPr="00B23EFD">
              <w:t>mesures magnéto/gyroscope» en</w:t>
            </w:r>
            <w:r w:rsidR="0051793E">
              <w:t xml:space="preserve"> </w:t>
            </w:r>
            <w:r w:rsidR="0051793E" w:rsidRPr="00B23EFD">
              <w:t>horaires décalés</w:t>
            </w:r>
            <w:r>
              <w:t xml:space="preserve"> </w:t>
            </w:r>
          </w:p>
        </w:tc>
        <w:tc>
          <w:tcPr>
            <w:tcW w:w="1276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B23EFD">
              <w:t>REG_MES</w:t>
            </w:r>
          </w:p>
        </w:tc>
        <w:tc>
          <w:tcPr>
            <w:tcW w:w="1050" w:type="dxa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B23EFD">
              <w:t>Euro/jour</w:t>
            </w:r>
          </w:p>
        </w:tc>
        <w:tc>
          <w:tcPr>
            <w:tcW w:w="1562" w:type="dxa"/>
            <w:vAlign w:val="center"/>
          </w:tcPr>
          <w:p w:rsidR="0051793E" w:rsidRPr="008C006C" w:rsidRDefault="00094DE1" w:rsidP="0053370A">
            <w:pPr>
              <w:pStyle w:val="Corpsdetexte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51793E" w:rsidRPr="00AF15E4" w:rsidTr="0053370A">
        <w:trPr>
          <w:trHeight w:val="536"/>
        </w:trPr>
        <w:tc>
          <w:tcPr>
            <w:tcW w:w="5211" w:type="dxa"/>
            <w:vAlign w:val="center"/>
          </w:tcPr>
          <w:p w:rsidR="0051793E" w:rsidRPr="00AF15E4" w:rsidRDefault="0051793E" w:rsidP="0053370A">
            <w:pPr>
              <w:pStyle w:val="Corpsdetexte"/>
              <w:spacing w:before="60" w:after="60"/>
              <w:jc w:val="left"/>
            </w:pPr>
            <w:r w:rsidRPr="00B23EFD">
              <w:t>Régie agent en 1 poste de 8h</w:t>
            </w:r>
          </w:p>
        </w:tc>
        <w:tc>
          <w:tcPr>
            <w:tcW w:w="1276" w:type="dxa"/>
            <w:vAlign w:val="center"/>
          </w:tcPr>
          <w:p w:rsidR="0051793E" w:rsidRPr="008C006C" w:rsidRDefault="0051793E" w:rsidP="0053370A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B23EFD">
              <w:t>REG_AGE</w:t>
            </w:r>
          </w:p>
        </w:tc>
        <w:tc>
          <w:tcPr>
            <w:tcW w:w="1050" w:type="dxa"/>
            <w:vAlign w:val="center"/>
          </w:tcPr>
          <w:p w:rsidR="0051793E" w:rsidRPr="008C006C" w:rsidRDefault="0051793E" w:rsidP="0053370A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B23EFD">
              <w:t>Euro/jour</w:t>
            </w:r>
          </w:p>
        </w:tc>
        <w:tc>
          <w:tcPr>
            <w:tcW w:w="1562" w:type="dxa"/>
            <w:vAlign w:val="center"/>
          </w:tcPr>
          <w:p w:rsidR="0051793E" w:rsidRPr="008C006C" w:rsidRDefault="0053370A" w:rsidP="0053370A">
            <w:pPr>
              <w:pStyle w:val="Corpsdetexte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</w:tbl>
    <w:p w:rsidR="0051793E" w:rsidRPr="00B23EFD" w:rsidRDefault="0051793E" w:rsidP="00EC41BA">
      <w:pPr>
        <w:pStyle w:val="Titre1"/>
      </w:pPr>
      <w:bookmarkStart w:id="27" w:name="_Toc341882148"/>
      <w:r w:rsidRPr="00B23EFD">
        <w:lastRenderedPageBreak/>
        <w:t xml:space="preserve">Démontage-transport-montage </w:t>
      </w:r>
      <w:r>
        <w:t>(D</w:t>
      </w:r>
      <w:r w:rsidRPr="00B23EFD">
        <w:t>TM</w:t>
      </w:r>
      <w:r>
        <w:t>)</w:t>
      </w:r>
      <w:bookmarkEnd w:id="27"/>
    </w:p>
    <w:p w:rsidR="0051793E" w:rsidRDefault="0051793E" w:rsidP="0051793E">
      <w:pPr>
        <w:pStyle w:val="Corpsdetexte"/>
      </w:pPr>
      <w:r>
        <w:t>Ce tarif correspond à la rémunération du Titulaire pour le</w:t>
      </w:r>
      <w:r w:rsidR="0053370A">
        <w:t>s DTM de chaque machine entre 2 </w:t>
      </w:r>
      <w:r>
        <w:t xml:space="preserve">emplacements quand il doit déplacer l’ensemble des équipements. La distance entre emplacement est comptée entre tête de forage. Ce taux prend en compte le rangement des équipements en fin de </w:t>
      </w:r>
      <w:r w:rsidR="00AC07A1">
        <w:t>forage</w:t>
      </w:r>
      <w:r w:rsidR="00EC7BE1">
        <w:t xml:space="preserve"> ou campagne de forage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050"/>
        <w:gridCol w:w="1562"/>
      </w:tblGrid>
      <w:tr w:rsidR="0051793E" w:rsidRPr="00EF707C" w:rsidTr="0053370A">
        <w:tc>
          <w:tcPr>
            <w:tcW w:w="5211" w:type="dxa"/>
            <w:shd w:val="clear" w:color="auto" w:fill="8DB3E2" w:themeFill="text2" w:themeFillTint="66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Intitulé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Code</w:t>
            </w:r>
          </w:p>
        </w:tc>
        <w:tc>
          <w:tcPr>
            <w:tcW w:w="1050" w:type="dxa"/>
            <w:shd w:val="clear" w:color="auto" w:fill="8DB3E2" w:themeFill="text2" w:themeFillTint="66"/>
          </w:tcPr>
          <w:p w:rsidR="0051793E" w:rsidRPr="008C006C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Unité</w:t>
            </w:r>
          </w:p>
        </w:tc>
        <w:tc>
          <w:tcPr>
            <w:tcW w:w="1562" w:type="dxa"/>
            <w:shd w:val="clear" w:color="auto" w:fill="8DB3E2" w:themeFill="text2" w:themeFillTint="66"/>
          </w:tcPr>
          <w:p w:rsidR="0051793E" w:rsidRPr="0019411F" w:rsidRDefault="0051793E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 xml:space="preserve">Prix en </w:t>
            </w:r>
            <w:r>
              <w:rPr>
                <w:rFonts w:ascii="Arial" w:hAnsi="Arial" w:cs="Arial"/>
                <w:b/>
              </w:rPr>
              <w:t>€</w:t>
            </w:r>
            <w:r w:rsidRPr="008C006C">
              <w:rPr>
                <w:b/>
              </w:rPr>
              <w:t xml:space="preserve"> HT</w:t>
            </w:r>
          </w:p>
        </w:tc>
      </w:tr>
      <w:tr w:rsidR="0051793E" w:rsidRPr="00AF15E4" w:rsidTr="007B0CA9">
        <w:tc>
          <w:tcPr>
            <w:tcW w:w="5211" w:type="dxa"/>
          </w:tcPr>
          <w:p w:rsidR="0051793E" w:rsidRPr="00AF15E4" w:rsidRDefault="0051793E" w:rsidP="007B0CA9">
            <w:pPr>
              <w:pStyle w:val="Corpsdetexte"/>
              <w:spacing w:before="60" w:after="60"/>
            </w:pPr>
            <w:r w:rsidRPr="00B23EFD">
              <w:t xml:space="preserve">DTM « forage » à moins de 20 m </w:t>
            </w:r>
          </w:p>
        </w:tc>
        <w:tc>
          <w:tcPr>
            <w:tcW w:w="1276" w:type="dxa"/>
          </w:tcPr>
          <w:p w:rsidR="0051793E" w:rsidRPr="00AF15E4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DTM_FOR</w:t>
            </w:r>
            <w:r>
              <w:t>-</w:t>
            </w:r>
          </w:p>
        </w:tc>
        <w:tc>
          <w:tcPr>
            <w:tcW w:w="1050" w:type="dxa"/>
          </w:tcPr>
          <w:p w:rsidR="0051793E" w:rsidRPr="00AF15E4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Euro/jour</w:t>
            </w:r>
          </w:p>
        </w:tc>
        <w:tc>
          <w:tcPr>
            <w:tcW w:w="1562" w:type="dxa"/>
          </w:tcPr>
          <w:p w:rsidR="0051793E" w:rsidRPr="00AF15E4" w:rsidRDefault="0053370A" w:rsidP="0053370A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1793E" w:rsidRPr="00AF15E4" w:rsidTr="007B0CA9">
        <w:tc>
          <w:tcPr>
            <w:tcW w:w="5211" w:type="dxa"/>
          </w:tcPr>
          <w:p w:rsidR="0051793E" w:rsidRPr="00AF15E4" w:rsidRDefault="0051793E" w:rsidP="007B0CA9">
            <w:pPr>
              <w:pStyle w:val="Corpsdetexte"/>
              <w:spacing w:before="60" w:after="60"/>
            </w:pPr>
            <w:r w:rsidRPr="00B23EFD">
              <w:t xml:space="preserve">DTM « forage » à 20 m et plus </w:t>
            </w:r>
          </w:p>
        </w:tc>
        <w:tc>
          <w:tcPr>
            <w:tcW w:w="1276" w:type="dxa"/>
          </w:tcPr>
          <w:p w:rsidR="0051793E" w:rsidRPr="00AF15E4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DTM_FOR</w:t>
            </w:r>
            <w:r>
              <w:t>+</w:t>
            </w:r>
          </w:p>
        </w:tc>
        <w:tc>
          <w:tcPr>
            <w:tcW w:w="1050" w:type="dxa"/>
          </w:tcPr>
          <w:p w:rsidR="0051793E" w:rsidRPr="00AF15E4" w:rsidRDefault="0051793E" w:rsidP="004149D8">
            <w:pPr>
              <w:pStyle w:val="Corpsdetexte"/>
              <w:spacing w:before="60" w:after="60"/>
              <w:jc w:val="center"/>
            </w:pPr>
            <w:r w:rsidRPr="00B23EFD">
              <w:t>Euro/jour</w:t>
            </w:r>
          </w:p>
        </w:tc>
        <w:tc>
          <w:tcPr>
            <w:tcW w:w="1562" w:type="dxa"/>
          </w:tcPr>
          <w:p w:rsidR="0051793E" w:rsidRPr="00AF15E4" w:rsidRDefault="0053370A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4222CC" w:rsidRDefault="004222CC" w:rsidP="004222CC">
      <w:pPr>
        <w:pStyle w:val="Titre1"/>
        <w:numPr>
          <w:ilvl w:val="0"/>
          <w:numId w:val="0"/>
        </w:numPr>
        <w:ind w:left="1134"/>
      </w:pPr>
    </w:p>
    <w:p w:rsidR="0051793E" w:rsidRPr="0042641F" w:rsidRDefault="0051793E" w:rsidP="00EC41BA">
      <w:pPr>
        <w:pStyle w:val="Titre1"/>
      </w:pPr>
      <w:bookmarkStart w:id="30" w:name="_Toc341882149"/>
      <w:r w:rsidRPr="00327AF3">
        <w:t>Forage et carottage</w:t>
      </w:r>
      <w:bookmarkEnd w:id="30"/>
    </w:p>
    <w:p w:rsidR="0051793E" w:rsidRDefault="0053370A" w:rsidP="0051793E">
      <w:pPr>
        <w:pStyle w:val="Corpsdetexte"/>
      </w:pPr>
      <w:r>
        <w:t>Les prix incluent</w:t>
      </w:r>
      <w:r w:rsidR="0051793E">
        <w:t xml:space="preserve"> tous les consommables utilisés par le Titulaire tels que les outils, les couronnes, les tiges, les caisses à carottes et tous les temps de forage ou carottage, y compris la casse, la mise en caisse des carottes et la remontée des carottes en surface.</w:t>
      </w:r>
    </w:p>
    <w:p w:rsidR="0051793E" w:rsidRDefault="0051793E" w:rsidP="0051793E">
      <w:pPr>
        <w:pStyle w:val="Titre2"/>
      </w:pPr>
      <w:bookmarkStart w:id="31" w:name="_Toc341882150"/>
      <w:r>
        <w:t>Travaux de forages standards</w:t>
      </w:r>
      <w:bookmarkEnd w:id="31"/>
    </w:p>
    <w:p w:rsidR="0051793E" w:rsidRPr="00B23EFD" w:rsidRDefault="0051793E" w:rsidP="0051793E">
      <w:pPr>
        <w:pStyle w:val="Titre3"/>
      </w:pPr>
      <w:bookmarkStart w:id="32" w:name="_Toc341882151"/>
      <w:r w:rsidRPr="00B23EFD">
        <w:t>Forages</w:t>
      </w:r>
      <w:r>
        <w:t xml:space="preserve"> destructifs</w:t>
      </w:r>
      <w:bookmarkEnd w:id="32"/>
    </w:p>
    <w:tbl>
      <w:tblPr>
        <w:tblStyle w:val="Grilledutableau"/>
        <w:tblW w:w="4914" w:type="pct"/>
        <w:jc w:val="center"/>
        <w:tblInd w:w="-2055" w:type="dxa"/>
        <w:tblLayout w:type="fixed"/>
        <w:tblLook w:val="04A0" w:firstRow="1" w:lastRow="0" w:firstColumn="1" w:lastColumn="0" w:noHBand="0" w:noVBand="1"/>
      </w:tblPr>
      <w:tblGrid>
        <w:gridCol w:w="3739"/>
        <w:gridCol w:w="1457"/>
        <w:gridCol w:w="1325"/>
        <w:gridCol w:w="993"/>
        <w:gridCol w:w="1612"/>
      </w:tblGrid>
      <w:tr w:rsidR="0053370A" w:rsidRPr="0042641F" w:rsidTr="0053370A">
        <w:trPr>
          <w:jc w:val="center"/>
        </w:trPr>
        <w:tc>
          <w:tcPr>
            <w:tcW w:w="2048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Intitulé</w:t>
            </w:r>
          </w:p>
        </w:tc>
        <w:tc>
          <w:tcPr>
            <w:tcW w:w="798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Ø proposé</w:t>
            </w:r>
            <w:r>
              <w:rPr>
                <w:b/>
              </w:rPr>
              <w:t xml:space="preserve"> mm</w:t>
            </w:r>
          </w:p>
        </w:tc>
        <w:tc>
          <w:tcPr>
            <w:tcW w:w="726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Code</w:t>
            </w:r>
          </w:p>
        </w:tc>
        <w:tc>
          <w:tcPr>
            <w:tcW w:w="544" w:type="pct"/>
            <w:shd w:val="clear" w:color="auto" w:fill="8DB3E2" w:themeFill="text2" w:themeFillTint="66"/>
            <w:vAlign w:val="center"/>
          </w:tcPr>
          <w:p w:rsidR="005F569C" w:rsidRPr="0042641F" w:rsidRDefault="005F569C" w:rsidP="004222CC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Unité</w:t>
            </w:r>
            <w:r w:rsidR="004222CC">
              <w:rPr>
                <w:b/>
              </w:rPr>
              <w:t xml:space="preserve"> </w:t>
            </w:r>
          </w:p>
        </w:tc>
        <w:tc>
          <w:tcPr>
            <w:tcW w:w="883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 xml:space="preserve">Prix en </w:t>
            </w:r>
            <w:r>
              <w:rPr>
                <w:rFonts w:ascii="Arial" w:hAnsi="Arial" w:cs="Arial"/>
                <w:b/>
              </w:rPr>
              <w:t>€</w:t>
            </w:r>
            <w:r w:rsidRPr="008C006C">
              <w:rPr>
                <w:b/>
              </w:rPr>
              <w:t xml:space="preserve"> HT</w:t>
            </w:r>
            <w:r>
              <w:rPr>
                <w:b/>
              </w:rPr>
              <w:t>/m</w:t>
            </w:r>
          </w:p>
        </w:tc>
      </w:tr>
      <w:tr w:rsidR="0053370A" w:rsidRPr="008075BF" w:rsidTr="0053370A">
        <w:trPr>
          <w:jc w:val="center"/>
        </w:trPr>
        <w:tc>
          <w:tcPr>
            <w:tcW w:w="2048" w:type="pct"/>
            <w:vAlign w:val="center"/>
          </w:tcPr>
          <w:p w:rsidR="005F569C" w:rsidRDefault="005F569C" w:rsidP="007B0CA9">
            <w:pPr>
              <w:pStyle w:val="Corpsdetexte"/>
              <w:spacing w:before="60" w:after="60"/>
            </w:pPr>
            <w:r w:rsidRPr="00B23EFD">
              <w:t>Forage diamètre 3</w:t>
            </w:r>
            <w:r>
              <w:t>8</w:t>
            </w:r>
            <w:r w:rsidRPr="00B23EFD">
              <w:t xml:space="preserve"> à</w:t>
            </w:r>
            <w:r>
              <w:t xml:space="preserve"> </w:t>
            </w:r>
            <w:r w:rsidRPr="00B23EFD">
              <w:t>50 mm</w:t>
            </w:r>
          </w:p>
        </w:tc>
        <w:tc>
          <w:tcPr>
            <w:tcW w:w="798" w:type="pct"/>
            <w:vAlign w:val="center"/>
          </w:tcPr>
          <w:p w:rsidR="005F569C" w:rsidRDefault="0053370A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26" w:type="pct"/>
            <w:vAlign w:val="center"/>
          </w:tcPr>
          <w:p w:rsidR="005F569C" w:rsidRDefault="005F569C" w:rsidP="004149D8">
            <w:pPr>
              <w:pStyle w:val="Corpsdetexte"/>
              <w:spacing w:before="60" w:after="60"/>
              <w:jc w:val="center"/>
            </w:pPr>
            <w:r w:rsidRPr="00B23EFD">
              <w:t>FOR1_1</w:t>
            </w:r>
          </w:p>
        </w:tc>
        <w:tc>
          <w:tcPr>
            <w:tcW w:w="544" w:type="pct"/>
            <w:vAlign w:val="center"/>
          </w:tcPr>
          <w:p w:rsidR="005F569C" w:rsidRDefault="004222CC" w:rsidP="004149D8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883" w:type="pct"/>
            <w:vAlign w:val="center"/>
          </w:tcPr>
          <w:p w:rsidR="005F569C" w:rsidRDefault="0053370A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4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3370A" w:rsidRPr="008075BF" w:rsidTr="0053370A">
        <w:trPr>
          <w:jc w:val="center"/>
        </w:trPr>
        <w:tc>
          <w:tcPr>
            <w:tcW w:w="2048" w:type="pct"/>
            <w:vAlign w:val="center"/>
          </w:tcPr>
          <w:p w:rsidR="005F569C" w:rsidRDefault="005F569C" w:rsidP="007B0CA9">
            <w:pPr>
              <w:pStyle w:val="Corpsdetexte"/>
              <w:spacing w:before="60" w:after="60"/>
            </w:pPr>
            <w:r w:rsidRPr="00B23EFD">
              <w:t>Forage diamètre 50,1</w:t>
            </w:r>
            <w:r>
              <w:t xml:space="preserve"> </w:t>
            </w:r>
            <w:r w:rsidRPr="00B23EFD">
              <w:t>à 80 mm</w:t>
            </w:r>
          </w:p>
        </w:tc>
        <w:tc>
          <w:tcPr>
            <w:tcW w:w="798" w:type="pct"/>
            <w:vAlign w:val="center"/>
          </w:tcPr>
          <w:p w:rsidR="005F569C" w:rsidRDefault="0053370A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5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26" w:type="pct"/>
            <w:vAlign w:val="center"/>
          </w:tcPr>
          <w:p w:rsidR="005F569C" w:rsidRDefault="005F569C" w:rsidP="004149D8">
            <w:pPr>
              <w:pStyle w:val="Corpsdetexte"/>
              <w:spacing w:before="60" w:after="60"/>
              <w:jc w:val="center"/>
            </w:pPr>
            <w:r w:rsidRPr="008075BF">
              <w:t>FOR1_2</w:t>
            </w:r>
          </w:p>
        </w:tc>
        <w:tc>
          <w:tcPr>
            <w:tcW w:w="544" w:type="pct"/>
            <w:vAlign w:val="center"/>
          </w:tcPr>
          <w:p w:rsidR="005F569C" w:rsidRDefault="003F0987" w:rsidP="004149D8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883" w:type="pct"/>
            <w:vAlign w:val="center"/>
          </w:tcPr>
          <w:p w:rsidR="005F569C" w:rsidRDefault="0053370A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6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3370A" w:rsidRPr="008075BF" w:rsidTr="0053370A">
        <w:trPr>
          <w:jc w:val="center"/>
        </w:trPr>
        <w:tc>
          <w:tcPr>
            <w:tcW w:w="2048" w:type="pct"/>
            <w:vAlign w:val="center"/>
          </w:tcPr>
          <w:p w:rsidR="005F569C" w:rsidRDefault="005F569C" w:rsidP="007B0CA9">
            <w:pPr>
              <w:pStyle w:val="Corpsdetexte"/>
              <w:spacing w:before="60" w:after="60"/>
            </w:pPr>
            <w:r w:rsidRPr="008075BF">
              <w:t xml:space="preserve">Forage diamètre 80,1 </w:t>
            </w:r>
            <w:r w:rsidRPr="00B23EFD">
              <w:t>à 110 mm</w:t>
            </w:r>
          </w:p>
        </w:tc>
        <w:tc>
          <w:tcPr>
            <w:tcW w:w="798" w:type="pct"/>
            <w:vAlign w:val="center"/>
          </w:tcPr>
          <w:p w:rsidR="005F569C" w:rsidRDefault="0053370A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7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26" w:type="pct"/>
            <w:vAlign w:val="center"/>
          </w:tcPr>
          <w:p w:rsidR="005F569C" w:rsidRDefault="005F569C" w:rsidP="004149D8">
            <w:pPr>
              <w:pStyle w:val="Corpsdetexte"/>
              <w:spacing w:before="60" w:after="60"/>
              <w:jc w:val="center"/>
            </w:pPr>
            <w:r w:rsidRPr="00B23EFD">
              <w:t>FOR1_3</w:t>
            </w:r>
          </w:p>
        </w:tc>
        <w:tc>
          <w:tcPr>
            <w:tcW w:w="544" w:type="pct"/>
            <w:vAlign w:val="center"/>
          </w:tcPr>
          <w:p w:rsidR="005F569C" w:rsidRDefault="003F0987" w:rsidP="004149D8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883" w:type="pct"/>
            <w:vAlign w:val="center"/>
          </w:tcPr>
          <w:p w:rsidR="005F569C" w:rsidRDefault="0053370A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8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3370A" w:rsidRPr="008075BF" w:rsidTr="0053370A">
        <w:trPr>
          <w:jc w:val="center"/>
        </w:trPr>
        <w:tc>
          <w:tcPr>
            <w:tcW w:w="2048" w:type="pct"/>
            <w:vAlign w:val="center"/>
          </w:tcPr>
          <w:p w:rsidR="005F569C" w:rsidRDefault="005F569C" w:rsidP="007B0CA9">
            <w:pPr>
              <w:pStyle w:val="Corpsdetexte"/>
              <w:spacing w:before="60" w:after="60"/>
            </w:pPr>
            <w:r w:rsidRPr="00B23EFD">
              <w:t>Forage diamètre</w:t>
            </w:r>
            <w:r>
              <w:t xml:space="preserve"> </w:t>
            </w:r>
            <w:r w:rsidRPr="00B23EFD">
              <w:t>110,1 à 150 mm</w:t>
            </w:r>
          </w:p>
        </w:tc>
        <w:tc>
          <w:tcPr>
            <w:tcW w:w="798" w:type="pct"/>
            <w:vAlign w:val="center"/>
          </w:tcPr>
          <w:p w:rsidR="005F569C" w:rsidRDefault="0053370A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9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26" w:type="pct"/>
            <w:vAlign w:val="center"/>
          </w:tcPr>
          <w:p w:rsidR="005F569C" w:rsidRDefault="005F569C" w:rsidP="004149D8">
            <w:pPr>
              <w:pStyle w:val="Corpsdetexte"/>
              <w:spacing w:before="60" w:after="60"/>
              <w:jc w:val="center"/>
            </w:pPr>
            <w:r w:rsidRPr="00B23EFD">
              <w:t>FOR1_4</w:t>
            </w:r>
          </w:p>
        </w:tc>
        <w:tc>
          <w:tcPr>
            <w:tcW w:w="544" w:type="pct"/>
            <w:vAlign w:val="center"/>
          </w:tcPr>
          <w:p w:rsidR="005F569C" w:rsidRDefault="003F0987" w:rsidP="004149D8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883" w:type="pct"/>
            <w:vAlign w:val="center"/>
          </w:tcPr>
          <w:p w:rsidR="005F569C" w:rsidRDefault="0053370A" w:rsidP="004149D8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0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3370A" w:rsidRPr="008075BF" w:rsidTr="0053370A">
        <w:trPr>
          <w:jc w:val="center"/>
        </w:trPr>
        <w:tc>
          <w:tcPr>
            <w:tcW w:w="2048" w:type="pct"/>
            <w:vAlign w:val="center"/>
          </w:tcPr>
          <w:p w:rsidR="005F569C" w:rsidRDefault="005F569C" w:rsidP="005F569C">
            <w:pPr>
              <w:pStyle w:val="Corpsdetexte"/>
              <w:spacing w:before="60" w:after="60"/>
            </w:pPr>
            <w:r w:rsidRPr="00B23EFD">
              <w:t>Forage diamètre</w:t>
            </w:r>
            <w:r>
              <w:t xml:space="preserve"> </w:t>
            </w:r>
            <w:r w:rsidRPr="00B23EFD">
              <w:t>1</w:t>
            </w:r>
            <w:r>
              <w:t>50</w:t>
            </w:r>
            <w:r w:rsidRPr="00B23EFD">
              <w:t>,1 à 1</w:t>
            </w:r>
            <w:r>
              <w:t>76</w:t>
            </w:r>
            <w:r w:rsidRPr="00B23EFD">
              <w:t xml:space="preserve"> mm</w:t>
            </w:r>
          </w:p>
        </w:tc>
        <w:tc>
          <w:tcPr>
            <w:tcW w:w="798" w:type="pct"/>
            <w:vAlign w:val="center"/>
          </w:tcPr>
          <w:p w:rsidR="005F569C" w:rsidRDefault="0053370A" w:rsidP="007B0CA9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1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26" w:type="pct"/>
            <w:vAlign w:val="center"/>
          </w:tcPr>
          <w:p w:rsidR="005F569C" w:rsidRDefault="005F569C" w:rsidP="005F569C">
            <w:pPr>
              <w:pStyle w:val="Corpsdetexte"/>
              <w:spacing w:before="60" w:after="60"/>
              <w:jc w:val="center"/>
            </w:pPr>
            <w:r w:rsidRPr="00B23EFD">
              <w:t>FOR1_</w:t>
            </w:r>
            <w:r>
              <w:t>5</w:t>
            </w:r>
          </w:p>
        </w:tc>
        <w:tc>
          <w:tcPr>
            <w:tcW w:w="544" w:type="pct"/>
            <w:vAlign w:val="center"/>
          </w:tcPr>
          <w:p w:rsidR="005F569C" w:rsidRDefault="003F0987" w:rsidP="007B0CA9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883" w:type="pct"/>
            <w:vAlign w:val="center"/>
          </w:tcPr>
          <w:p w:rsidR="005F569C" w:rsidRDefault="0053370A" w:rsidP="007B0CA9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2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4222CC" w:rsidRDefault="004222CC" w:rsidP="004222CC">
      <w:pPr>
        <w:pStyle w:val="Titre3"/>
        <w:numPr>
          <w:ilvl w:val="0"/>
          <w:numId w:val="0"/>
        </w:numPr>
        <w:ind w:left="1134"/>
      </w:pPr>
    </w:p>
    <w:p w:rsidR="0051793E" w:rsidRPr="00B23EFD" w:rsidRDefault="0051793E" w:rsidP="0051793E">
      <w:pPr>
        <w:pStyle w:val="Titre3"/>
      </w:pPr>
      <w:bookmarkStart w:id="43" w:name="_Toc341882152"/>
      <w:r>
        <w:t>Forages carottés</w:t>
      </w:r>
      <w:bookmarkEnd w:id="43"/>
    </w:p>
    <w:tbl>
      <w:tblPr>
        <w:tblStyle w:val="Grilledutableau"/>
        <w:tblW w:w="4961" w:type="pct"/>
        <w:jc w:val="center"/>
        <w:tblLook w:val="04A0" w:firstRow="1" w:lastRow="0" w:firstColumn="1" w:lastColumn="0" w:noHBand="0" w:noVBand="1"/>
      </w:tblPr>
      <w:tblGrid>
        <w:gridCol w:w="1865"/>
        <w:gridCol w:w="1471"/>
        <w:gridCol w:w="1145"/>
        <w:gridCol w:w="765"/>
        <w:gridCol w:w="866"/>
        <w:gridCol w:w="897"/>
        <w:gridCol w:w="726"/>
        <w:gridCol w:w="1479"/>
      </w:tblGrid>
      <w:tr w:rsidR="005F569C" w:rsidRPr="0042641F" w:rsidTr="00CC1B64">
        <w:trPr>
          <w:tblHeader/>
          <w:jc w:val="center"/>
        </w:trPr>
        <w:tc>
          <w:tcPr>
            <w:tcW w:w="1016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Intitulé</w:t>
            </w:r>
          </w:p>
        </w:tc>
        <w:tc>
          <w:tcPr>
            <w:tcW w:w="783" w:type="pct"/>
            <w:shd w:val="clear" w:color="auto" w:fill="8DB3E2" w:themeFill="text2" w:themeFillTint="66"/>
            <w:vAlign w:val="center"/>
          </w:tcPr>
          <w:p w:rsidR="005F569C" w:rsidRPr="0042641F" w:rsidRDefault="005F569C" w:rsidP="00E4415A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Profondeur minimum contractuelle</w:t>
            </w:r>
            <w:r w:rsidR="00E4415A">
              <w:rPr>
                <w:rStyle w:val="Appelnotedebasdep"/>
                <w:b/>
              </w:rPr>
              <w:footnoteReference w:id="1"/>
            </w:r>
          </w:p>
        </w:tc>
        <w:tc>
          <w:tcPr>
            <w:tcW w:w="625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Type de carottier proposé</w:t>
            </w:r>
          </w:p>
        </w:tc>
        <w:tc>
          <w:tcPr>
            <w:tcW w:w="419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 xml:space="preserve">Ø </w:t>
            </w:r>
            <w:r w:rsidRPr="00DF160A">
              <w:rPr>
                <w:b/>
              </w:rPr>
              <w:t>trou mm</w:t>
            </w:r>
          </w:p>
        </w:tc>
        <w:tc>
          <w:tcPr>
            <w:tcW w:w="470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 xml:space="preserve">Ø </w:t>
            </w:r>
            <w:r w:rsidRPr="00DF160A">
              <w:rPr>
                <w:b/>
              </w:rPr>
              <w:t>carotte mm</w:t>
            </w:r>
          </w:p>
        </w:tc>
        <w:tc>
          <w:tcPr>
            <w:tcW w:w="487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Code</w:t>
            </w:r>
          </w:p>
        </w:tc>
        <w:tc>
          <w:tcPr>
            <w:tcW w:w="394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Unité</w:t>
            </w:r>
          </w:p>
        </w:tc>
        <w:tc>
          <w:tcPr>
            <w:tcW w:w="806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 xml:space="preserve">Prix en </w:t>
            </w:r>
            <w:r>
              <w:rPr>
                <w:rFonts w:ascii="Arial" w:hAnsi="Arial" w:cs="Arial"/>
                <w:b/>
              </w:rPr>
              <w:t>€</w:t>
            </w:r>
            <w:r w:rsidRPr="008C006C">
              <w:rPr>
                <w:b/>
              </w:rPr>
              <w:t xml:space="preserve"> HT</w:t>
            </w:r>
            <w:r>
              <w:rPr>
                <w:b/>
              </w:rPr>
              <w:t>/m</w:t>
            </w:r>
          </w:p>
        </w:tc>
      </w:tr>
      <w:tr w:rsidR="00E4415A" w:rsidRPr="008075BF" w:rsidTr="00E4415A">
        <w:trPr>
          <w:jc w:val="center"/>
        </w:trPr>
        <w:tc>
          <w:tcPr>
            <w:tcW w:w="1016" w:type="pct"/>
            <w:vAlign w:val="center"/>
          </w:tcPr>
          <w:p w:rsidR="00E4415A" w:rsidRDefault="00E4415A" w:rsidP="00CC1B64">
            <w:pPr>
              <w:pStyle w:val="Corpsdetexte"/>
              <w:spacing w:before="60" w:after="60"/>
              <w:jc w:val="left"/>
            </w:pPr>
            <w:r w:rsidRPr="00B23EFD">
              <w:t>Carottage – trou</w:t>
            </w:r>
            <w:r>
              <w:t xml:space="preserve"> </w:t>
            </w:r>
            <w:r w:rsidRPr="00B23EFD">
              <w:t>Ø</w:t>
            </w:r>
            <w:r>
              <w:t xml:space="preserve"> </w:t>
            </w:r>
            <w:r w:rsidRPr="00B23EFD">
              <w:t>3</w:t>
            </w:r>
            <w:r>
              <w:t>8</w:t>
            </w:r>
            <w:r w:rsidRPr="00B23EFD">
              <w:t xml:space="preserve"> à 50 </w:t>
            </w:r>
          </w:p>
        </w:tc>
        <w:tc>
          <w:tcPr>
            <w:tcW w:w="783" w:type="pct"/>
            <w:vAlign w:val="center"/>
          </w:tcPr>
          <w:p w:rsidR="00E4415A" w:rsidRDefault="00E4415A" w:rsidP="004149D8">
            <w:pPr>
              <w:pStyle w:val="Corpsdetexte"/>
              <w:spacing w:before="60" w:after="60"/>
              <w:jc w:val="center"/>
            </w:pPr>
            <w:r>
              <w:t>10</w:t>
            </w:r>
            <w:r w:rsidRPr="00B23EFD">
              <w:t>0 m</w:t>
            </w:r>
          </w:p>
        </w:tc>
        <w:tc>
          <w:tcPr>
            <w:tcW w:w="625" w:type="pct"/>
            <w:vAlign w:val="center"/>
          </w:tcPr>
          <w:p w:rsidR="00E4415A" w:rsidRDefault="00E4415A" w:rsidP="00E4415A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4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19" w:type="pct"/>
            <w:vAlign w:val="center"/>
          </w:tcPr>
          <w:p w:rsidR="00E4415A" w:rsidRDefault="00E4415A" w:rsidP="00E4415A">
            <w:pPr>
              <w:jc w:val="center"/>
            </w:pPr>
            <w:r w:rsidRPr="0022636D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2636D">
              <w:instrText xml:space="preserve"> FORMTEXT </w:instrText>
            </w:r>
            <w:r w:rsidRPr="0022636D">
              <w:fldChar w:fldCharType="separate"/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fldChar w:fldCharType="end"/>
            </w:r>
          </w:p>
        </w:tc>
        <w:tc>
          <w:tcPr>
            <w:tcW w:w="470" w:type="pct"/>
            <w:vAlign w:val="center"/>
          </w:tcPr>
          <w:p w:rsidR="00E4415A" w:rsidRDefault="00E4415A" w:rsidP="00E4415A">
            <w:pPr>
              <w:jc w:val="center"/>
            </w:pPr>
            <w:r w:rsidRPr="0022636D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2636D">
              <w:instrText xml:space="preserve"> FORMTEXT </w:instrText>
            </w:r>
            <w:r w:rsidRPr="0022636D">
              <w:fldChar w:fldCharType="separate"/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fldChar w:fldCharType="end"/>
            </w:r>
          </w:p>
        </w:tc>
        <w:tc>
          <w:tcPr>
            <w:tcW w:w="487" w:type="pct"/>
            <w:vAlign w:val="center"/>
          </w:tcPr>
          <w:p w:rsidR="00E4415A" w:rsidRDefault="00E4415A" w:rsidP="00E4415A">
            <w:pPr>
              <w:pStyle w:val="Corpsdetexte"/>
              <w:spacing w:before="60" w:after="60"/>
              <w:jc w:val="center"/>
            </w:pPr>
            <w:r w:rsidRPr="00B23EFD">
              <w:t>CAR1_1</w:t>
            </w:r>
          </w:p>
        </w:tc>
        <w:tc>
          <w:tcPr>
            <w:tcW w:w="394" w:type="pct"/>
            <w:vAlign w:val="center"/>
          </w:tcPr>
          <w:p w:rsidR="00E4415A" w:rsidRDefault="00E4415A" w:rsidP="00E4415A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806" w:type="pct"/>
            <w:vAlign w:val="center"/>
          </w:tcPr>
          <w:p w:rsidR="00E4415A" w:rsidRDefault="00E4415A" w:rsidP="00E4415A">
            <w:pPr>
              <w:jc w:val="center"/>
            </w:pPr>
            <w:r w:rsidRPr="00352BE7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52BE7">
              <w:instrText xml:space="preserve"> FORMTEXT </w:instrText>
            </w:r>
            <w:r w:rsidRPr="00352BE7">
              <w:fldChar w:fldCharType="separate"/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fldChar w:fldCharType="end"/>
            </w:r>
          </w:p>
        </w:tc>
      </w:tr>
      <w:tr w:rsidR="00E4415A" w:rsidRPr="008075BF" w:rsidTr="00E4415A">
        <w:trPr>
          <w:jc w:val="center"/>
        </w:trPr>
        <w:tc>
          <w:tcPr>
            <w:tcW w:w="1016" w:type="pct"/>
            <w:vAlign w:val="center"/>
          </w:tcPr>
          <w:p w:rsidR="00E4415A" w:rsidRDefault="00E4415A" w:rsidP="00CC1B64">
            <w:pPr>
              <w:pStyle w:val="Corpsdetexte"/>
              <w:spacing w:before="60" w:after="60"/>
              <w:jc w:val="left"/>
            </w:pPr>
            <w:r w:rsidRPr="00B23EFD">
              <w:t>Carottage – trou</w:t>
            </w:r>
            <w:r>
              <w:t xml:space="preserve"> </w:t>
            </w:r>
            <w:r w:rsidRPr="00B23EFD">
              <w:t>Ø</w:t>
            </w:r>
            <w:r>
              <w:t xml:space="preserve"> </w:t>
            </w:r>
            <w:r w:rsidRPr="00B23EFD">
              <w:t>50,1 à 70 mm</w:t>
            </w:r>
          </w:p>
        </w:tc>
        <w:tc>
          <w:tcPr>
            <w:tcW w:w="783" w:type="pct"/>
            <w:vAlign w:val="center"/>
          </w:tcPr>
          <w:p w:rsidR="00E4415A" w:rsidRDefault="00E4415A" w:rsidP="004149D8">
            <w:pPr>
              <w:pStyle w:val="Corpsdetexte"/>
              <w:spacing w:before="60" w:after="60"/>
              <w:jc w:val="center"/>
            </w:pPr>
            <w:r w:rsidRPr="00B23EFD">
              <w:t>90 m</w:t>
            </w:r>
          </w:p>
        </w:tc>
        <w:tc>
          <w:tcPr>
            <w:tcW w:w="625" w:type="pct"/>
            <w:vAlign w:val="center"/>
          </w:tcPr>
          <w:p w:rsidR="00E4415A" w:rsidRDefault="00E4415A" w:rsidP="00E4415A">
            <w:pPr>
              <w:jc w:val="center"/>
            </w:pPr>
            <w:r w:rsidRPr="006662D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662DC">
              <w:instrText xml:space="preserve"> FORMTEXT </w:instrText>
            </w:r>
            <w:r w:rsidRPr="006662DC">
              <w:fldChar w:fldCharType="separate"/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fldChar w:fldCharType="end"/>
            </w:r>
          </w:p>
        </w:tc>
        <w:tc>
          <w:tcPr>
            <w:tcW w:w="419" w:type="pct"/>
            <w:vAlign w:val="center"/>
          </w:tcPr>
          <w:p w:rsidR="00E4415A" w:rsidRDefault="00E4415A" w:rsidP="00E4415A">
            <w:pPr>
              <w:jc w:val="center"/>
            </w:pPr>
            <w:r w:rsidRPr="0022636D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2636D">
              <w:instrText xml:space="preserve"> FORMTEXT </w:instrText>
            </w:r>
            <w:r w:rsidRPr="0022636D">
              <w:fldChar w:fldCharType="separate"/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fldChar w:fldCharType="end"/>
            </w:r>
          </w:p>
        </w:tc>
        <w:tc>
          <w:tcPr>
            <w:tcW w:w="470" w:type="pct"/>
            <w:vAlign w:val="center"/>
          </w:tcPr>
          <w:p w:rsidR="00E4415A" w:rsidRDefault="00E4415A" w:rsidP="00E4415A">
            <w:pPr>
              <w:jc w:val="center"/>
            </w:pPr>
            <w:r w:rsidRPr="0022636D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2636D">
              <w:instrText xml:space="preserve"> FORMTEXT </w:instrText>
            </w:r>
            <w:r w:rsidRPr="0022636D">
              <w:fldChar w:fldCharType="separate"/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fldChar w:fldCharType="end"/>
            </w:r>
          </w:p>
        </w:tc>
        <w:tc>
          <w:tcPr>
            <w:tcW w:w="487" w:type="pct"/>
            <w:vAlign w:val="center"/>
          </w:tcPr>
          <w:p w:rsidR="00E4415A" w:rsidRDefault="00E4415A" w:rsidP="00E4415A">
            <w:pPr>
              <w:pStyle w:val="Corpsdetexte"/>
              <w:spacing w:before="60" w:after="60"/>
              <w:jc w:val="center"/>
            </w:pPr>
            <w:r w:rsidRPr="00B23EFD">
              <w:t>CAR1_2</w:t>
            </w:r>
          </w:p>
        </w:tc>
        <w:tc>
          <w:tcPr>
            <w:tcW w:w="394" w:type="pct"/>
            <w:vAlign w:val="center"/>
          </w:tcPr>
          <w:p w:rsidR="00E4415A" w:rsidRDefault="00E4415A" w:rsidP="00E4415A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806" w:type="pct"/>
            <w:vAlign w:val="center"/>
          </w:tcPr>
          <w:p w:rsidR="00E4415A" w:rsidRDefault="00E4415A" w:rsidP="00E4415A">
            <w:pPr>
              <w:jc w:val="center"/>
            </w:pPr>
            <w:r w:rsidRPr="00352BE7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52BE7">
              <w:instrText xml:space="preserve"> FORMTEXT </w:instrText>
            </w:r>
            <w:r w:rsidRPr="00352BE7">
              <w:fldChar w:fldCharType="separate"/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fldChar w:fldCharType="end"/>
            </w:r>
          </w:p>
        </w:tc>
      </w:tr>
      <w:tr w:rsidR="00E4415A" w:rsidRPr="008075BF" w:rsidTr="00E4415A">
        <w:trPr>
          <w:jc w:val="center"/>
        </w:trPr>
        <w:tc>
          <w:tcPr>
            <w:tcW w:w="1016" w:type="pct"/>
            <w:vAlign w:val="center"/>
          </w:tcPr>
          <w:p w:rsidR="00E4415A" w:rsidRDefault="00E4415A" w:rsidP="00CC1B64">
            <w:pPr>
              <w:pStyle w:val="Corpsdetexte"/>
              <w:spacing w:before="60" w:after="60"/>
              <w:jc w:val="left"/>
            </w:pPr>
            <w:r w:rsidRPr="00B23EFD">
              <w:t>Carottage – trou</w:t>
            </w:r>
            <w:r>
              <w:t xml:space="preserve"> </w:t>
            </w:r>
            <w:r w:rsidRPr="00B23EFD">
              <w:t>Ø</w:t>
            </w:r>
            <w:r>
              <w:t xml:space="preserve"> </w:t>
            </w:r>
            <w:r w:rsidRPr="00B23EFD">
              <w:t>70,1 à 90 mm</w:t>
            </w:r>
          </w:p>
        </w:tc>
        <w:tc>
          <w:tcPr>
            <w:tcW w:w="783" w:type="pct"/>
            <w:vAlign w:val="center"/>
          </w:tcPr>
          <w:p w:rsidR="00E4415A" w:rsidRDefault="00E4415A" w:rsidP="004149D8">
            <w:pPr>
              <w:pStyle w:val="Corpsdetexte"/>
              <w:spacing w:before="60" w:after="60"/>
              <w:jc w:val="center"/>
            </w:pPr>
            <w:r w:rsidRPr="00B23EFD">
              <w:t>80 m</w:t>
            </w:r>
          </w:p>
        </w:tc>
        <w:tc>
          <w:tcPr>
            <w:tcW w:w="625" w:type="pct"/>
            <w:vAlign w:val="center"/>
          </w:tcPr>
          <w:p w:rsidR="00E4415A" w:rsidRDefault="00E4415A" w:rsidP="00E4415A">
            <w:pPr>
              <w:jc w:val="center"/>
            </w:pPr>
            <w:r w:rsidRPr="006662D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662DC">
              <w:instrText xml:space="preserve"> FORMTEXT </w:instrText>
            </w:r>
            <w:r w:rsidRPr="006662DC">
              <w:fldChar w:fldCharType="separate"/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fldChar w:fldCharType="end"/>
            </w:r>
          </w:p>
        </w:tc>
        <w:tc>
          <w:tcPr>
            <w:tcW w:w="419" w:type="pct"/>
            <w:vAlign w:val="center"/>
          </w:tcPr>
          <w:p w:rsidR="00E4415A" w:rsidRDefault="00E4415A" w:rsidP="00E4415A">
            <w:pPr>
              <w:jc w:val="center"/>
            </w:pPr>
            <w:r w:rsidRPr="0022636D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2636D">
              <w:instrText xml:space="preserve"> FORMTEXT </w:instrText>
            </w:r>
            <w:r w:rsidRPr="0022636D">
              <w:fldChar w:fldCharType="separate"/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fldChar w:fldCharType="end"/>
            </w:r>
          </w:p>
        </w:tc>
        <w:tc>
          <w:tcPr>
            <w:tcW w:w="470" w:type="pct"/>
            <w:vAlign w:val="center"/>
          </w:tcPr>
          <w:p w:rsidR="00E4415A" w:rsidRDefault="00E4415A" w:rsidP="00E4415A">
            <w:pPr>
              <w:jc w:val="center"/>
            </w:pPr>
            <w:r w:rsidRPr="0022636D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2636D">
              <w:instrText xml:space="preserve"> FORMTEXT </w:instrText>
            </w:r>
            <w:r w:rsidRPr="0022636D">
              <w:fldChar w:fldCharType="separate"/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fldChar w:fldCharType="end"/>
            </w:r>
          </w:p>
        </w:tc>
        <w:tc>
          <w:tcPr>
            <w:tcW w:w="487" w:type="pct"/>
            <w:vAlign w:val="center"/>
          </w:tcPr>
          <w:p w:rsidR="00E4415A" w:rsidRDefault="00E4415A" w:rsidP="00E4415A">
            <w:pPr>
              <w:pStyle w:val="Corpsdetexte"/>
              <w:spacing w:before="60" w:after="60"/>
              <w:jc w:val="center"/>
            </w:pPr>
            <w:r w:rsidRPr="00B23EFD">
              <w:t>CAR1_3</w:t>
            </w:r>
          </w:p>
        </w:tc>
        <w:tc>
          <w:tcPr>
            <w:tcW w:w="394" w:type="pct"/>
            <w:vAlign w:val="center"/>
          </w:tcPr>
          <w:p w:rsidR="00E4415A" w:rsidRDefault="00E4415A" w:rsidP="00E4415A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806" w:type="pct"/>
            <w:vAlign w:val="center"/>
          </w:tcPr>
          <w:p w:rsidR="00E4415A" w:rsidRDefault="00E4415A" w:rsidP="00E4415A">
            <w:pPr>
              <w:jc w:val="center"/>
            </w:pPr>
            <w:r w:rsidRPr="00352BE7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52BE7">
              <w:instrText xml:space="preserve"> FORMTEXT </w:instrText>
            </w:r>
            <w:r w:rsidRPr="00352BE7">
              <w:fldChar w:fldCharType="separate"/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fldChar w:fldCharType="end"/>
            </w:r>
          </w:p>
        </w:tc>
      </w:tr>
      <w:tr w:rsidR="00E4415A" w:rsidRPr="008075BF" w:rsidTr="00E4415A">
        <w:trPr>
          <w:jc w:val="center"/>
        </w:trPr>
        <w:tc>
          <w:tcPr>
            <w:tcW w:w="1016" w:type="pct"/>
            <w:vAlign w:val="center"/>
          </w:tcPr>
          <w:p w:rsidR="00E4415A" w:rsidRDefault="00E4415A" w:rsidP="00CC1B64">
            <w:pPr>
              <w:pStyle w:val="Corpsdetexte"/>
              <w:spacing w:before="60" w:after="60"/>
              <w:jc w:val="left"/>
            </w:pPr>
            <w:r w:rsidRPr="00B23EFD">
              <w:t>Carottage – trou</w:t>
            </w:r>
            <w:r>
              <w:t xml:space="preserve"> </w:t>
            </w:r>
            <w:r w:rsidRPr="00B23EFD">
              <w:t>Ø</w:t>
            </w:r>
            <w:r>
              <w:t xml:space="preserve"> </w:t>
            </w:r>
            <w:r w:rsidRPr="00B23EFD">
              <w:t>90,1 à 110</w:t>
            </w:r>
            <w:r>
              <w:t xml:space="preserve"> </w:t>
            </w:r>
            <w:r w:rsidRPr="00B23EFD">
              <w:t>mm</w:t>
            </w:r>
          </w:p>
        </w:tc>
        <w:tc>
          <w:tcPr>
            <w:tcW w:w="783" w:type="pct"/>
            <w:vAlign w:val="center"/>
          </w:tcPr>
          <w:p w:rsidR="00E4415A" w:rsidRDefault="00E4415A" w:rsidP="004149D8">
            <w:pPr>
              <w:pStyle w:val="Corpsdetexte"/>
              <w:spacing w:before="60" w:after="60"/>
              <w:jc w:val="center"/>
            </w:pPr>
            <w:r w:rsidRPr="00B23EFD">
              <w:t>70 m</w:t>
            </w:r>
          </w:p>
        </w:tc>
        <w:tc>
          <w:tcPr>
            <w:tcW w:w="625" w:type="pct"/>
            <w:vAlign w:val="center"/>
          </w:tcPr>
          <w:p w:rsidR="00E4415A" w:rsidRDefault="00E4415A" w:rsidP="00E4415A">
            <w:pPr>
              <w:jc w:val="center"/>
            </w:pPr>
            <w:r w:rsidRPr="006662D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662DC">
              <w:instrText xml:space="preserve"> FORMTEXT </w:instrText>
            </w:r>
            <w:r w:rsidRPr="006662DC">
              <w:fldChar w:fldCharType="separate"/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fldChar w:fldCharType="end"/>
            </w:r>
          </w:p>
        </w:tc>
        <w:tc>
          <w:tcPr>
            <w:tcW w:w="419" w:type="pct"/>
            <w:vAlign w:val="center"/>
          </w:tcPr>
          <w:p w:rsidR="00E4415A" w:rsidRDefault="00E4415A" w:rsidP="00E4415A">
            <w:pPr>
              <w:jc w:val="center"/>
            </w:pPr>
            <w:r w:rsidRPr="0022636D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2636D">
              <w:instrText xml:space="preserve"> FORMTEXT </w:instrText>
            </w:r>
            <w:r w:rsidRPr="0022636D">
              <w:fldChar w:fldCharType="separate"/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fldChar w:fldCharType="end"/>
            </w:r>
          </w:p>
        </w:tc>
        <w:tc>
          <w:tcPr>
            <w:tcW w:w="470" w:type="pct"/>
            <w:vAlign w:val="center"/>
          </w:tcPr>
          <w:p w:rsidR="00E4415A" w:rsidRDefault="00E4415A" w:rsidP="00E4415A">
            <w:pPr>
              <w:jc w:val="center"/>
            </w:pPr>
            <w:r w:rsidRPr="0022636D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2636D">
              <w:instrText xml:space="preserve"> FORMTEXT </w:instrText>
            </w:r>
            <w:r w:rsidRPr="0022636D">
              <w:fldChar w:fldCharType="separate"/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fldChar w:fldCharType="end"/>
            </w:r>
          </w:p>
        </w:tc>
        <w:tc>
          <w:tcPr>
            <w:tcW w:w="487" w:type="pct"/>
            <w:vAlign w:val="center"/>
          </w:tcPr>
          <w:p w:rsidR="00E4415A" w:rsidRDefault="00E4415A" w:rsidP="00E4415A">
            <w:pPr>
              <w:pStyle w:val="Corpsdetexte"/>
              <w:spacing w:before="60" w:after="60"/>
              <w:jc w:val="center"/>
            </w:pPr>
            <w:r w:rsidRPr="00B23EFD">
              <w:t>CAR1_4</w:t>
            </w:r>
          </w:p>
        </w:tc>
        <w:tc>
          <w:tcPr>
            <w:tcW w:w="394" w:type="pct"/>
            <w:vAlign w:val="center"/>
          </w:tcPr>
          <w:p w:rsidR="00E4415A" w:rsidRDefault="00E4415A" w:rsidP="00E4415A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806" w:type="pct"/>
            <w:vAlign w:val="center"/>
          </w:tcPr>
          <w:p w:rsidR="00E4415A" w:rsidRDefault="00E4415A" w:rsidP="00E4415A">
            <w:pPr>
              <w:jc w:val="center"/>
            </w:pPr>
            <w:r w:rsidRPr="00352BE7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52BE7">
              <w:instrText xml:space="preserve"> FORMTEXT </w:instrText>
            </w:r>
            <w:r w:rsidRPr="00352BE7">
              <w:fldChar w:fldCharType="separate"/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fldChar w:fldCharType="end"/>
            </w:r>
          </w:p>
        </w:tc>
      </w:tr>
      <w:tr w:rsidR="00E4415A" w:rsidRPr="008075BF" w:rsidTr="00E4415A">
        <w:trPr>
          <w:trHeight w:val="689"/>
          <w:jc w:val="center"/>
        </w:trPr>
        <w:tc>
          <w:tcPr>
            <w:tcW w:w="1016" w:type="pct"/>
            <w:vAlign w:val="center"/>
          </w:tcPr>
          <w:p w:rsidR="00E4415A" w:rsidRPr="00B23EFD" w:rsidRDefault="00E4415A" w:rsidP="00CC1B64">
            <w:pPr>
              <w:pStyle w:val="Corpsdetexte"/>
              <w:spacing w:before="60" w:after="60"/>
              <w:jc w:val="left"/>
            </w:pPr>
            <w:r w:rsidRPr="00B23EFD">
              <w:t>Carottage – trou</w:t>
            </w:r>
            <w:r>
              <w:t xml:space="preserve"> </w:t>
            </w:r>
            <w:r w:rsidRPr="00B23EFD">
              <w:t>Ø</w:t>
            </w:r>
            <w:r>
              <w:t xml:space="preserve"> </w:t>
            </w:r>
            <w:r w:rsidRPr="00B23EFD">
              <w:t xml:space="preserve">110,1 à 120 </w:t>
            </w:r>
            <w:r>
              <w:t>m</w:t>
            </w:r>
            <w:r w:rsidRPr="00B23EFD">
              <w:t>m</w:t>
            </w:r>
          </w:p>
        </w:tc>
        <w:tc>
          <w:tcPr>
            <w:tcW w:w="783" w:type="pct"/>
            <w:vAlign w:val="center"/>
          </w:tcPr>
          <w:p w:rsidR="00E4415A" w:rsidRPr="00B23EFD" w:rsidRDefault="00E4415A" w:rsidP="004149D8">
            <w:pPr>
              <w:pStyle w:val="Corpsdetexte"/>
              <w:spacing w:before="60" w:after="60"/>
              <w:jc w:val="center"/>
            </w:pPr>
            <w:r w:rsidRPr="00B23EFD">
              <w:t>60 m</w:t>
            </w:r>
          </w:p>
        </w:tc>
        <w:tc>
          <w:tcPr>
            <w:tcW w:w="625" w:type="pct"/>
            <w:vAlign w:val="center"/>
          </w:tcPr>
          <w:p w:rsidR="00E4415A" w:rsidRDefault="00E4415A" w:rsidP="00E4415A">
            <w:pPr>
              <w:jc w:val="center"/>
            </w:pPr>
            <w:r w:rsidRPr="006662DC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662DC">
              <w:instrText xml:space="preserve"> FORMTEXT </w:instrText>
            </w:r>
            <w:r w:rsidRPr="006662DC">
              <w:fldChar w:fldCharType="separate"/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rPr>
                <w:noProof/>
              </w:rPr>
              <w:t> </w:t>
            </w:r>
            <w:r w:rsidRPr="006662DC">
              <w:fldChar w:fldCharType="end"/>
            </w:r>
          </w:p>
        </w:tc>
        <w:tc>
          <w:tcPr>
            <w:tcW w:w="419" w:type="pct"/>
            <w:vAlign w:val="center"/>
          </w:tcPr>
          <w:p w:rsidR="00E4415A" w:rsidRDefault="00E4415A" w:rsidP="00E4415A">
            <w:pPr>
              <w:jc w:val="center"/>
            </w:pPr>
            <w:r w:rsidRPr="0022636D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2636D">
              <w:instrText xml:space="preserve"> FORMTEXT </w:instrText>
            </w:r>
            <w:r w:rsidRPr="0022636D">
              <w:fldChar w:fldCharType="separate"/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fldChar w:fldCharType="end"/>
            </w:r>
          </w:p>
        </w:tc>
        <w:tc>
          <w:tcPr>
            <w:tcW w:w="470" w:type="pct"/>
            <w:vAlign w:val="center"/>
          </w:tcPr>
          <w:p w:rsidR="00E4415A" w:rsidRDefault="00E4415A" w:rsidP="00E4415A">
            <w:pPr>
              <w:jc w:val="center"/>
            </w:pPr>
            <w:r w:rsidRPr="0022636D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2636D">
              <w:instrText xml:space="preserve"> FORMTEXT </w:instrText>
            </w:r>
            <w:r w:rsidRPr="0022636D">
              <w:fldChar w:fldCharType="separate"/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rPr>
                <w:noProof/>
              </w:rPr>
              <w:t> </w:t>
            </w:r>
            <w:r w:rsidRPr="0022636D">
              <w:fldChar w:fldCharType="end"/>
            </w:r>
          </w:p>
        </w:tc>
        <w:tc>
          <w:tcPr>
            <w:tcW w:w="487" w:type="pct"/>
            <w:vAlign w:val="center"/>
          </w:tcPr>
          <w:p w:rsidR="00E4415A" w:rsidRPr="00B23EFD" w:rsidRDefault="00E4415A" w:rsidP="00E4415A">
            <w:pPr>
              <w:pStyle w:val="Corpsdetexte"/>
              <w:spacing w:before="60" w:after="60"/>
              <w:jc w:val="center"/>
            </w:pPr>
            <w:r w:rsidRPr="00B23EFD">
              <w:t>CAR1_5</w:t>
            </w:r>
          </w:p>
        </w:tc>
        <w:tc>
          <w:tcPr>
            <w:tcW w:w="394" w:type="pct"/>
            <w:vAlign w:val="center"/>
          </w:tcPr>
          <w:p w:rsidR="00E4415A" w:rsidRPr="00B23EFD" w:rsidRDefault="00E4415A" w:rsidP="00E4415A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806" w:type="pct"/>
            <w:vAlign w:val="center"/>
          </w:tcPr>
          <w:p w:rsidR="00E4415A" w:rsidRDefault="00E4415A" w:rsidP="00E4415A">
            <w:pPr>
              <w:jc w:val="center"/>
            </w:pPr>
            <w:r w:rsidRPr="00352BE7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52BE7">
              <w:instrText xml:space="preserve"> FORMTEXT </w:instrText>
            </w:r>
            <w:r w:rsidRPr="00352BE7">
              <w:fldChar w:fldCharType="separate"/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rPr>
                <w:noProof/>
              </w:rPr>
              <w:t> </w:t>
            </w:r>
            <w:r w:rsidRPr="00352BE7">
              <w:fldChar w:fldCharType="end"/>
            </w:r>
          </w:p>
        </w:tc>
      </w:tr>
    </w:tbl>
    <w:p w:rsidR="005F569C" w:rsidRDefault="005F569C"/>
    <w:tbl>
      <w:tblPr>
        <w:tblStyle w:val="Grilledutableau"/>
        <w:tblW w:w="5000" w:type="pct"/>
        <w:jc w:val="center"/>
        <w:tblInd w:w="-318" w:type="dxa"/>
        <w:tblLook w:val="04A0" w:firstRow="1" w:lastRow="0" w:firstColumn="1" w:lastColumn="0" w:noHBand="0" w:noVBand="1"/>
      </w:tblPr>
      <w:tblGrid>
        <w:gridCol w:w="1838"/>
        <w:gridCol w:w="1471"/>
        <w:gridCol w:w="1066"/>
        <w:gridCol w:w="948"/>
        <w:gridCol w:w="883"/>
        <w:gridCol w:w="996"/>
        <w:gridCol w:w="848"/>
        <w:gridCol w:w="1236"/>
      </w:tblGrid>
      <w:tr w:rsidR="005F569C" w:rsidRPr="0042641F" w:rsidTr="00E4415A">
        <w:trPr>
          <w:jc w:val="center"/>
        </w:trPr>
        <w:tc>
          <w:tcPr>
            <w:tcW w:w="992" w:type="pct"/>
            <w:shd w:val="clear" w:color="auto" w:fill="8DB3E2" w:themeFill="text2" w:themeFillTint="66"/>
            <w:vAlign w:val="center"/>
          </w:tcPr>
          <w:p w:rsidR="005F569C" w:rsidRPr="0042641F" w:rsidRDefault="005F569C" w:rsidP="007B0CA9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Intitulé</w:t>
            </w:r>
          </w:p>
        </w:tc>
        <w:tc>
          <w:tcPr>
            <w:tcW w:w="779" w:type="pct"/>
            <w:shd w:val="clear" w:color="auto" w:fill="8DB3E2" w:themeFill="text2" w:themeFillTint="66"/>
            <w:vAlign w:val="center"/>
          </w:tcPr>
          <w:p w:rsidR="005F569C" w:rsidRPr="0042641F" w:rsidRDefault="005F569C" w:rsidP="00E4415A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Profondeur minimum contractuelle</w:t>
            </w:r>
            <w:r w:rsidR="00E4415A">
              <w:rPr>
                <w:rStyle w:val="Appelnotedebasdep"/>
                <w:b/>
              </w:rPr>
              <w:t>1</w:t>
            </w:r>
          </w:p>
        </w:tc>
        <w:tc>
          <w:tcPr>
            <w:tcW w:w="576" w:type="pct"/>
            <w:shd w:val="clear" w:color="auto" w:fill="8DB3E2" w:themeFill="text2" w:themeFillTint="66"/>
            <w:vAlign w:val="center"/>
          </w:tcPr>
          <w:p w:rsidR="005F569C" w:rsidRPr="0042641F" w:rsidRDefault="005F569C" w:rsidP="007B0CA9">
            <w:pPr>
              <w:pStyle w:val="Corpsdetexte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Type de carottier proposé</w:t>
            </w:r>
          </w:p>
        </w:tc>
        <w:tc>
          <w:tcPr>
            <w:tcW w:w="512" w:type="pct"/>
            <w:shd w:val="clear" w:color="auto" w:fill="8DB3E2" w:themeFill="text2" w:themeFillTint="66"/>
            <w:vAlign w:val="center"/>
          </w:tcPr>
          <w:p w:rsidR="005F569C" w:rsidRPr="0042641F" w:rsidRDefault="005F569C" w:rsidP="00E4415A">
            <w:pPr>
              <w:pStyle w:val="Corpsdetexte"/>
              <w:spacing w:before="60" w:after="60"/>
              <w:ind w:left="-63" w:right="-150"/>
              <w:jc w:val="center"/>
              <w:rPr>
                <w:b/>
              </w:rPr>
            </w:pPr>
            <w:r w:rsidRPr="0042641F">
              <w:rPr>
                <w:b/>
              </w:rPr>
              <w:t xml:space="preserve">Ø </w:t>
            </w:r>
            <w:r w:rsidRPr="00DF160A">
              <w:rPr>
                <w:b/>
              </w:rPr>
              <w:t>trou mm</w:t>
            </w:r>
          </w:p>
        </w:tc>
        <w:tc>
          <w:tcPr>
            <w:tcW w:w="477" w:type="pct"/>
            <w:shd w:val="clear" w:color="auto" w:fill="8DB3E2" w:themeFill="text2" w:themeFillTint="66"/>
            <w:vAlign w:val="center"/>
          </w:tcPr>
          <w:p w:rsidR="005F569C" w:rsidRPr="0042641F" w:rsidRDefault="005F569C" w:rsidP="007B0CA9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 xml:space="preserve">Ø </w:t>
            </w:r>
            <w:r w:rsidRPr="00DF160A">
              <w:rPr>
                <w:b/>
              </w:rPr>
              <w:t>carotte mm</w:t>
            </w:r>
          </w:p>
        </w:tc>
        <w:tc>
          <w:tcPr>
            <w:tcW w:w="538" w:type="pct"/>
            <w:shd w:val="clear" w:color="auto" w:fill="8DB3E2" w:themeFill="text2" w:themeFillTint="66"/>
            <w:vAlign w:val="center"/>
          </w:tcPr>
          <w:p w:rsidR="005F569C" w:rsidRPr="0042641F" w:rsidRDefault="005F569C" w:rsidP="007B0CA9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Code</w:t>
            </w:r>
          </w:p>
        </w:tc>
        <w:tc>
          <w:tcPr>
            <w:tcW w:w="458" w:type="pct"/>
            <w:shd w:val="clear" w:color="auto" w:fill="8DB3E2" w:themeFill="text2" w:themeFillTint="66"/>
            <w:vAlign w:val="center"/>
          </w:tcPr>
          <w:p w:rsidR="005F569C" w:rsidRPr="0042641F" w:rsidRDefault="005F569C" w:rsidP="007B0CA9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Unité</w:t>
            </w:r>
          </w:p>
        </w:tc>
        <w:tc>
          <w:tcPr>
            <w:tcW w:w="667" w:type="pct"/>
            <w:shd w:val="clear" w:color="auto" w:fill="8DB3E2" w:themeFill="text2" w:themeFillTint="66"/>
            <w:vAlign w:val="center"/>
          </w:tcPr>
          <w:p w:rsidR="005F569C" w:rsidRPr="0042641F" w:rsidRDefault="005F569C" w:rsidP="007B0CA9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 xml:space="preserve">Prix en </w:t>
            </w:r>
            <w:r>
              <w:rPr>
                <w:rFonts w:ascii="Arial" w:hAnsi="Arial" w:cs="Arial"/>
                <w:b/>
              </w:rPr>
              <w:t>€</w:t>
            </w:r>
            <w:r w:rsidRPr="008C006C">
              <w:rPr>
                <w:b/>
              </w:rPr>
              <w:t xml:space="preserve"> HT</w:t>
            </w:r>
            <w:r>
              <w:rPr>
                <w:b/>
              </w:rPr>
              <w:t>/m</w:t>
            </w:r>
          </w:p>
        </w:tc>
      </w:tr>
      <w:tr w:rsidR="00E4415A" w:rsidRPr="008075BF" w:rsidTr="00E4415A">
        <w:trPr>
          <w:jc w:val="center"/>
        </w:trPr>
        <w:tc>
          <w:tcPr>
            <w:tcW w:w="992" w:type="pct"/>
            <w:vAlign w:val="center"/>
          </w:tcPr>
          <w:p w:rsidR="00E4415A" w:rsidRPr="00B23EFD" w:rsidRDefault="00E4415A" w:rsidP="007B0CA9">
            <w:pPr>
              <w:pStyle w:val="Corpsdetexte"/>
              <w:spacing w:before="60" w:after="60"/>
              <w:jc w:val="left"/>
            </w:pPr>
            <w:r w:rsidRPr="00B23EFD">
              <w:t>Carottage – trou</w:t>
            </w:r>
            <w:r>
              <w:t xml:space="preserve"> </w:t>
            </w:r>
            <w:r w:rsidRPr="00B23EFD">
              <w:t>Ø</w:t>
            </w:r>
            <w:r>
              <w:t xml:space="preserve"> </w:t>
            </w:r>
            <w:r w:rsidRPr="00B23EFD">
              <w:t xml:space="preserve">120,1 à 135 mm </w:t>
            </w:r>
          </w:p>
        </w:tc>
        <w:tc>
          <w:tcPr>
            <w:tcW w:w="779" w:type="pct"/>
            <w:vAlign w:val="center"/>
          </w:tcPr>
          <w:p w:rsidR="00E4415A" w:rsidRPr="00B23EFD" w:rsidRDefault="00E4415A" w:rsidP="004149D8">
            <w:pPr>
              <w:pStyle w:val="Corpsdetexte"/>
              <w:spacing w:before="60" w:after="60"/>
              <w:jc w:val="center"/>
            </w:pPr>
            <w:r w:rsidRPr="00B23EFD">
              <w:t>50 m</w:t>
            </w:r>
          </w:p>
        </w:tc>
        <w:tc>
          <w:tcPr>
            <w:tcW w:w="576" w:type="pct"/>
            <w:vAlign w:val="center"/>
          </w:tcPr>
          <w:p w:rsidR="00E4415A" w:rsidRDefault="00E4415A" w:rsidP="00E4415A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5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12" w:type="pct"/>
            <w:vAlign w:val="center"/>
          </w:tcPr>
          <w:p w:rsidR="00E4415A" w:rsidRDefault="00E4415A" w:rsidP="00E4415A">
            <w:pPr>
              <w:jc w:val="center"/>
            </w:pPr>
            <w:r w:rsidRPr="00394911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94911">
              <w:instrText xml:space="preserve"> FORMTEXT </w:instrText>
            </w:r>
            <w:r w:rsidRPr="00394911">
              <w:fldChar w:fldCharType="separate"/>
            </w:r>
            <w:r w:rsidRPr="00394911">
              <w:rPr>
                <w:noProof/>
              </w:rPr>
              <w:t> </w:t>
            </w:r>
            <w:r w:rsidRPr="00394911">
              <w:rPr>
                <w:noProof/>
              </w:rPr>
              <w:t> </w:t>
            </w:r>
            <w:r w:rsidRPr="00394911">
              <w:rPr>
                <w:noProof/>
              </w:rPr>
              <w:t> </w:t>
            </w:r>
            <w:r w:rsidRPr="00394911">
              <w:rPr>
                <w:noProof/>
              </w:rPr>
              <w:t> </w:t>
            </w:r>
            <w:r w:rsidRPr="00394911">
              <w:rPr>
                <w:noProof/>
              </w:rPr>
              <w:t> </w:t>
            </w:r>
            <w:r w:rsidRPr="00394911">
              <w:fldChar w:fldCharType="end"/>
            </w:r>
          </w:p>
        </w:tc>
        <w:tc>
          <w:tcPr>
            <w:tcW w:w="477" w:type="pct"/>
            <w:vAlign w:val="center"/>
          </w:tcPr>
          <w:p w:rsidR="00E4415A" w:rsidRDefault="00E4415A" w:rsidP="00E4415A">
            <w:pPr>
              <w:jc w:val="center"/>
            </w:pPr>
            <w:r w:rsidRPr="00394911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94911">
              <w:instrText xml:space="preserve"> FORMTEXT </w:instrText>
            </w:r>
            <w:r w:rsidRPr="00394911">
              <w:fldChar w:fldCharType="separate"/>
            </w:r>
            <w:r w:rsidRPr="00394911">
              <w:rPr>
                <w:noProof/>
              </w:rPr>
              <w:t> </w:t>
            </w:r>
            <w:r w:rsidRPr="00394911">
              <w:rPr>
                <w:noProof/>
              </w:rPr>
              <w:t> </w:t>
            </w:r>
            <w:r w:rsidRPr="00394911">
              <w:rPr>
                <w:noProof/>
              </w:rPr>
              <w:t> </w:t>
            </w:r>
            <w:r w:rsidRPr="00394911">
              <w:rPr>
                <w:noProof/>
              </w:rPr>
              <w:t> </w:t>
            </w:r>
            <w:r w:rsidRPr="00394911">
              <w:rPr>
                <w:noProof/>
              </w:rPr>
              <w:t> </w:t>
            </w:r>
            <w:r w:rsidRPr="00394911">
              <w:fldChar w:fldCharType="end"/>
            </w:r>
          </w:p>
        </w:tc>
        <w:tc>
          <w:tcPr>
            <w:tcW w:w="538" w:type="pct"/>
            <w:vAlign w:val="center"/>
          </w:tcPr>
          <w:p w:rsidR="00E4415A" w:rsidRPr="00B23EFD" w:rsidRDefault="00E4415A" w:rsidP="004149D8">
            <w:pPr>
              <w:pStyle w:val="Corpsdetexte"/>
              <w:spacing w:before="60" w:after="60"/>
              <w:jc w:val="center"/>
            </w:pPr>
            <w:r w:rsidRPr="00B23EFD">
              <w:t>CAR1_6</w:t>
            </w:r>
          </w:p>
        </w:tc>
        <w:tc>
          <w:tcPr>
            <w:tcW w:w="458" w:type="pct"/>
            <w:vAlign w:val="center"/>
          </w:tcPr>
          <w:p w:rsidR="00E4415A" w:rsidRPr="00B23EFD" w:rsidRDefault="00E4415A" w:rsidP="004149D8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667" w:type="pct"/>
            <w:vAlign w:val="center"/>
          </w:tcPr>
          <w:p w:rsidR="00E4415A" w:rsidRDefault="00E4415A" w:rsidP="00E4415A">
            <w:pPr>
              <w:jc w:val="center"/>
            </w:pPr>
            <w:r w:rsidRPr="00B978BA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B978BA">
              <w:instrText xml:space="preserve"> FORMTEXT </w:instrText>
            </w:r>
            <w:r w:rsidRPr="00B978BA">
              <w:fldChar w:fldCharType="separate"/>
            </w:r>
            <w:r w:rsidRPr="00B978BA">
              <w:rPr>
                <w:noProof/>
              </w:rPr>
              <w:t> </w:t>
            </w:r>
            <w:r w:rsidRPr="00B978BA">
              <w:rPr>
                <w:noProof/>
              </w:rPr>
              <w:t> </w:t>
            </w:r>
            <w:r w:rsidRPr="00B978BA">
              <w:rPr>
                <w:noProof/>
              </w:rPr>
              <w:t> </w:t>
            </w:r>
            <w:r w:rsidRPr="00B978BA">
              <w:rPr>
                <w:noProof/>
              </w:rPr>
              <w:t> </w:t>
            </w:r>
            <w:r w:rsidRPr="00B978BA">
              <w:rPr>
                <w:noProof/>
              </w:rPr>
              <w:t> </w:t>
            </w:r>
            <w:r w:rsidRPr="00B978BA">
              <w:fldChar w:fldCharType="end"/>
            </w:r>
          </w:p>
        </w:tc>
      </w:tr>
      <w:tr w:rsidR="00E4415A" w:rsidRPr="008075BF" w:rsidTr="00E4415A">
        <w:trPr>
          <w:jc w:val="center"/>
        </w:trPr>
        <w:tc>
          <w:tcPr>
            <w:tcW w:w="992" w:type="pct"/>
            <w:vAlign w:val="center"/>
          </w:tcPr>
          <w:p w:rsidR="00E4415A" w:rsidRPr="00B23EFD" w:rsidRDefault="00E4415A" w:rsidP="007B0CA9">
            <w:pPr>
              <w:pStyle w:val="Corpsdetexte"/>
              <w:spacing w:before="60" w:after="60"/>
              <w:jc w:val="left"/>
            </w:pPr>
            <w:r w:rsidRPr="00B23EFD">
              <w:t>Carottage – trou</w:t>
            </w:r>
            <w:r>
              <w:t xml:space="preserve"> </w:t>
            </w:r>
            <w:r w:rsidRPr="00B23EFD">
              <w:t>Ø</w:t>
            </w:r>
            <w:r>
              <w:t xml:space="preserve"> </w:t>
            </w:r>
            <w:r w:rsidRPr="00B23EFD">
              <w:t xml:space="preserve">135,1 à 150 mm </w:t>
            </w:r>
          </w:p>
        </w:tc>
        <w:tc>
          <w:tcPr>
            <w:tcW w:w="779" w:type="pct"/>
            <w:vAlign w:val="center"/>
          </w:tcPr>
          <w:p w:rsidR="00E4415A" w:rsidRPr="00B23EFD" w:rsidRDefault="00E4415A" w:rsidP="004149D8">
            <w:pPr>
              <w:pStyle w:val="Corpsdetexte"/>
              <w:spacing w:before="60" w:after="60"/>
              <w:jc w:val="center"/>
            </w:pPr>
            <w:r w:rsidRPr="00B23EFD">
              <w:t>40 m</w:t>
            </w:r>
          </w:p>
        </w:tc>
        <w:tc>
          <w:tcPr>
            <w:tcW w:w="576" w:type="pct"/>
            <w:vAlign w:val="center"/>
          </w:tcPr>
          <w:p w:rsidR="00E4415A" w:rsidRDefault="00E4415A" w:rsidP="00E4415A">
            <w:pPr>
              <w:jc w:val="center"/>
            </w:pPr>
            <w:r w:rsidRPr="00FF266E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F266E">
              <w:instrText xml:space="preserve"> FORMTEXT </w:instrText>
            </w:r>
            <w:r w:rsidRPr="00FF266E">
              <w:fldChar w:fldCharType="separate"/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fldChar w:fldCharType="end"/>
            </w:r>
          </w:p>
        </w:tc>
        <w:tc>
          <w:tcPr>
            <w:tcW w:w="512" w:type="pct"/>
            <w:vAlign w:val="center"/>
          </w:tcPr>
          <w:p w:rsidR="00E4415A" w:rsidRDefault="00E4415A" w:rsidP="00E4415A">
            <w:pPr>
              <w:jc w:val="center"/>
            </w:pPr>
            <w:r w:rsidRPr="00FF266E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F266E">
              <w:instrText xml:space="preserve"> FORMTEXT </w:instrText>
            </w:r>
            <w:r w:rsidRPr="00FF266E">
              <w:fldChar w:fldCharType="separate"/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fldChar w:fldCharType="end"/>
            </w:r>
          </w:p>
        </w:tc>
        <w:tc>
          <w:tcPr>
            <w:tcW w:w="477" w:type="pct"/>
            <w:vAlign w:val="center"/>
          </w:tcPr>
          <w:p w:rsidR="00E4415A" w:rsidRDefault="00E4415A" w:rsidP="00E4415A">
            <w:pPr>
              <w:jc w:val="center"/>
            </w:pPr>
            <w:r w:rsidRPr="00FF266E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F266E">
              <w:instrText xml:space="preserve"> FORMTEXT </w:instrText>
            </w:r>
            <w:r w:rsidRPr="00FF266E">
              <w:fldChar w:fldCharType="separate"/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fldChar w:fldCharType="end"/>
            </w:r>
          </w:p>
        </w:tc>
        <w:tc>
          <w:tcPr>
            <w:tcW w:w="538" w:type="pct"/>
            <w:vAlign w:val="center"/>
          </w:tcPr>
          <w:p w:rsidR="00E4415A" w:rsidRPr="00B23EFD" w:rsidRDefault="00E4415A" w:rsidP="004149D8">
            <w:pPr>
              <w:pStyle w:val="Corpsdetexte"/>
              <w:spacing w:before="60" w:after="60"/>
              <w:jc w:val="center"/>
            </w:pPr>
            <w:r w:rsidRPr="00B23EFD">
              <w:t>CAR1_7</w:t>
            </w:r>
          </w:p>
        </w:tc>
        <w:tc>
          <w:tcPr>
            <w:tcW w:w="458" w:type="pct"/>
            <w:vAlign w:val="center"/>
          </w:tcPr>
          <w:p w:rsidR="00E4415A" w:rsidRPr="00B23EFD" w:rsidRDefault="00E4415A" w:rsidP="004149D8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667" w:type="pct"/>
            <w:vAlign w:val="center"/>
          </w:tcPr>
          <w:p w:rsidR="00E4415A" w:rsidRDefault="00E4415A" w:rsidP="00E4415A">
            <w:pPr>
              <w:jc w:val="center"/>
            </w:pPr>
            <w:r w:rsidRPr="00B978BA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B978BA">
              <w:instrText xml:space="preserve"> FORMTEXT </w:instrText>
            </w:r>
            <w:r w:rsidRPr="00B978BA">
              <w:fldChar w:fldCharType="separate"/>
            </w:r>
            <w:r w:rsidRPr="00B978BA">
              <w:rPr>
                <w:noProof/>
              </w:rPr>
              <w:t> </w:t>
            </w:r>
            <w:r w:rsidRPr="00B978BA">
              <w:rPr>
                <w:noProof/>
              </w:rPr>
              <w:t> </w:t>
            </w:r>
            <w:r w:rsidRPr="00B978BA">
              <w:rPr>
                <w:noProof/>
              </w:rPr>
              <w:t> </w:t>
            </w:r>
            <w:r w:rsidRPr="00B978BA">
              <w:rPr>
                <w:noProof/>
              </w:rPr>
              <w:t> </w:t>
            </w:r>
            <w:r w:rsidRPr="00B978BA">
              <w:rPr>
                <w:noProof/>
              </w:rPr>
              <w:t> </w:t>
            </w:r>
            <w:r w:rsidRPr="00B978BA">
              <w:fldChar w:fldCharType="end"/>
            </w:r>
          </w:p>
        </w:tc>
      </w:tr>
      <w:tr w:rsidR="00E4415A" w:rsidRPr="008075BF" w:rsidTr="00E4415A">
        <w:trPr>
          <w:jc w:val="center"/>
        </w:trPr>
        <w:tc>
          <w:tcPr>
            <w:tcW w:w="992" w:type="pct"/>
            <w:vAlign w:val="center"/>
          </w:tcPr>
          <w:p w:rsidR="00E4415A" w:rsidRPr="00B23EFD" w:rsidRDefault="00E4415A" w:rsidP="005F569C">
            <w:pPr>
              <w:pStyle w:val="Corpsdetexte"/>
              <w:spacing w:before="60" w:after="60"/>
              <w:jc w:val="left"/>
            </w:pPr>
            <w:r w:rsidRPr="00B23EFD">
              <w:t>Carottage – trou</w:t>
            </w:r>
            <w:r>
              <w:t xml:space="preserve"> </w:t>
            </w:r>
            <w:r w:rsidRPr="00B23EFD">
              <w:t>Ø</w:t>
            </w:r>
            <w:r>
              <w:t xml:space="preserve"> </w:t>
            </w:r>
            <w:r w:rsidRPr="00B23EFD">
              <w:t>1</w:t>
            </w:r>
            <w:r>
              <w:t>50</w:t>
            </w:r>
            <w:r w:rsidRPr="00B23EFD">
              <w:t>,1 à 1</w:t>
            </w:r>
            <w:r>
              <w:t>76</w:t>
            </w:r>
            <w:r w:rsidRPr="00B23EFD">
              <w:t xml:space="preserve"> mm </w:t>
            </w:r>
          </w:p>
        </w:tc>
        <w:tc>
          <w:tcPr>
            <w:tcW w:w="779" w:type="pct"/>
            <w:vAlign w:val="center"/>
          </w:tcPr>
          <w:p w:rsidR="00E4415A" w:rsidRPr="00B23EFD" w:rsidRDefault="00E4415A" w:rsidP="007B0CA9">
            <w:pPr>
              <w:pStyle w:val="Corpsdetexte"/>
              <w:spacing w:before="60" w:after="60"/>
              <w:jc w:val="center"/>
            </w:pPr>
            <w:r>
              <w:t>35</w:t>
            </w:r>
            <w:r w:rsidRPr="00B23EFD">
              <w:t xml:space="preserve"> m</w:t>
            </w:r>
          </w:p>
        </w:tc>
        <w:tc>
          <w:tcPr>
            <w:tcW w:w="576" w:type="pct"/>
            <w:vAlign w:val="center"/>
          </w:tcPr>
          <w:p w:rsidR="00E4415A" w:rsidRDefault="00E4415A" w:rsidP="00E4415A">
            <w:pPr>
              <w:jc w:val="center"/>
            </w:pPr>
            <w:r w:rsidRPr="00FF266E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F266E">
              <w:instrText xml:space="preserve"> FORMTEXT </w:instrText>
            </w:r>
            <w:r w:rsidRPr="00FF266E">
              <w:fldChar w:fldCharType="separate"/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fldChar w:fldCharType="end"/>
            </w:r>
          </w:p>
        </w:tc>
        <w:tc>
          <w:tcPr>
            <w:tcW w:w="512" w:type="pct"/>
            <w:vAlign w:val="center"/>
          </w:tcPr>
          <w:p w:rsidR="00E4415A" w:rsidRDefault="00E4415A" w:rsidP="00E4415A">
            <w:pPr>
              <w:jc w:val="center"/>
            </w:pPr>
            <w:r w:rsidRPr="00FF266E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F266E">
              <w:instrText xml:space="preserve"> FORMTEXT </w:instrText>
            </w:r>
            <w:r w:rsidRPr="00FF266E">
              <w:fldChar w:fldCharType="separate"/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fldChar w:fldCharType="end"/>
            </w:r>
          </w:p>
        </w:tc>
        <w:tc>
          <w:tcPr>
            <w:tcW w:w="477" w:type="pct"/>
            <w:vAlign w:val="center"/>
          </w:tcPr>
          <w:p w:rsidR="00E4415A" w:rsidRDefault="00E4415A" w:rsidP="00E4415A">
            <w:pPr>
              <w:jc w:val="center"/>
            </w:pPr>
            <w:r w:rsidRPr="00FF266E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F266E">
              <w:instrText xml:space="preserve"> FORMTEXT </w:instrText>
            </w:r>
            <w:r w:rsidRPr="00FF266E">
              <w:fldChar w:fldCharType="separate"/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rPr>
                <w:noProof/>
              </w:rPr>
              <w:t> </w:t>
            </w:r>
            <w:r w:rsidRPr="00FF266E">
              <w:fldChar w:fldCharType="end"/>
            </w:r>
          </w:p>
        </w:tc>
        <w:tc>
          <w:tcPr>
            <w:tcW w:w="538" w:type="pct"/>
            <w:vAlign w:val="center"/>
          </w:tcPr>
          <w:p w:rsidR="00E4415A" w:rsidRPr="00B23EFD" w:rsidRDefault="00E4415A" w:rsidP="005F569C">
            <w:pPr>
              <w:pStyle w:val="Corpsdetexte"/>
              <w:spacing w:before="60" w:after="60"/>
              <w:jc w:val="center"/>
            </w:pPr>
            <w:r w:rsidRPr="00B23EFD">
              <w:t>CAR1_</w:t>
            </w:r>
            <w:r>
              <w:t>8</w:t>
            </w:r>
          </w:p>
        </w:tc>
        <w:tc>
          <w:tcPr>
            <w:tcW w:w="458" w:type="pct"/>
            <w:vAlign w:val="center"/>
          </w:tcPr>
          <w:p w:rsidR="00E4415A" w:rsidRPr="00B23EFD" w:rsidRDefault="00E4415A" w:rsidP="007B0CA9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667" w:type="pct"/>
            <w:vAlign w:val="center"/>
          </w:tcPr>
          <w:p w:rsidR="00E4415A" w:rsidRDefault="00E4415A" w:rsidP="00E4415A">
            <w:pPr>
              <w:jc w:val="center"/>
            </w:pPr>
            <w:r w:rsidRPr="00B978BA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B978BA">
              <w:instrText xml:space="preserve"> FORMTEXT </w:instrText>
            </w:r>
            <w:r w:rsidRPr="00B978BA">
              <w:fldChar w:fldCharType="separate"/>
            </w:r>
            <w:r w:rsidRPr="00B978BA">
              <w:rPr>
                <w:noProof/>
              </w:rPr>
              <w:t> </w:t>
            </w:r>
            <w:r w:rsidRPr="00B978BA">
              <w:rPr>
                <w:noProof/>
              </w:rPr>
              <w:t> </w:t>
            </w:r>
            <w:r w:rsidRPr="00B978BA">
              <w:rPr>
                <w:noProof/>
              </w:rPr>
              <w:t> </w:t>
            </w:r>
            <w:r w:rsidRPr="00B978BA">
              <w:rPr>
                <w:noProof/>
              </w:rPr>
              <w:t> </w:t>
            </w:r>
            <w:r w:rsidRPr="00B978BA">
              <w:rPr>
                <w:noProof/>
              </w:rPr>
              <w:t> </w:t>
            </w:r>
            <w:r w:rsidRPr="00B978BA">
              <w:fldChar w:fldCharType="end"/>
            </w:r>
          </w:p>
        </w:tc>
      </w:tr>
    </w:tbl>
    <w:p w:rsidR="00CC1B64" w:rsidRDefault="00CC1B64" w:rsidP="00CC1B64">
      <w:pPr>
        <w:pStyle w:val="Titre2"/>
        <w:numPr>
          <w:ilvl w:val="0"/>
          <w:numId w:val="0"/>
        </w:numPr>
        <w:ind w:left="1134"/>
      </w:pPr>
    </w:p>
    <w:p w:rsidR="0051793E" w:rsidRDefault="0051793E" w:rsidP="0051793E">
      <w:pPr>
        <w:pStyle w:val="Titre2"/>
      </w:pPr>
      <w:bookmarkStart w:id="46" w:name="_Toc341882153"/>
      <w:r>
        <w:t>Travaux de forages spécifiques</w:t>
      </w:r>
      <w:bookmarkEnd w:id="46"/>
    </w:p>
    <w:tbl>
      <w:tblPr>
        <w:tblStyle w:val="Grilledutableau"/>
        <w:tblW w:w="5000" w:type="pct"/>
        <w:jc w:val="center"/>
        <w:tblInd w:w="-671" w:type="dxa"/>
        <w:tblLook w:val="04A0" w:firstRow="1" w:lastRow="0" w:firstColumn="1" w:lastColumn="0" w:noHBand="0" w:noVBand="1"/>
      </w:tblPr>
      <w:tblGrid>
        <w:gridCol w:w="1802"/>
        <w:gridCol w:w="1609"/>
        <w:gridCol w:w="1008"/>
        <w:gridCol w:w="934"/>
        <w:gridCol w:w="880"/>
        <w:gridCol w:w="1055"/>
        <w:gridCol w:w="843"/>
        <w:gridCol w:w="1155"/>
      </w:tblGrid>
      <w:tr w:rsidR="005F569C" w:rsidRPr="0042641F" w:rsidTr="00E4415A">
        <w:trPr>
          <w:jc w:val="center"/>
        </w:trPr>
        <w:tc>
          <w:tcPr>
            <w:tcW w:w="970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ind w:left="34"/>
              <w:jc w:val="center"/>
              <w:rPr>
                <w:b/>
              </w:rPr>
            </w:pPr>
            <w:r w:rsidRPr="0042641F">
              <w:rPr>
                <w:b/>
              </w:rPr>
              <w:t>Intitulé</w:t>
            </w:r>
          </w:p>
        </w:tc>
        <w:tc>
          <w:tcPr>
            <w:tcW w:w="866" w:type="pct"/>
            <w:shd w:val="clear" w:color="auto" w:fill="8DB3E2" w:themeFill="text2" w:themeFillTint="66"/>
            <w:vAlign w:val="center"/>
          </w:tcPr>
          <w:p w:rsidR="005F569C" w:rsidRPr="0042641F" w:rsidRDefault="005F569C" w:rsidP="00E4415A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Profondeur minimum contractuelle</w:t>
            </w:r>
            <w:r w:rsidR="00E4415A">
              <w:rPr>
                <w:rStyle w:val="Appelnotedebasdep"/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43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Type de carottier proposé</w:t>
            </w:r>
          </w:p>
        </w:tc>
        <w:tc>
          <w:tcPr>
            <w:tcW w:w="503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 xml:space="preserve">Ø </w:t>
            </w:r>
            <w:r w:rsidRPr="00DF160A">
              <w:rPr>
                <w:b/>
              </w:rPr>
              <w:t>trou mm</w:t>
            </w:r>
          </w:p>
        </w:tc>
        <w:tc>
          <w:tcPr>
            <w:tcW w:w="474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 xml:space="preserve">Ø </w:t>
            </w:r>
            <w:r w:rsidRPr="00DF160A">
              <w:rPr>
                <w:b/>
              </w:rPr>
              <w:t>carotte mm</w:t>
            </w:r>
          </w:p>
        </w:tc>
        <w:tc>
          <w:tcPr>
            <w:tcW w:w="568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Code</w:t>
            </w:r>
          </w:p>
        </w:tc>
        <w:tc>
          <w:tcPr>
            <w:tcW w:w="454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42641F">
              <w:rPr>
                <w:b/>
              </w:rPr>
              <w:t>Unité</w:t>
            </w:r>
          </w:p>
        </w:tc>
        <w:tc>
          <w:tcPr>
            <w:tcW w:w="622" w:type="pct"/>
            <w:shd w:val="clear" w:color="auto" w:fill="8DB3E2" w:themeFill="text2" w:themeFillTint="66"/>
            <w:vAlign w:val="center"/>
          </w:tcPr>
          <w:p w:rsidR="005F569C" w:rsidRPr="0042641F" w:rsidRDefault="005F569C" w:rsidP="004149D8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 xml:space="preserve">Prix en </w:t>
            </w:r>
            <w:r>
              <w:rPr>
                <w:rFonts w:ascii="Arial" w:hAnsi="Arial" w:cs="Arial"/>
                <w:b/>
              </w:rPr>
              <w:t>€</w:t>
            </w:r>
            <w:r w:rsidRPr="008C006C">
              <w:rPr>
                <w:b/>
              </w:rPr>
              <w:t xml:space="preserve"> HT</w:t>
            </w:r>
            <w:r>
              <w:rPr>
                <w:b/>
              </w:rPr>
              <w:t>/m</w:t>
            </w:r>
          </w:p>
        </w:tc>
      </w:tr>
      <w:tr w:rsidR="00E4415A" w:rsidRPr="008075BF" w:rsidTr="00E4415A">
        <w:trPr>
          <w:jc w:val="center"/>
        </w:trPr>
        <w:tc>
          <w:tcPr>
            <w:tcW w:w="970" w:type="pct"/>
            <w:vAlign w:val="center"/>
          </w:tcPr>
          <w:p w:rsidR="00E4415A" w:rsidRDefault="00E4415A" w:rsidP="00E4415A">
            <w:pPr>
              <w:pStyle w:val="Corpsdetexte"/>
              <w:spacing w:before="60" w:after="60"/>
              <w:ind w:right="-109"/>
              <w:jc w:val="left"/>
            </w:pPr>
            <w:r w:rsidRPr="00B23EFD">
              <w:t>Carottage – trou</w:t>
            </w:r>
            <w:r>
              <w:t xml:space="preserve"> </w:t>
            </w:r>
            <w:r w:rsidRPr="00B23EFD">
              <w:t>Ø</w:t>
            </w:r>
            <w:r>
              <w:t xml:space="preserve"> 200 à 300</w:t>
            </w:r>
            <w:r w:rsidRPr="00B23EFD">
              <w:t xml:space="preserve"> </w:t>
            </w:r>
            <w:r>
              <w:t>mm</w:t>
            </w:r>
            <w:r w:rsidRPr="00B23EFD">
              <w:t xml:space="preserve"> </w:t>
            </w:r>
          </w:p>
        </w:tc>
        <w:tc>
          <w:tcPr>
            <w:tcW w:w="866" w:type="pct"/>
            <w:vAlign w:val="center"/>
          </w:tcPr>
          <w:p w:rsidR="00E4415A" w:rsidRDefault="00E4415A" w:rsidP="004149D8">
            <w:pPr>
              <w:pStyle w:val="Corpsdetexte"/>
              <w:spacing w:before="60" w:after="60"/>
              <w:jc w:val="center"/>
            </w:pPr>
            <w:r>
              <w:t>2</w:t>
            </w:r>
            <w:r w:rsidRPr="00B23EFD">
              <w:t>0 m</w:t>
            </w:r>
          </w:p>
        </w:tc>
        <w:tc>
          <w:tcPr>
            <w:tcW w:w="543" w:type="pct"/>
            <w:vAlign w:val="center"/>
          </w:tcPr>
          <w:p w:rsidR="00E4415A" w:rsidRDefault="00E4415A" w:rsidP="00E4415A">
            <w:pPr>
              <w:jc w:val="center"/>
            </w:pPr>
            <w:r w:rsidRPr="00380C1D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80C1D">
              <w:instrText xml:space="preserve"> FORMTEXT </w:instrText>
            </w:r>
            <w:r w:rsidRPr="00380C1D">
              <w:fldChar w:fldCharType="separate"/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fldChar w:fldCharType="end"/>
            </w:r>
          </w:p>
        </w:tc>
        <w:tc>
          <w:tcPr>
            <w:tcW w:w="503" w:type="pct"/>
            <w:vAlign w:val="center"/>
          </w:tcPr>
          <w:p w:rsidR="00E4415A" w:rsidRDefault="00E4415A" w:rsidP="00E4415A">
            <w:pPr>
              <w:jc w:val="center"/>
            </w:pPr>
            <w:r w:rsidRPr="00380C1D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80C1D">
              <w:instrText xml:space="preserve"> FORMTEXT </w:instrText>
            </w:r>
            <w:r w:rsidRPr="00380C1D">
              <w:fldChar w:fldCharType="separate"/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fldChar w:fldCharType="end"/>
            </w:r>
          </w:p>
        </w:tc>
        <w:tc>
          <w:tcPr>
            <w:tcW w:w="474" w:type="pct"/>
            <w:vAlign w:val="center"/>
          </w:tcPr>
          <w:p w:rsidR="00E4415A" w:rsidRDefault="00E4415A" w:rsidP="00E4415A">
            <w:pPr>
              <w:jc w:val="center"/>
            </w:pPr>
            <w:r w:rsidRPr="00380C1D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80C1D">
              <w:instrText xml:space="preserve"> FORMTEXT </w:instrText>
            </w:r>
            <w:r w:rsidRPr="00380C1D">
              <w:fldChar w:fldCharType="separate"/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fldChar w:fldCharType="end"/>
            </w:r>
          </w:p>
        </w:tc>
        <w:tc>
          <w:tcPr>
            <w:tcW w:w="568" w:type="pct"/>
            <w:vAlign w:val="center"/>
          </w:tcPr>
          <w:p w:rsidR="00E4415A" w:rsidRDefault="00E4415A" w:rsidP="004149D8">
            <w:pPr>
              <w:pStyle w:val="Corpsdetexte"/>
              <w:spacing w:before="60" w:after="60"/>
              <w:jc w:val="center"/>
            </w:pPr>
            <w:r w:rsidRPr="00B23EFD">
              <w:t>CAR</w:t>
            </w:r>
            <w:r>
              <w:t>23_1</w:t>
            </w:r>
          </w:p>
        </w:tc>
        <w:tc>
          <w:tcPr>
            <w:tcW w:w="454" w:type="pct"/>
            <w:vAlign w:val="center"/>
          </w:tcPr>
          <w:p w:rsidR="00E4415A" w:rsidRDefault="00E4415A" w:rsidP="004149D8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622" w:type="pct"/>
            <w:vAlign w:val="center"/>
          </w:tcPr>
          <w:p w:rsidR="00E4415A" w:rsidRDefault="00E4415A" w:rsidP="00E4415A">
            <w:pPr>
              <w:jc w:val="center"/>
            </w:pPr>
            <w:r w:rsidRPr="00BC7E18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BC7E18">
              <w:instrText xml:space="preserve"> FORMTEXT </w:instrText>
            </w:r>
            <w:r w:rsidRPr="00BC7E18">
              <w:fldChar w:fldCharType="separate"/>
            </w:r>
            <w:r w:rsidRPr="00BC7E18">
              <w:rPr>
                <w:noProof/>
              </w:rPr>
              <w:t> </w:t>
            </w:r>
            <w:r w:rsidRPr="00BC7E18">
              <w:rPr>
                <w:noProof/>
              </w:rPr>
              <w:t> </w:t>
            </w:r>
            <w:r w:rsidRPr="00BC7E18">
              <w:rPr>
                <w:noProof/>
              </w:rPr>
              <w:t> </w:t>
            </w:r>
            <w:r w:rsidRPr="00BC7E18">
              <w:rPr>
                <w:noProof/>
              </w:rPr>
              <w:t> </w:t>
            </w:r>
            <w:r w:rsidRPr="00BC7E18">
              <w:rPr>
                <w:noProof/>
              </w:rPr>
              <w:t> </w:t>
            </w:r>
            <w:r w:rsidRPr="00BC7E18">
              <w:fldChar w:fldCharType="end"/>
            </w:r>
          </w:p>
        </w:tc>
      </w:tr>
      <w:tr w:rsidR="00E4415A" w:rsidRPr="008075BF" w:rsidTr="00E4415A">
        <w:trPr>
          <w:jc w:val="center"/>
        </w:trPr>
        <w:tc>
          <w:tcPr>
            <w:tcW w:w="970" w:type="pct"/>
            <w:vAlign w:val="center"/>
          </w:tcPr>
          <w:p w:rsidR="00E4415A" w:rsidRPr="00B23EFD" w:rsidRDefault="00E4415A" w:rsidP="00E4415A">
            <w:pPr>
              <w:pStyle w:val="Corpsdetexte"/>
              <w:spacing w:before="60" w:after="60"/>
              <w:ind w:right="-109"/>
              <w:jc w:val="left"/>
            </w:pPr>
            <w:r w:rsidRPr="00B23EFD">
              <w:t>Carottage – trou</w:t>
            </w:r>
            <w:r>
              <w:t xml:space="preserve"> </w:t>
            </w:r>
            <w:r w:rsidRPr="00B23EFD">
              <w:t>Ø</w:t>
            </w:r>
            <w:r>
              <w:t xml:space="preserve"> 300,1 à 400 mm</w:t>
            </w:r>
          </w:p>
        </w:tc>
        <w:tc>
          <w:tcPr>
            <w:tcW w:w="866" w:type="pct"/>
            <w:vAlign w:val="center"/>
          </w:tcPr>
          <w:p w:rsidR="00E4415A" w:rsidRDefault="00E4415A" w:rsidP="004149D8">
            <w:pPr>
              <w:pStyle w:val="Corpsdetexte"/>
              <w:spacing w:before="60" w:after="60"/>
              <w:jc w:val="center"/>
            </w:pPr>
            <w:r>
              <w:t>20 m</w:t>
            </w:r>
          </w:p>
        </w:tc>
        <w:tc>
          <w:tcPr>
            <w:tcW w:w="543" w:type="pct"/>
            <w:vAlign w:val="center"/>
          </w:tcPr>
          <w:p w:rsidR="00E4415A" w:rsidRDefault="00E4415A" w:rsidP="00E4415A">
            <w:pPr>
              <w:jc w:val="center"/>
            </w:pPr>
            <w:r w:rsidRPr="00380C1D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80C1D">
              <w:instrText xml:space="preserve"> FORMTEXT </w:instrText>
            </w:r>
            <w:r w:rsidRPr="00380C1D">
              <w:fldChar w:fldCharType="separate"/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fldChar w:fldCharType="end"/>
            </w:r>
          </w:p>
        </w:tc>
        <w:tc>
          <w:tcPr>
            <w:tcW w:w="503" w:type="pct"/>
            <w:vAlign w:val="center"/>
          </w:tcPr>
          <w:p w:rsidR="00E4415A" w:rsidRDefault="00E4415A" w:rsidP="00E4415A">
            <w:pPr>
              <w:jc w:val="center"/>
            </w:pPr>
            <w:r w:rsidRPr="00380C1D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80C1D">
              <w:instrText xml:space="preserve"> FORMTEXT </w:instrText>
            </w:r>
            <w:r w:rsidRPr="00380C1D">
              <w:fldChar w:fldCharType="separate"/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fldChar w:fldCharType="end"/>
            </w:r>
          </w:p>
        </w:tc>
        <w:tc>
          <w:tcPr>
            <w:tcW w:w="474" w:type="pct"/>
            <w:vAlign w:val="center"/>
          </w:tcPr>
          <w:p w:rsidR="00E4415A" w:rsidRDefault="00E4415A" w:rsidP="00E4415A">
            <w:pPr>
              <w:jc w:val="center"/>
            </w:pPr>
            <w:r w:rsidRPr="00380C1D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80C1D">
              <w:instrText xml:space="preserve"> FORMTEXT </w:instrText>
            </w:r>
            <w:r w:rsidRPr="00380C1D">
              <w:fldChar w:fldCharType="separate"/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rPr>
                <w:noProof/>
              </w:rPr>
              <w:t> </w:t>
            </w:r>
            <w:r w:rsidRPr="00380C1D">
              <w:fldChar w:fldCharType="end"/>
            </w:r>
          </w:p>
        </w:tc>
        <w:tc>
          <w:tcPr>
            <w:tcW w:w="568" w:type="pct"/>
            <w:vAlign w:val="center"/>
          </w:tcPr>
          <w:p w:rsidR="00E4415A" w:rsidRPr="00B23EFD" w:rsidRDefault="00E4415A" w:rsidP="004149D8">
            <w:pPr>
              <w:pStyle w:val="Corpsdetexte"/>
              <w:spacing w:before="60" w:after="60"/>
              <w:jc w:val="center"/>
            </w:pPr>
            <w:r>
              <w:t>CAR23_2</w:t>
            </w:r>
          </w:p>
        </w:tc>
        <w:tc>
          <w:tcPr>
            <w:tcW w:w="454" w:type="pct"/>
            <w:vAlign w:val="center"/>
          </w:tcPr>
          <w:p w:rsidR="00E4415A" w:rsidRPr="00B23EFD" w:rsidRDefault="00E4415A" w:rsidP="004149D8">
            <w:pPr>
              <w:pStyle w:val="Corpsdetexte"/>
              <w:spacing w:before="60" w:after="60"/>
              <w:jc w:val="center"/>
            </w:pPr>
            <w:r>
              <w:t>mètre</w:t>
            </w:r>
          </w:p>
        </w:tc>
        <w:tc>
          <w:tcPr>
            <w:tcW w:w="622" w:type="pct"/>
            <w:vAlign w:val="center"/>
          </w:tcPr>
          <w:p w:rsidR="00E4415A" w:rsidRDefault="00E4415A" w:rsidP="00E4415A">
            <w:pPr>
              <w:jc w:val="center"/>
            </w:pPr>
            <w:r w:rsidRPr="00BC7E18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BC7E18">
              <w:instrText xml:space="preserve"> FORMTEXT </w:instrText>
            </w:r>
            <w:r w:rsidRPr="00BC7E18">
              <w:fldChar w:fldCharType="separate"/>
            </w:r>
            <w:r w:rsidRPr="00BC7E18">
              <w:rPr>
                <w:noProof/>
              </w:rPr>
              <w:t> </w:t>
            </w:r>
            <w:r w:rsidRPr="00BC7E18">
              <w:rPr>
                <w:noProof/>
              </w:rPr>
              <w:t> </w:t>
            </w:r>
            <w:r w:rsidRPr="00BC7E18">
              <w:rPr>
                <w:noProof/>
              </w:rPr>
              <w:t> </w:t>
            </w:r>
            <w:r w:rsidRPr="00BC7E18">
              <w:rPr>
                <w:noProof/>
              </w:rPr>
              <w:t> </w:t>
            </w:r>
            <w:r w:rsidRPr="00BC7E18">
              <w:rPr>
                <w:noProof/>
              </w:rPr>
              <w:t> </w:t>
            </w:r>
            <w:r w:rsidRPr="00BC7E18">
              <w:fldChar w:fldCharType="end"/>
            </w:r>
          </w:p>
        </w:tc>
      </w:tr>
    </w:tbl>
    <w:p w:rsidR="0051793E" w:rsidRPr="00B23EFD" w:rsidRDefault="0051793E" w:rsidP="00EC41BA">
      <w:pPr>
        <w:pStyle w:val="Titre1"/>
      </w:pPr>
      <w:bookmarkStart w:id="47" w:name="_Toc341882154"/>
      <w:r w:rsidRPr="00B23EFD">
        <w:t>Malus sur récupération de carotte et trajectoire</w:t>
      </w:r>
      <w:bookmarkEnd w:id="47"/>
    </w:p>
    <w:p w:rsidR="0051793E" w:rsidRDefault="0051793E" w:rsidP="0051793E">
      <w:pPr>
        <w:pStyle w:val="Titre2"/>
      </w:pPr>
      <w:bookmarkStart w:id="48" w:name="_Toc341882155"/>
      <w:r>
        <w:t>Récupération de la carotte</w:t>
      </w:r>
      <w:bookmarkEnd w:id="48"/>
    </w:p>
    <w:p w:rsidR="0051793E" w:rsidRDefault="00C316C9" w:rsidP="0051793E">
      <w:pPr>
        <w:pStyle w:val="Corpsdetexte"/>
      </w:pPr>
      <w:r>
        <w:t>M</w:t>
      </w:r>
      <w:r w:rsidR="0051793E" w:rsidRPr="00B23EFD">
        <w:t xml:space="preserve">alus </w:t>
      </w:r>
      <w:r>
        <w:t xml:space="preserve">applicable </w:t>
      </w:r>
      <w:r w:rsidR="0051793E" w:rsidRPr="00B23EFD">
        <w:t>sur les prix de</w:t>
      </w:r>
      <w:r w:rsidR="0051793E">
        <w:t xml:space="preserve"> </w:t>
      </w:r>
      <w:r w:rsidR="0051793E" w:rsidRPr="00B23EFD">
        <w:t xml:space="preserve">carottage </w:t>
      </w:r>
      <w:r w:rsidR="0051793E">
        <w:t>des forages standards et spécifiques</w:t>
      </w:r>
      <w:r w:rsidR="0051793E" w:rsidRPr="00B23EFD">
        <w:t xml:space="preserve">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376"/>
        <w:gridCol w:w="1240"/>
        <w:gridCol w:w="1808"/>
        <w:gridCol w:w="1808"/>
        <w:gridCol w:w="2090"/>
      </w:tblGrid>
      <w:tr w:rsidR="0051793E" w:rsidTr="00E4415A">
        <w:tc>
          <w:tcPr>
            <w:tcW w:w="3616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51793E" w:rsidRPr="007349A3" w:rsidRDefault="0051793E" w:rsidP="007B0CA9">
            <w:pPr>
              <w:pStyle w:val="Corpsdetexte"/>
              <w:jc w:val="left"/>
              <w:rPr>
                <w:b/>
              </w:rPr>
            </w:pPr>
            <w:r w:rsidRPr="007349A3">
              <w:rPr>
                <w:b/>
              </w:rPr>
              <w:t>Malus en</w:t>
            </w:r>
            <w:r w:rsidR="00E4415A">
              <w:rPr>
                <w:b/>
              </w:rPr>
              <w:t xml:space="preserve"> </w:t>
            </w:r>
            <w:r w:rsidRPr="007349A3">
              <w:rPr>
                <w:b/>
              </w:rPr>
              <w:t>% du tarif de carottage</w:t>
            </w:r>
          </w:p>
        </w:tc>
        <w:tc>
          <w:tcPr>
            <w:tcW w:w="5706" w:type="dxa"/>
            <w:gridSpan w:val="3"/>
            <w:shd w:val="clear" w:color="auto" w:fill="8DB3E2" w:themeFill="text2" w:themeFillTint="66"/>
            <w:vAlign w:val="center"/>
          </w:tcPr>
          <w:p w:rsidR="0051793E" w:rsidRDefault="0051793E" w:rsidP="007B0CA9">
            <w:pPr>
              <w:pStyle w:val="Corpsdetexte"/>
            </w:pPr>
            <w:r w:rsidRPr="00B23EFD">
              <w:t>Rapport « diamètre mesuré / diamètre nominal », en</w:t>
            </w:r>
            <w:r>
              <w:t xml:space="preserve"> </w:t>
            </w:r>
            <w:r w:rsidRPr="00B23EFD">
              <w:t>%</w:t>
            </w:r>
            <w:r>
              <w:t xml:space="preserve"> </w:t>
            </w:r>
            <w:r w:rsidRPr="00B23EFD">
              <w:t>(moyenne des mesures faites 1 fois/passe de carottage)</w:t>
            </w:r>
          </w:p>
        </w:tc>
      </w:tr>
      <w:tr w:rsidR="0051793E" w:rsidTr="00E4415A">
        <w:tc>
          <w:tcPr>
            <w:tcW w:w="3616" w:type="dxa"/>
            <w:gridSpan w:val="2"/>
            <w:vMerge/>
            <w:shd w:val="clear" w:color="auto" w:fill="8DB3E2" w:themeFill="text2" w:themeFillTint="66"/>
            <w:vAlign w:val="center"/>
          </w:tcPr>
          <w:p w:rsidR="0051793E" w:rsidRDefault="0051793E" w:rsidP="007B0CA9">
            <w:pPr>
              <w:pStyle w:val="Corpsdetexte"/>
              <w:jc w:val="left"/>
            </w:pP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:rsidR="0051793E" w:rsidRDefault="0051793E" w:rsidP="004149D8">
            <w:pPr>
              <w:pStyle w:val="Corpsdetexte"/>
              <w:jc w:val="center"/>
            </w:pPr>
            <w:r w:rsidRPr="00B23EFD">
              <w:t>&gt; à 95</w:t>
            </w:r>
            <w:r w:rsidR="00E4415A">
              <w:t xml:space="preserve"> </w:t>
            </w:r>
            <w:r w:rsidRPr="00B23EFD">
              <w:t>%</w:t>
            </w: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:rsidR="0051793E" w:rsidRDefault="0051793E" w:rsidP="004149D8">
            <w:pPr>
              <w:pStyle w:val="Corpsdetexte"/>
              <w:jc w:val="center"/>
            </w:pPr>
            <w:r w:rsidRPr="00B23EFD">
              <w:t>80 à 95</w:t>
            </w:r>
            <w:r w:rsidR="00E4415A">
              <w:t xml:space="preserve"> </w:t>
            </w:r>
            <w:r w:rsidRPr="00B23EFD">
              <w:t>%</w:t>
            </w:r>
          </w:p>
        </w:tc>
        <w:tc>
          <w:tcPr>
            <w:tcW w:w="2090" w:type="dxa"/>
            <w:shd w:val="clear" w:color="auto" w:fill="8DB3E2" w:themeFill="text2" w:themeFillTint="66"/>
            <w:vAlign w:val="center"/>
          </w:tcPr>
          <w:p w:rsidR="0051793E" w:rsidRDefault="0051793E" w:rsidP="004149D8">
            <w:pPr>
              <w:pStyle w:val="Corpsdetexte"/>
              <w:jc w:val="center"/>
            </w:pPr>
            <w:r w:rsidRPr="00B23EFD">
              <w:t>&lt; à 80</w:t>
            </w:r>
            <w:r w:rsidR="00E4415A">
              <w:t xml:space="preserve"> </w:t>
            </w:r>
            <w:r w:rsidRPr="00B23EFD">
              <w:t>%</w:t>
            </w:r>
          </w:p>
        </w:tc>
      </w:tr>
      <w:tr w:rsidR="0051793E" w:rsidTr="000206E1">
        <w:tc>
          <w:tcPr>
            <w:tcW w:w="2376" w:type="dxa"/>
            <w:vMerge w:val="restart"/>
            <w:vAlign w:val="center"/>
          </w:tcPr>
          <w:p w:rsidR="0051793E" w:rsidRDefault="0051793E" w:rsidP="000206E1">
            <w:pPr>
              <w:pStyle w:val="Corpsdetexte"/>
            </w:pPr>
            <w:r w:rsidRPr="00B23EFD">
              <w:t>Rapport «</w:t>
            </w:r>
            <w:r w:rsidR="000206E1">
              <w:t xml:space="preserve"> </w:t>
            </w:r>
            <w:r w:rsidRPr="00B23EFD">
              <w:t>longueur</w:t>
            </w:r>
            <w:r>
              <w:t xml:space="preserve"> </w:t>
            </w:r>
            <w:r w:rsidRPr="00B23EFD">
              <w:t>cumulée des carottes</w:t>
            </w:r>
            <w:r>
              <w:t xml:space="preserve"> </w:t>
            </w:r>
            <w:r w:rsidRPr="00B23EFD">
              <w:t>/ profondeur du</w:t>
            </w:r>
            <w:r>
              <w:t xml:space="preserve"> </w:t>
            </w:r>
            <w:r w:rsidRPr="00B23EFD">
              <w:t>forage », en</w:t>
            </w:r>
            <w:r>
              <w:t xml:space="preserve"> </w:t>
            </w:r>
            <w:r w:rsidRPr="00B23EFD">
              <w:t>%</w:t>
            </w:r>
          </w:p>
        </w:tc>
        <w:tc>
          <w:tcPr>
            <w:tcW w:w="1240" w:type="dxa"/>
            <w:vAlign w:val="center"/>
          </w:tcPr>
          <w:p w:rsidR="0051793E" w:rsidRDefault="0051793E" w:rsidP="000206E1">
            <w:pPr>
              <w:pStyle w:val="Corpsdetexte"/>
              <w:jc w:val="center"/>
            </w:pPr>
            <w:r w:rsidRPr="00B23EFD">
              <w:t>&gt; à 95</w:t>
            </w:r>
            <w:r w:rsidR="000206E1">
              <w:t xml:space="preserve"> </w:t>
            </w:r>
            <w:r w:rsidRPr="00B23EFD">
              <w:t>%</w:t>
            </w:r>
          </w:p>
        </w:tc>
        <w:tc>
          <w:tcPr>
            <w:tcW w:w="1808" w:type="dxa"/>
            <w:vAlign w:val="center"/>
          </w:tcPr>
          <w:p w:rsidR="0051793E" w:rsidRPr="007349A3" w:rsidRDefault="0051793E" w:rsidP="00C316C9">
            <w:pPr>
              <w:pStyle w:val="Corpsdetexte"/>
              <w:jc w:val="center"/>
              <w:rPr>
                <w:b/>
              </w:rPr>
            </w:pPr>
            <w:r w:rsidRPr="007349A3">
              <w:rPr>
                <w:b/>
              </w:rPr>
              <w:t>0</w:t>
            </w:r>
            <w:r w:rsidR="00C316C9">
              <w:rPr>
                <w:b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51793E" w:rsidRPr="007349A3" w:rsidRDefault="0051793E" w:rsidP="007B0CA9">
            <w:pPr>
              <w:pStyle w:val="Corpsdetexte"/>
              <w:jc w:val="center"/>
              <w:rPr>
                <w:b/>
              </w:rPr>
            </w:pPr>
            <w:r w:rsidRPr="007349A3">
              <w:rPr>
                <w:b/>
              </w:rPr>
              <w:t>5</w:t>
            </w:r>
          </w:p>
        </w:tc>
        <w:tc>
          <w:tcPr>
            <w:tcW w:w="2090" w:type="dxa"/>
            <w:vAlign w:val="center"/>
          </w:tcPr>
          <w:p w:rsidR="0051793E" w:rsidRPr="007349A3" w:rsidRDefault="0051793E" w:rsidP="007B0CA9">
            <w:pPr>
              <w:pStyle w:val="Corpsdetexte"/>
              <w:jc w:val="center"/>
              <w:rPr>
                <w:b/>
              </w:rPr>
            </w:pPr>
            <w:r w:rsidRPr="007349A3">
              <w:rPr>
                <w:b/>
              </w:rPr>
              <w:t>10</w:t>
            </w:r>
          </w:p>
        </w:tc>
      </w:tr>
      <w:tr w:rsidR="0051793E" w:rsidTr="000206E1">
        <w:tc>
          <w:tcPr>
            <w:tcW w:w="2376" w:type="dxa"/>
            <w:vMerge/>
            <w:vAlign w:val="center"/>
          </w:tcPr>
          <w:p w:rsidR="0051793E" w:rsidRDefault="0051793E" w:rsidP="007B0CA9">
            <w:pPr>
              <w:pStyle w:val="Corpsdetexte"/>
              <w:jc w:val="left"/>
            </w:pPr>
          </w:p>
        </w:tc>
        <w:tc>
          <w:tcPr>
            <w:tcW w:w="1240" w:type="dxa"/>
            <w:vAlign w:val="center"/>
          </w:tcPr>
          <w:p w:rsidR="0051793E" w:rsidRDefault="0051793E" w:rsidP="000206E1">
            <w:pPr>
              <w:pStyle w:val="Corpsdetexte"/>
              <w:jc w:val="center"/>
            </w:pPr>
            <w:r w:rsidRPr="00B23EFD">
              <w:t>80 à 95</w:t>
            </w:r>
            <w:r w:rsidR="000206E1">
              <w:t xml:space="preserve"> </w:t>
            </w:r>
            <w:r w:rsidRPr="00B23EFD">
              <w:t>%</w:t>
            </w:r>
          </w:p>
        </w:tc>
        <w:tc>
          <w:tcPr>
            <w:tcW w:w="1808" w:type="dxa"/>
            <w:vAlign w:val="center"/>
          </w:tcPr>
          <w:p w:rsidR="0051793E" w:rsidRPr="007349A3" w:rsidRDefault="0051793E" w:rsidP="007B0CA9">
            <w:pPr>
              <w:pStyle w:val="Corpsdetexte"/>
              <w:jc w:val="center"/>
              <w:rPr>
                <w:b/>
              </w:rPr>
            </w:pPr>
            <w:r w:rsidRPr="007349A3">
              <w:rPr>
                <w:b/>
              </w:rPr>
              <w:t>5</w:t>
            </w:r>
          </w:p>
        </w:tc>
        <w:tc>
          <w:tcPr>
            <w:tcW w:w="1808" w:type="dxa"/>
            <w:vAlign w:val="center"/>
          </w:tcPr>
          <w:p w:rsidR="0051793E" w:rsidRPr="007349A3" w:rsidRDefault="0051793E" w:rsidP="007B0CA9">
            <w:pPr>
              <w:pStyle w:val="Corpsdetexte"/>
              <w:jc w:val="center"/>
              <w:rPr>
                <w:b/>
              </w:rPr>
            </w:pPr>
            <w:r w:rsidRPr="007349A3">
              <w:rPr>
                <w:b/>
              </w:rPr>
              <w:t>10</w:t>
            </w:r>
          </w:p>
        </w:tc>
        <w:tc>
          <w:tcPr>
            <w:tcW w:w="2090" w:type="dxa"/>
            <w:vAlign w:val="center"/>
          </w:tcPr>
          <w:p w:rsidR="0051793E" w:rsidRPr="007349A3" w:rsidRDefault="0051793E" w:rsidP="007B0CA9">
            <w:pPr>
              <w:pStyle w:val="Corpsdetexte"/>
              <w:jc w:val="center"/>
              <w:rPr>
                <w:b/>
              </w:rPr>
            </w:pPr>
            <w:r w:rsidRPr="007349A3">
              <w:rPr>
                <w:b/>
              </w:rPr>
              <w:t>15</w:t>
            </w:r>
          </w:p>
        </w:tc>
      </w:tr>
      <w:tr w:rsidR="0051793E" w:rsidTr="000206E1">
        <w:tc>
          <w:tcPr>
            <w:tcW w:w="2376" w:type="dxa"/>
            <w:vMerge/>
            <w:vAlign w:val="center"/>
          </w:tcPr>
          <w:p w:rsidR="0051793E" w:rsidRDefault="0051793E" w:rsidP="007B0CA9">
            <w:pPr>
              <w:pStyle w:val="Corpsdetexte"/>
              <w:jc w:val="left"/>
            </w:pPr>
          </w:p>
        </w:tc>
        <w:tc>
          <w:tcPr>
            <w:tcW w:w="1240" w:type="dxa"/>
            <w:vAlign w:val="center"/>
          </w:tcPr>
          <w:p w:rsidR="0051793E" w:rsidRDefault="0051793E" w:rsidP="000206E1">
            <w:pPr>
              <w:pStyle w:val="Corpsdetexte"/>
              <w:jc w:val="center"/>
            </w:pPr>
            <w:r w:rsidRPr="00B23EFD">
              <w:t>&lt; à 80</w:t>
            </w:r>
            <w:r w:rsidR="000206E1">
              <w:t xml:space="preserve"> </w:t>
            </w:r>
            <w:r w:rsidRPr="00B23EFD">
              <w:t>%</w:t>
            </w:r>
          </w:p>
        </w:tc>
        <w:tc>
          <w:tcPr>
            <w:tcW w:w="1808" w:type="dxa"/>
            <w:vAlign w:val="center"/>
          </w:tcPr>
          <w:p w:rsidR="0051793E" w:rsidRPr="007349A3" w:rsidRDefault="0051793E" w:rsidP="007B0CA9">
            <w:pPr>
              <w:pStyle w:val="Corpsdetexte"/>
              <w:jc w:val="center"/>
              <w:rPr>
                <w:b/>
              </w:rPr>
            </w:pPr>
            <w:r w:rsidRPr="007349A3">
              <w:rPr>
                <w:b/>
              </w:rPr>
              <w:t>10</w:t>
            </w:r>
          </w:p>
        </w:tc>
        <w:tc>
          <w:tcPr>
            <w:tcW w:w="1808" w:type="dxa"/>
            <w:vAlign w:val="center"/>
          </w:tcPr>
          <w:p w:rsidR="0051793E" w:rsidRPr="007349A3" w:rsidRDefault="0051793E" w:rsidP="007B0CA9">
            <w:pPr>
              <w:pStyle w:val="Corpsdetexte"/>
              <w:jc w:val="center"/>
              <w:rPr>
                <w:b/>
              </w:rPr>
            </w:pPr>
            <w:r w:rsidRPr="007349A3">
              <w:rPr>
                <w:b/>
              </w:rPr>
              <w:t>15</w:t>
            </w:r>
          </w:p>
        </w:tc>
        <w:tc>
          <w:tcPr>
            <w:tcW w:w="2090" w:type="dxa"/>
            <w:vAlign w:val="center"/>
          </w:tcPr>
          <w:p w:rsidR="0051793E" w:rsidRPr="007349A3" w:rsidRDefault="0051793E" w:rsidP="007B0CA9">
            <w:pPr>
              <w:pStyle w:val="Corpsdetexte"/>
              <w:jc w:val="center"/>
              <w:rPr>
                <w:b/>
              </w:rPr>
            </w:pPr>
            <w:r w:rsidRPr="007349A3">
              <w:rPr>
                <w:b/>
              </w:rPr>
              <w:t>20</w:t>
            </w:r>
          </w:p>
        </w:tc>
      </w:tr>
    </w:tbl>
    <w:p w:rsidR="005F569C" w:rsidRDefault="005F569C">
      <w:pPr>
        <w:jc w:val="left"/>
        <w:rPr>
          <w:b/>
          <w:bCs/>
          <w:sz w:val="22"/>
          <w:szCs w:val="26"/>
        </w:rPr>
      </w:pPr>
    </w:p>
    <w:p w:rsidR="0051793E" w:rsidRDefault="0051793E" w:rsidP="0051793E">
      <w:pPr>
        <w:pStyle w:val="Titre2"/>
      </w:pPr>
      <w:bookmarkStart w:id="49" w:name="_Toc341882156"/>
      <w:r>
        <w:t>Précision de la trajectoire</w:t>
      </w:r>
      <w:bookmarkEnd w:id="49"/>
    </w:p>
    <w:p w:rsidR="0051793E" w:rsidRPr="00B23EFD" w:rsidRDefault="0051793E" w:rsidP="0051793E">
      <w:pPr>
        <w:pStyle w:val="Corpsdetexte"/>
      </w:pPr>
      <w:r w:rsidRPr="00B23EFD">
        <w:t>Pour les ouvrages où une précision de trajectoire est demandée, le Titulaire s’engage à ne pas</w:t>
      </w:r>
      <w:r>
        <w:t xml:space="preserve"> </w:t>
      </w:r>
      <w:r w:rsidRPr="00B23EFD">
        <w:t>dépasser :</w:t>
      </w:r>
    </w:p>
    <w:p w:rsidR="0051793E" w:rsidRPr="00B23EFD" w:rsidRDefault="0051793E" w:rsidP="0051793E">
      <w:pPr>
        <w:pStyle w:val="Listepuces"/>
      </w:pPr>
      <w:r w:rsidRPr="00B23EFD">
        <w:t xml:space="preserve">un </w:t>
      </w:r>
      <w:r w:rsidRPr="007349A3">
        <w:rPr>
          <w:u w:val="single"/>
        </w:rPr>
        <w:t>déport maximum de 1</w:t>
      </w:r>
      <w:r w:rsidR="000206E1">
        <w:rPr>
          <w:u w:val="single"/>
        </w:rPr>
        <w:t xml:space="preserve"> </w:t>
      </w:r>
      <w:r w:rsidRPr="007349A3">
        <w:rPr>
          <w:u w:val="single"/>
        </w:rPr>
        <w:t>%</w:t>
      </w:r>
      <w:r w:rsidRPr="00B23EFD">
        <w:t xml:space="preserve"> de la longueur du forage en chaque point de mesure,</w:t>
      </w:r>
    </w:p>
    <w:p w:rsidR="0051793E" w:rsidRPr="007349A3" w:rsidRDefault="0051793E" w:rsidP="0051793E">
      <w:pPr>
        <w:pStyle w:val="Listepuces"/>
      </w:pPr>
      <w:r w:rsidRPr="007349A3">
        <w:t xml:space="preserve">un écart maximum de </w:t>
      </w:r>
      <w:r w:rsidRPr="00DA2F2D">
        <w:rPr>
          <w:u w:val="single"/>
        </w:rPr>
        <w:t>±2</w:t>
      </w:r>
      <w:r w:rsidRPr="007349A3">
        <w:t>° entre les inclinaisons et gisements théorique et ceux de la ligne tête-extrémité mesurée.</w:t>
      </w:r>
    </w:p>
    <w:p w:rsidR="0051793E" w:rsidRDefault="0051793E" w:rsidP="0051793E">
      <w:pPr>
        <w:pStyle w:val="Corpsdetexte"/>
      </w:pPr>
      <w:r w:rsidRPr="00B23EFD">
        <w:t xml:space="preserve">En cas de dépassement, un </w:t>
      </w:r>
      <w:r w:rsidRPr="00DA2F2D">
        <w:rPr>
          <w:b/>
        </w:rPr>
        <w:t>malus de 10</w:t>
      </w:r>
      <w:r w:rsidR="000206E1">
        <w:rPr>
          <w:b/>
        </w:rPr>
        <w:t xml:space="preserve"> </w:t>
      </w:r>
      <w:r w:rsidRPr="00DA2F2D">
        <w:rPr>
          <w:b/>
        </w:rPr>
        <w:t>%</w:t>
      </w:r>
      <w:r w:rsidRPr="00B23EFD">
        <w:t xml:space="preserve"> sera appliqué sur le tarif de carottage concerné et</w:t>
      </w:r>
      <w:r>
        <w:t xml:space="preserve"> </w:t>
      </w:r>
      <w:r w:rsidRPr="00B23EFD">
        <w:t>uniquement sur la longueur concernée</w:t>
      </w:r>
      <w:r>
        <w:t>.</w:t>
      </w:r>
    </w:p>
    <w:p w:rsidR="0051793E" w:rsidRDefault="0051793E" w:rsidP="00EC41BA">
      <w:pPr>
        <w:pStyle w:val="Titre1"/>
      </w:pPr>
      <w:bookmarkStart w:id="50" w:name="_Toc341882157"/>
      <w:r w:rsidRPr="00B23EFD">
        <w:lastRenderedPageBreak/>
        <w:t>Taux de peines et soins</w:t>
      </w:r>
      <w:bookmarkEnd w:id="50"/>
    </w:p>
    <w:p w:rsidR="00DE67F8" w:rsidRPr="00DE67F8" w:rsidRDefault="00DE67F8" w:rsidP="00DE67F8">
      <w:pPr>
        <w:pStyle w:val="Corpsdetexte"/>
      </w:pPr>
      <w:r>
        <w:t>Refacturation sur présentation de justificatifs avec application du taux de peines et soins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992"/>
        <w:gridCol w:w="1562"/>
      </w:tblGrid>
      <w:tr w:rsidR="0051793E" w:rsidRPr="008C006C" w:rsidTr="000206E1">
        <w:tc>
          <w:tcPr>
            <w:tcW w:w="5211" w:type="dxa"/>
            <w:shd w:val="clear" w:color="auto" w:fill="8DB3E2" w:themeFill="text2" w:themeFillTint="66"/>
            <w:vAlign w:val="center"/>
          </w:tcPr>
          <w:p w:rsidR="0051793E" w:rsidRPr="008C006C" w:rsidRDefault="0051793E" w:rsidP="005F569C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Intitulé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1793E" w:rsidRPr="008C006C" w:rsidRDefault="0051793E" w:rsidP="005F569C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Code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1793E" w:rsidRPr="008C006C" w:rsidRDefault="0051793E" w:rsidP="005F569C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Unité</w:t>
            </w:r>
          </w:p>
        </w:tc>
        <w:tc>
          <w:tcPr>
            <w:tcW w:w="1562" w:type="dxa"/>
            <w:shd w:val="clear" w:color="auto" w:fill="8DB3E2" w:themeFill="text2" w:themeFillTint="66"/>
            <w:vAlign w:val="center"/>
          </w:tcPr>
          <w:p w:rsidR="0051793E" w:rsidRPr="008C006C" w:rsidRDefault="0051793E" w:rsidP="005F569C">
            <w:pPr>
              <w:pStyle w:val="Corpsdetexte"/>
              <w:spacing w:before="60" w:after="60"/>
              <w:jc w:val="center"/>
              <w:rPr>
                <w:b/>
              </w:rPr>
            </w:pPr>
            <w:r w:rsidRPr="008C006C">
              <w:rPr>
                <w:b/>
              </w:rPr>
              <w:t>%</w:t>
            </w:r>
          </w:p>
        </w:tc>
      </w:tr>
      <w:tr w:rsidR="0051793E" w:rsidRPr="008C006C" w:rsidTr="007B0CA9">
        <w:tc>
          <w:tcPr>
            <w:tcW w:w="5211" w:type="dxa"/>
            <w:vAlign w:val="center"/>
          </w:tcPr>
          <w:p w:rsidR="0051793E" w:rsidRPr="008C006C" w:rsidRDefault="0051793E" w:rsidP="00D25A7D">
            <w:pPr>
              <w:pStyle w:val="Corpsdetexte"/>
              <w:spacing w:before="60" w:after="60"/>
              <w:jc w:val="left"/>
            </w:pPr>
            <w:r w:rsidRPr="008C006C">
              <w:t xml:space="preserve">Taux de peines et soins </w:t>
            </w:r>
          </w:p>
        </w:tc>
        <w:tc>
          <w:tcPr>
            <w:tcW w:w="1276" w:type="dxa"/>
            <w:vAlign w:val="center"/>
          </w:tcPr>
          <w:p w:rsidR="0051793E" w:rsidRPr="008C006C" w:rsidRDefault="0051793E" w:rsidP="005F569C">
            <w:pPr>
              <w:pStyle w:val="Corpsdetexte"/>
              <w:spacing w:before="60" w:after="60"/>
              <w:jc w:val="center"/>
            </w:pPr>
            <w:r w:rsidRPr="008C006C">
              <w:t>PS1</w:t>
            </w:r>
          </w:p>
        </w:tc>
        <w:tc>
          <w:tcPr>
            <w:tcW w:w="992" w:type="dxa"/>
            <w:vAlign w:val="center"/>
          </w:tcPr>
          <w:p w:rsidR="0051793E" w:rsidRPr="008C006C" w:rsidRDefault="0051793E" w:rsidP="005F569C">
            <w:pPr>
              <w:pStyle w:val="Corpsdetexte"/>
              <w:spacing w:before="60" w:after="60"/>
              <w:jc w:val="center"/>
            </w:pPr>
            <w:r w:rsidRPr="008C006C">
              <w:t>%</w:t>
            </w:r>
          </w:p>
        </w:tc>
        <w:tc>
          <w:tcPr>
            <w:tcW w:w="1562" w:type="dxa"/>
            <w:vAlign w:val="center"/>
          </w:tcPr>
          <w:p w:rsidR="0051793E" w:rsidRPr="008C006C" w:rsidRDefault="000206E1" w:rsidP="005F569C">
            <w:pPr>
              <w:pStyle w:val="Corpsdetexte"/>
              <w:spacing w:before="60" w:after="60"/>
              <w:jc w:val="center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1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:rsidR="0051793E" w:rsidRDefault="0051793E" w:rsidP="0051793E">
      <w:pPr>
        <w:pStyle w:val="Corpsdetexte"/>
      </w:pPr>
    </w:p>
    <w:p w:rsidR="0051793E" w:rsidRDefault="0051793E" w:rsidP="0051793E">
      <w:pPr>
        <w:pStyle w:val="Corpsdetexte"/>
      </w:pPr>
    </w:p>
    <w:sectPr w:rsidR="0051793E" w:rsidSect="004149D8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418" w:bottom="1276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5A" w:rsidRDefault="00E4415A" w:rsidP="00636C4D">
      <w:r>
        <w:separator/>
      </w:r>
    </w:p>
  </w:endnote>
  <w:endnote w:type="continuationSeparator" w:id="0">
    <w:p w:rsidR="00E4415A" w:rsidRDefault="00E4415A" w:rsidP="0063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ial Narrow Bold">
    <w:altName w:val="Times New Roman"/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178" w:type="dxa"/>
      <w:tblInd w:w="108" w:type="dxa"/>
      <w:tblLook w:val="04A0" w:firstRow="1" w:lastRow="0" w:firstColumn="1" w:lastColumn="0" w:noHBand="0" w:noVBand="1"/>
    </w:tblPr>
    <w:tblGrid>
      <w:gridCol w:w="4595"/>
      <w:gridCol w:w="4583"/>
    </w:tblGrid>
    <w:tr w:rsidR="00E4415A" w:rsidTr="00846C6F">
      <w:trPr>
        <w:trHeight w:hRule="exact" w:val="284"/>
      </w:trPr>
      <w:tc>
        <w:tcPr>
          <w:tcW w:w="45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4415A" w:rsidRDefault="00E4415A" w:rsidP="00116FD8">
          <w:pPr>
            <w:pStyle w:val="Pieddepage"/>
            <w:jc w:val="left"/>
            <w:rPr>
              <w:szCs w:val="2"/>
            </w:rPr>
          </w:pPr>
          <w:r w:rsidRPr="00AB550D">
            <w:t>Agence nationale pour la gestion des déchets radioactifs</w:t>
          </w:r>
        </w:p>
      </w:tc>
      <w:tc>
        <w:tcPr>
          <w:tcW w:w="45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4415A" w:rsidRDefault="00E4415A" w:rsidP="00A31D8E">
          <w:pPr>
            <w:pStyle w:val="Pieddepage"/>
            <w:tabs>
              <w:tab w:val="right" w:pos="9070"/>
            </w:tabs>
            <w:jc w:val="right"/>
            <w:rPr>
              <w:szCs w:val="2"/>
            </w:rPr>
          </w:pPr>
          <w:r w:rsidRPr="00AB550D">
            <w:rPr>
              <w:rStyle w:val="Numrodepage"/>
            </w:rPr>
            <w:fldChar w:fldCharType="begin"/>
          </w:r>
          <w:r w:rsidRPr="00AB550D">
            <w:rPr>
              <w:rStyle w:val="Numrodepage"/>
            </w:rPr>
            <w:instrText xml:space="preserve"> PAGE   \* MERGEFORMAT </w:instrText>
          </w:r>
          <w:r w:rsidRPr="00AB550D">
            <w:rPr>
              <w:rStyle w:val="Numrodepage"/>
            </w:rPr>
            <w:fldChar w:fldCharType="separate"/>
          </w:r>
          <w:r w:rsidR="00A51B28">
            <w:rPr>
              <w:rStyle w:val="Numrodepage"/>
              <w:noProof/>
            </w:rPr>
            <w:t>2</w:t>
          </w:r>
          <w:r w:rsidRPr="00AB550D">
            <w:rPr>
              <w:rStyle w:val="Numrodepage"/>
            </w:rPr>
            <w:fldChar w:fldCharType="end"/>
          </w:r>
          <w:r w:rsidRPr="00AB550D">
            <w:rPr>
              <w:rStyle w:val="Numrodepage"/>
            </w:rPr>
            <w:t>/</w:t>
          </w:r>
          <w:fldSimple w:instr=" NUMPAGES   \* MERGEFORMAT ">
            <w:r w:rsidR="00A51B28" w:rsidRPr="00A51B28">
              <w:rPr>
                <w:rStyle w:val="Numrodepage"/>
                <w:noProof/>
              </w:rPr>
              <w:t>8</w:t>
            </w:r>
          </w:fldSimple>
        </w:p>
      </w:tc>
    </w:tr>
  </w:tbl>
  <w:p w:rsidR="00E4415A" w:rsidRDefault="00E4415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6"/>
      <w:gridCol w:w="6785"/>
    </w:tblGrid>
    <w:tr w:rsidR="00E4415A" w:rsidTr="0048302F">
      <w:trPr>
        <w:trHeight w:val="284"/>
      </w:trPr>
      <w:tc>
        <w:tcPr>
          <w:tcW w:w="2116" w:type="dxa"/>
          <w:vAlign w:val="center"/>
        </w:tcPr>
        <w:p w:rsidR="00E4415A" w:rsidRPr="003C53A6" w:rsidRDefault="00E4415A" w:rsidP="003C53A6">
          <w:pPr>
            <w:pStyle w:val="Pieddepage"/>
            <w:jc w:val="left"/>
            <w:rPr>
              <w:caps w:val="0"/>
              <w:sz w:val="14"/>
              <w:szCs w:val="14"/>
            </w:rPr>
          </w:pPr>
          <w:r w:rsidRPr="003C53A6">
            <w:rPr>
              <w:caps w:val="0"/>
              <w:sz w:val="14"/>
              <w:szCs w:val="14"/>
            </w:rPr>
            <w:t>www.andra.fr</w:t>
          </w:r>
        </w:p>
      </w:tc>
      <w:tc>
        <w:tcPr>
          <w:tcW w:w="6785" w:type="dxa"/>
          <w:vAlign w:val="center"/>
        </w:tcPr>
        <w:p w:rsidR="00E4415A" w:rsidRDefault="00E4415A" w:rsidP="003C53A6">
          <w:pPr>
            <w:pStyle w:val="PieddepageFRM"/>
          </w:pPr>
          <w:r w:rsidRPr="003D082F">
            <w:t>AGENCE NATIONALE POUR LA GESTION DES DÉCHETS RADIOACTIFS</w:t>
          </w:r>
        </w:p>
      </w:tc>
    </w:tr>
  </w:tbl>
  <w:p w:rsidR="00E4415A" w:rsidRDefault="00E4415A" w:rsidP="00F40A1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Look w:val="04A0" w:firstRow="1" w:lastRow="0" w:firstColumn="1" w:lastColumn="0" w:noHBand="0" w:noVBand="1"/>
    </w:tblPr>
    <w:tblGrid>
      <w:gridCol w:w="4595"/>
      <w:gridCol w:w="4583"/>
    </w:tblGrid>
    <w:tr w:rsidR="00E4415A" w:rsidTr="00F40A1B">
      <w:trPr>
        <w:trHeight w:hRule="exact" w:val="284"/>
      </w:trPr>
      <w:tc>
        <w:tcPr>
          <w:tcW w:w="47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4415A" w:rsidRDefault="00E4415A" w:rsidP="00F40A1B">
          <w:pPr>
            <w:pStyle w:val="Pieddepage"/>
            <w:jc w:val="left"/>
            <w:rPr>
              <w:szCs w:val="2"/>
            </w:rPr>
          </w:pPr>
          <w:r w:rsidRPr="00AB550D">
            <w:t>Agence nationale pour la gestion des déchets radioactifs</w:t>
          </w:r>
        </w:p>
      </w:tc>
      <w:tc>
        <w:tcPr>
          <w:tcW w:w="47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4415A" w:rsidRDefault="00E4415A" w:rsidP="00F40A1B">
          <w:pPr>
            <w:pStyle w:val="Pieddepage"/>
            <w:tabs>
              <w:tab w:val="right" w:pos="9070"/>
            </w:tabs>
            <w:jc w:val="right"/>
            <w:rPr>
              <w:szCs w:val="2"/>
            </w:rPr>
          </w:pPr>
          <w:r w:rsidRPr="00AB550D">
            <w:rPr>
              <w:rStyle w:val="Numrodepage"/>
            </w:rPr>
            <w:fldChar w:fldCharType="begin"/>
          </w:r>
          <w:r w:rsidRPr="00AB550D">
            <w:rPr>
              <w:rStyle w:val="Numrodepage"/>
            </w:rPr>
            <w:instrText xml:space="preserve"> PAGE   \* MERGEFORMAT </w:instrText>
          </w:r>
          <w:r w:rsidRPr="00AB550D">
            <w:rPr>
              <w:rStyle w:val="Numrodepage"/>
            </w:rPr>
            <w:fldChar w:fldCharType="separate"/>
          </w:r>
          <w:r w:rsidR="00A51B28">
            <w:rPr>
              <w:rStyle w:val="Numrodepage"/>
              <w:noProof/>
            </w:rPr>
            <w:t>4</w:t>
          </w:r>
          <w:r w:rsidRPr="00AB550D">
            <w:rPr>
              <w:rStyle w:val="Numrodepage"/>
            </w:rPr>
            <w:fldChar w:fldCharType="end"/>
          </w:r>
          <w:r w:rsidRPr="00AB550D">
            <w:rPr>
              <w:rStyle w:val="Numrodepage"/>
            </w:rPr>
            <w:t>/</w:t>
          </w:r>
          <w:fldSimple w:instr=" NUMPAGES   \* MERGEFORMAT ">
            <w:r w:rsidR="00A51B28" w:rsidRPr="00A51B28">
              <w:rPr>
                <w:rStyle w:val="Numrodepage"/>
                <w:noProof/>
              </w:rPr>
              <w:t>8</w:t>
            </w:r>
          </w:fldSimple>
        </w:p>
      </w:tc>
    </w:tr>
  </w:tbl>
  <w:p w:rsidR="00E4415A" w:rsidRPr="004D6358" w:rsidRDefault="00E4415A" w:rsidP="00F40A1B">
    <w:pPr>
      <w:pStyle w:val="Pieddepage"/>
      <w:rPr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5A" w:rsidRPr="009C6828" w:rsidRDefault="00E4415A" w:rsidP="009C6828">
    <w:pPr>
      <w:pStyle w:val="Pieddepage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5A" w:rsidRDefault="00E4415A" w:rsidP="00636C4D">
      <w:r>
        <w:separator/>
      </w:r>
    </w:p>
  </w:footnote>
  <w:footnote w:type="continuationSeparator" w:id="0">
    <w:p w:rsidR="00E4415A" w:rsidRDefault="00E4415A" w:rsidP="00636C4D">
      <w:r>
        <w:continuationSeparator/>
      </w:r>
    </w:p>
  </w:footnote>
  <w:footnote w:id="1">
    <w:p w:rsidR="00E4415A" w:rsidRDefault="00E4415A">
      <w:pPr>
        <w:pStyle w:val="Notedebasdepage"/>
      </w:pPr>
      <w:r>
        <w:rPr>
          <w:rStyle w:val="Appelnotedebasdep"/>
        </w:rPr>
        <w:footnoteRef/>
      </w:r>
      <w:r>
        <w:t xml:space="preserve"> Si la profondeur minimum contractuelle n’est pas respectée, se reporter au titre 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leftFromText="142" w:rightFromText="142" w:vertAnchor="page" w:horzAnchor="page" w:tblpX="11058" w:tblpY="90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</w:tblGrid>
    <w:tr w:rsidR="00E4415A" w:rsidTr="00A52F06">
      <w:trPr>
        <w:cantSplit/>
        <w:trHeight w:val="1848"/>
      </w:trPr>
      <w:tc>
        <w:tcPr>
          <w:tcW w:w="284" w:type="dxa"/>
          <w:textDirection w:val="tbRl"/>
          <w:vAlign w:val="center"/>
        </w:tcPr>
        <w:p w:rsidR="00E4415A" w:rsidRPr="003C53A6" w:rsidRDefault="00E4415A" w:rsidP="00D138DB">
          <w:pPr>
            <w:pStyle w:val="Numroformulaire"/>
          </w:pPr>
          <w:r w:rsidRPr="003C53A6">
            <w:t>ANDRA.001.</w:t>
          </w:r>
          <w:r>
            <w:t>J</w:t>
          </w:r>
          <w:r w:rsidRPr="003C53A6">
            <w:t xml:space="preserve"> - page 2/2</w:t>
          </w:r>
        </w:p>
      </w:tc>
    </w:tr>
  </w:tbl>
  <w:p w:rsidR="00E4415A" w:rsidRPr="00CA3942" w:rsidRDefault="00E4415A">
    <w:pPr>
      <w:pStyle w:val="En-t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leftFromText="142" w:rightFromText="142" w:vertAnchor="page" w:horzAnchor="page" w:tblpX="11058" w:tblpY="90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</w:tblGrid>
    <w:tr w:rsidR="00E4415A" w:rsidTr="00A52F06">
      <w:trPr>
        <w:cantSplit/>
        <w:trHeight w:val="1848"/>
      </w:trPr>
      <w:tc>
        <w:tcPr>
          <w:tcW w:w="284" w:type="dxa"/>
          <w:textDirection w:val="tbRl"/>
          <w:vAlign w:val="center"/>
        </w:tcPr>
        <w:p w:rsidR="00E4415A" w:rsidRPr="003C53A6" w:rsidRDefault="00E4415A" w:rsidP="00D138DB">
          <w:pPr>
            <w:pStyle w:val="Numroformulaire"/>
          </w:pPr>
          <w:r w:rsidRPr="003C53A6">
            <w:t>ANDRA.001</w:t>
          </w:r>
          <w:r>
            <w:t>.J</w:t>
          </w:r>
          <w:r w:rsidRPr="003C53A6">
            <w:t xml:space="preserve"> </w:t>
          </w:r>
          <w:r>
            <w:t xml:space="preserve"> - page 1</w:t>
          </w:r>
          <w:r w:rsidRPr="003C53A6">
            <w:t>/2</w:t>
          </w:r>
        </w:p>
      </w:tc>
    </w:tr>
  </w:tbl>
  <w:p w:rsidR="00E4415A" w:rsidRDefault="00E4415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4643"/>
    </w:tblGrid>
    <w:tr w:rsidR="00E4415A" w:rsidTr="00FE40CF">
      <w:trPr>
        <w:trHeight w:hRule="exact" w:val="454"/>
      </w:trPr>
      <w:tc>
        <w:tcPr>
          <w:tcW w:w="2500" w:type="pct"/>
        </w:tcPr>
        <w:p w:rsidR="00E4415A" w:rsidRPr="00C036FC" w:rsidRDefault="00E4415A" w:rsidP="00FE40CF">
          <w:pPr>
            <w:pStyle w:val="Titreen-tte"/>
          </w:pPr>
        </w:p>
      </w:tc>
      <w:tc>
        <w:tcPr>
          <w:tcW w:w="2500" w:type="pct"/>
        </w:tcPr>
        <w:p w:rsidR="00E4415A" w:rsidRPr="00C036FC" w:rsidRDefault="00E4415A" w:rsidP="004D6358">
          <w:pPr>
            <w:pStyle w:val="Titredossierdocen-tte"/>
          </w:pPr>
        </w:p>
      </w:tc>
    </w:tr>
    <w:tr w:rsidR="00E4415A" w:rsidRPr="00D25A7D" w:rsidTr="00FE40CF">
      <w:trPr>
        <w:trHeight w:hRule="exact" w:val="284"/>
      </w:trPr>
      <w:tc>
        <w:tcPr>
          <w:tcW w:w="2500" w:type="pct"/>
          <w:vAlign w:val="center"/>
        </w:tcPr>
        <w:p w:rsidR="00E4415A" w:rsidRDefault="00E4415A" w:rsidP="00FE40CF">
          <w:pPr>
            <w:pStyle w:val="En-tte"/>
            <w:jc w:val="left"/>
          </w:pPr>
        </w:p>
      </w:tc>
      <w:tc>
        <w:tcPr>
          <w:tcW w:w="2500" w:type="pct"/>
          <w:vAlign w:val="center"/>
        </w:tcPr>
        <w:p w:rsidR="00E4415A" w:rsidRPr="00C316D1" w:rsidRDefault="00E4415A" w:rsidP="00825713">
          <w:pPr>
            <w:pStyle w:val="NumroAndra"/>
            <w:rPr>
              <w:lang w:val="en-US"/>
            </w:rPr>
          </w:pPr>
          <w:r>
            <w:fldChar w:fldCharType="begin"/>
          </w:r>
          <w:r w:rsidRPr="005920EB">
            <w:rPr>
              <w:lang w:val="en-US"/>
            </w:rPr>
            <w:instrText xml:space="preserve"> STYLEREF  A_Identification  \* MERGEFORMAT </w:instrText>
          </w:r>
          <w:r>
            <w:fldChar w:fldCharType="separate"/>
          </w:r>
          <w:r w:rsidR="00A51B28">
            <w:rPr>
              <w:b/>
              <w:bCs/>
              <w:noProof/>
            </w:rPr>
            <w:t>Erreur ! Il n'y a pas de texte répondant à ce style dans ce document.</w:t>
          </w:r>
          <w:r>
            <w:rPr>
              <w:noProof/>
              <w:lang w:val="en-US"/>
            </w:rPr>
            <w:fldChar w:fldCharType="end"/>
          </w:r>
          <w:r w:rsidRPr="00C316D1">
            <w:rPr>
              <w:lang w:val="en-US"/>
            </w:rPr>
            <w:t>/</w:t>
          </w:r>
          <w:r>
            <w:fldChar w:fldCharType="begin"/>
          </w:r>
          <w:r w:rsidRPr="005920EB">
            <w:rPr>
              <w:lang w:val="en-US"/>
            </w:rPr>
            <w:instrText xml:space="preserve"> STYLEREF  A-Indice  \* MERGEFORMAT </w:instrText>
          </w:r>
          <w:r>
            <w:fldChar w:fldCharType="separate"/>
          </w:r>
          <w:r w:rsidR="00A51B28">
            <w:rPr>
              <w:b/>
              <w:bCs/>
              <w:noProof/>
            </w:rPr>
            <w:t>Erreur ! Il n'y a pas de texte répondant à ce style dans ce document.</w:t>
          </w:r>
          <w:r>
            <w:rPr>
              <w:noProof/>
              <w:lang w:val="en-US"/>
            </w:rPr>
            <w:fldChar w:fldCharType="end"/>
          </w:r>
        </w:p>
      </w:tc>
    </w:tr>
  </w:tbl>
  <w:p w:rsidR="00E4415A" w:rsidRPr="00C316D1" w:rsidRDefault="00E4415A" w:rsidP="00C852F4">
    <w:pPr>
      <w:pStyle w:val="En-tte"/>
      <w:rPr>
        <w:sz w:val="2"/>
        <w:szCs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5A" w:rsidRDefault="00E4415A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D75F0D6" wp14:editId="70A50613">
          <wp:simplePos x="0" y="0"/>
          <wp:positionH relativeFrom="column">
            <wp:posOffset>-187325</wp:posOffset>
          </wp:positionH>
          <wp:positionV relativeFrom="page">
            <wp:posOffset>612140</wp:posOffset>
          </wp:positionV>
          <wp:extent cx="1581150" cy="1152525"/>
          <wp:effectExtent l="19050" t="0" r="0" b="0"/>
          <wp:wrapNone/>
          <wp:docPr id="5" name="Image 1" descr="logo_ANDRA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DRA_noi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908D610"/>
    <w:lvl w:ilvl="0">
      <w:start w:val="1"/>
      <w:numFmt w:val="lowerLetter"/>
      <w:pStyle w:val="Listenumros2"/>
      <w:lvlText w:val="%1)"/>
      <w:lvlJc w:val="left"/>
      <w:pPr>
        <w:ind w:left="717" w:hanging="360"/>
      </w:pPr>
      <w:rPr>
        <w:rFonts w:hint="default"/>
      </w:rPr>
    </w:lvl>
  </w:abstractNum>
  <w:abstractNum w:abstractNumId="1">
    <w:nsid w:val="008E749A"/>
    <w:multiLevelType w:val="hybridMultilevel"/>
    <w:tmpl w:val="F91C4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792F"/>
    <w:multiLevelType w:val="hybridMultilevel"/>
    <w:tmpl w:val="207C8B94"/>
    <w:lvl w:ilvl="0" w:tplc="3824503C">
      <w:start w:val="1"/>
      <w:numFmt w:val="decimal"/>
      <w:pStyle w:val="Annexe"/>
      <w:lvlText w:val="Annexe %1 :  "/>
      <w:lvlJc w:val="left"/>
      <w:pPr>
        <w:ind w:left="360" w:hanging="360"/>
      </w:pPr>
      <w:rPr>
        <w:rFonts w:ascii="Times New Roman Gras" w:hAnsi="Times New Roman Gras" w:hint="default"/>
        <w:b/>
        <w:i w:val="0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00CA5"/>
    <w:multiLevelType w:val="hybridMultilevel"/>
    <w:tmpl w:val="66FE854C"/>
    <w:lvl w:ilvl="0" w:tplc="ED3A6280">
      <w:start w:val="1"/>
      <w:numFmt w:val="bullet"/>
      <w:pStyle w:val="Listepuces3"/>
      <w:lvlText w:val="-"/>
      <w:lvlJc w:val="left"/>
      <w:pPr>
        <w:ind w:left="107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06A18"/>
    <w:multiLevelType w:val="hybridMultilevel"/>
    <w:tmpl w:val="8A80B1C2"/>
    <w:lvl w:ilvl="0" w:tplc="D6CE3DA0">
      <w:start w:val="1"/>
      <w:numFmt w:val="lowerRoman"/>
      <w:pStyle w:val="Listenumros3"/>
      <w:lvlText w:val="%1.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4A0F"/>
    <w:multiLevelType w:val="hybridMultilevel"/>
    <w:tmpl w:val="E95AD686"/>
    <w:lvl w:ilvl="0" w:tplc="AF2A8B34">
      <w:start w:val="1"/>
      <w:numFmt w:val="bullet"/>
      <w:pStyle w:val="Listepuces2"/>
      <w:lvlText w:val=""/>
      <w:lvlJc w:val="left"/>
      <w:pPr>
        <w:ind w:left="717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827C0"/>
    <w:multiLevelType w:val="hybridMultilevel"/>
    <w:tmpl w:val="20BACC16"/>
    <w:lvl w:ilvl="0" w:tplc="7688ACC8">
      <w:start w:val="1"/>
      <w:numFmt w:val="bullet"/>
      <w:pStyle w:val="Titre6"/>
      <w:lvlText w:val=""/>
      <w:lvlJc w:val="left"/>
      <w:pPr>
        <w:ind w:left="360" w:hanging="360"/>
      </w:pPr>
      <w:rPr>
        <w:rFonts w:ascii="Wingdings" w:hAnsi="Wingdings" w:hint="default"/>
        <w:b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CDF74C9"/>
    <w:multiLevelType w:val="multilevel"/>
    <w:tmpl w:val="BD781AB4"/>
    <w:lvl w:ilvl="0">
      <w:start w:val="1"/>
      <w:numFmt w:val="decimal"/>
      <w:pStyle w:val="Titre1"/>
      <w:lvlText w:val="%1."/>
      <w:lvlJc w:val="left"/>
      <w:pPr>
        <w:tabs>
          <w:tab w:val="num" w:pos="227"/>
        </w:tabs>
        <w:ind w:left="227" w:hanging="227"/>
      </w:pPr>
      <w:rPr>
        <w:rFonts w:ascii="Lucida Sans" w:hAnsi="Lucida Sans" w:cs="Lucida Sans Unicode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18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 w:val="0"/>
        <w:i w:val="0"/>
        <w:sz w:val="18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  <w:b/>
        <w:i/>
        <w:sz w:val="18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4FF00E7"/>
    <w:multiLevelType w:val="hybridMultilevel"/>
    <w:tmpl w:val="82C086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D30A7"/>
    <w:multiLevelType w:val="multilevel"/>
    <w:tmpl w:val="B01EDB76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C382BA2"/>
    <w:multiLevelType w:val="hybridMultilevel"/>
    <w:tmpl w:val="9B9A03E6"/>
    <w:lvl w:ilvl="0" w:tplc="A2808F86">
      <w:start w:val="1"/>
      <w:numFmt w:val="decimal"/>
      <w:pStyle w:val="Chapitre"/>
      <w:lvlText w:val="%1"/>
      <w:lvlJc w:val="left"/>
      <w:pPr>
        <w:ind w:left="2628" w:hanging="360"/>
      </w:pPr>
      <w:rPr>
        <w:rFonts w:ascii="Lucida Sans" w:hAnsi="Lucida Sans" w:hint="default"/>
        <w:b w:val="0"/>
        <w:i w:val="0"/>
        <w:color w:val="auto"/>
        <w:spacing w:val="-20"/>
        <w:w w:val="100"/>
        <w:kern w:val="0"/>
        <w:position w:val="-30"/>
        <w:sz w:val="456"/>
        <w:szCs w:val="456"/>
      </w:rPr>
    </w:lvl>
    <w:lvl w:ilvl="1" w:tplc="040C0019" w:tentative="1">
      <w:start w:val="1"/>
      <w:numFmt w:val="lowerLetter"/>
      <w:lvlText w:val="%2."/>
      <w:lvlJc w:val="left"/>
      <w:pPr>
        <w:ind w:left="9586" w:hanging="360"/>
      </w:pPr>
    </w:lvl>
    <w:lvl w:ilvl="2" w:tplc="040C001B" w:tentative="1">
      <w:start w:val="1"/>
      <w:numFmt w:val="lowerRoman"/>
      <w:lvlText w:val="%3."/>
      <w:lvlJc w:val="right"/>
      <w:pPr>
        <w:ind w:left="10306" w:hanging="180"/>
      </w:pPr>
    </w:lvl>
    <w:lvl w:ilvl="3" w:tplc="040C000F" w:tentative="1">
      <w:start w:val="1"/>
      <w:numFmt w:val="decimal"/>
      <w:lvlText w:val="%4."/>
      <w:lvlJc w:val="left"/>
      <w:pPr>
        <w:ind w:left="11026" w:hanging="360"/>
      </w:pPr>
    </w:lvl>
    <w:lvl w:ilvl="4" w:tplc="040C0019" w:tentative="1">
      <w:start w:val="1"/>
      <w:numFmt w:val="lowerLetter"/>
      <w:lvlText w:val="%5."/>
      <w:lvlJc w:val="left"/>
      <w:pPr>
        <w:ind w:left="11746" w:hanging="360"/>
      </w:pPr>
    </w:lvl>
    <w:lvl w:ilvl="5" w:tplc="040C001B" w:tentative="1">
      <w:start w:val="1"/>
      <w:numFmt w:val="lowerRoman"/>
      <w:lvlText w:val="%6."/>
      <w:lvlJc w:val="right"/>
      <w:pPr>
        <w:ind w:left="12466" w:hanging="180"/>
      </w:pPr>
    </w:lvl>
    <w:lvl w:ilvl="6" w:tplc="040C000F" w:tentative="1">
      <w:start w:val="1"/>
      <w:numFmt w:val="decimal"/>
      <w:lvlText w:val="%7."/>
      <w:lvlJc w:val="left"/>
      <w:pPr>
        <w:ind w:left="13186" w:hanging="360"/>
      </w:pPr>
    </w:lvl>
    <w:lvl w:ilvl="7" w:tplc="040C0019" w:tentative="1">
      <w:start w:val="1"/>
      <w:numFmt w:val="lowerLetter"/>
      <w:lvlText w:val="%8."/>
      <w:lvlJc w:val="left"/>
      <w:pPr>
        <w:ind w:left="13906" w:hanging="360"/>
      </w:pPr>
    </w:lvl>
    <w:lvl w:ilvl="8" w:tplc="040C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1">
    <w:nsid w:val="5FEA6A90"/>
    <w:multiLevelType w:val="hybridMultilevel"/>
    <w:tmpl w:val="E3EC87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D4B4B"/>
    <w:multiLevelType w:val="multilevel"/>
    <w:tmpl w:val="BCCC87AC"/>
    <w:styleLink w:val="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E1A6EC0"/>
    <w:multiLevelType w:val="hybridMultilevel"/>
    <w:tmpl w:val="F378FDE4"/>
    <w:lvl w:ilvl="0" w:tplc="69FAF98C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8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Wc7zRhptYOFW40jOS3DZQ/Xz5GE=" w:salt="1sxxhrO2YwGA7b27LpScV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3E"/>
    <w:rsid w:val="0000273D"/>
    <w:rsid w:val="00005C92"/>
    <w:rsid w:val="00020026"/>
    <w:rsid w:val="000206E1"/>
    <w:rsid w:val="00020C6E"/>
    <w:rsid w:val="00035621"/>
    <w:rsid w:val="00042CCD"/>
    <w:rsid w:val="0005166F"/>
    <w:rsid w:val="00057B33"/>
    <w:rsid w:val="00062DAD"/>
    <w:rsid w:val="00064AD0"/>
    <w:rsid w:val="000711D5"/>
    <w:rsid w:val="00077D3B"/>
    <w:rsid w:val="00084508"/>
    <w:rsid w:val="00094DE1"/>
    <w:rsid w:val="000A518A"/>
    <w:rsid w:val="000B1718"/>
    <w:rsid w:val="000B2D19"/>
    <w:rsid w:val="000B71A6"/>
    <w:rsid w:val="000D3B13"/>
    <w:rsid w:val="000E7C92"/>
    <w:rsid w:val="000F04BC"/>
    <w:rsid w:val="000F13CA"/>
    <w:rsid w:val="000F2CB0"/>
    <w:rsid w:val="00105994"/>
    <w:rsid w:val="001101CB"/>
    <w:rsid w:val="001101F7"/>
    <w:rsid w:val="00113321"/>
    <w:rsid w:val="00116FD8"/>
    <w:rsid w:val="00124EAE"/>
    <w:rsid w:val="001361E2"/>
    <w:rsid w:val="001452C8"/>
    <w:rsid w:val="001672F6"/>
    <w:rsid w:val="0016799D"/>
    <w:rsid w:val="0017152A"/>
    <w:rsid w:val="00175EB4"/>
    <w:rsid w:val="001829DA"/>
    <w:rsid w:val="00183140"/>
    <w:rsid w:val="00196468"/>
    <w:rsid w:val="001A5BDB"/>
    <w:rsid w:val="001A7C04"/>
    <w:rsid w:val="001C12EE"/>
    <w:rsid w:val="001C1D9E"/>
    <w:rsid w:val="001D0DC6"/>
    <w:rsid w:val="001D2B0C"/>
    <w:rsid w:val="001D4270"/>
    <w:rsid w:val="001D55A5"/>
    <w:rsid w:val="00210DC6"/>
    <w:rsid w:val="0021678C"/>
    <w:rsid w:val="002255F7"/>
    <w:rsid w:val="002273FE"/>
    <w:rsid w:val="00274025"/>
    <w:rsid w:val="00280AA6"/>
    <w:rsid w:val="002834CA"/>
    <w:rsid w:val="00290E24"/>
    <w:rsid w:val="002A08C5"/>
    <w:rsid w:val="002B18DA"/>
    <w:rsid w:val="002C3787"/>
    <w:rsid w:val="002C4473"/>
    <w:rsid w:val="002C541D"/>
    <w:rsid w:val="002D7912"/>
    <w:rsid w:val="002E03E7"/>
    <w:rsid w:val="002E062D"/>
    <w:rsid w:val="002E1D74"/>
    <w:rsid w:val="002E6B96"/>
    <w:rsid w:val="002E76C0"/>
    <w:rsid w:val="002F3685"/>
    <w:rsid w:val="002F65E3"/>
    <w:rsid w:val="0030121A"/>
    <w:rsid w:val="00306A6F"/>
    <w:rsid w:val="00310541"/>
    <w:rsid w:val="003123B0"/>
    <w:rsid w:val="00330437"/>
    <w:rsid w:val="00331D46"/>
    <w:rsid w:val="00333DFA"/>
    <w:rsid w:val="0035556B"/>
    <w:rsid w:val="00356D55"/>
    <w:rsid w:val="00362238"/>
    <w:rsid w:val="00362E2D"/>
    <w:rsid w:val="00396799"/>
    <w:rsid w:val="003B05D6"/>
    <w:rsid w:val="003B6507"/>
    <w:rsid w:val="003C1CA6"/>
    <w:rsid w:val="003C53A6"/>
    <w:rsid w:val="003C6F9C"/>
    <w:rsid w:val="003D715F"/>
    <w:rsid w:val="003F0987"/>
    <w:rsid w:val="003F456C"/>
    <w:rsid w:val="003F65C4"/>
    <w:rsid w:val="00413DD3"/>
    <w:rsid w:val="004149D8"/>
    <w:rsid w:val="004222CC"/>
    <w:rsid w:val="00432C85"/>
    <w:rsid w:val="00434718"/>
    <w:rsid w:val="00451893"/>
    <w:rsid w:val="00451D59"/>
    <w:rsid w:val="0045773F"/>
    <w:rsid w:val="00464009"/>
    <w:rsid w:val="004665E5"/>
    <w:rsid w:val="00467AF0"/>
    <w:rsid w:val="0048243D"/>
    <w:rsid w:val="0048302F"/>
    <w:rsid w:val="004834A4"/>
    <w:rsid w:val="0049153B"/>
    <w:rsid w:val="00491EDE"/>
    <w:rsid w:val="004B3EA4"/>
    <w:rsid w:val="004B5E7A"/>
    <w:rsid w:val="004D368B"/>
    <w:rsid w:val="004D3698"/>
    <w:rsid w:val="004D6358"/>
    <w:rsid w:val="004F6CB4"/>
    <w:rsid w:val="0050073B"/>
    <w:rsid w:val="0051793E"/>
    <w:rsid w:val="0053370A"/>
    <w:rsid w:val="005359AC"/>
    <w:rsid w:val="00540D4D"/>
    <w:rsid w:val="0054377C"/>
    <w:rsid w:val="00543E5C"/>
    <w:rsid w:val="00543FDF"/>
    <w:rsid w:val="00557972"/>
    <w:rsid w:val="00574413"/>
    <w:rsid w:val="005762F8"/>
    <w:rsid w:val="0057677C"/>
    <w:rsid w:val="00581A22"/>
    <w:rsid w:val="0058362A"/>
    <w:rsid w:val="005920EB"/>
    <w:rsid w:val="00597DF2"/>
    <w:rsid w:val="005A20A3"/>
    <w:rsid w:val="005B03F8"/>
    <w:rsid w:val="005C675B"/>
    <w:rsid w:val="005C774B"/>
    <w:rsid w:val="005E4E99"/>
    <w:rsid w:val="005F2472"/>
    <w:rsid w:val="005F5583"/>
    <w:rsid w:val="005F569C"/>
    <w:rsid w:val="00610F83"/>
    <w:rsid w:val="006203E0"/>
    <w:rsid w:val="00621ABA"/>
    <w:rsid w:val="00631630"/>
    <w:rsid w:val="0063350E"/>
    <w:rsid w:val="00633A67"/>
    <w:rsid w:val="00636C4D"/>
    <w:rsid w:val="00641338"/>
    <w:rsid w:val="0064506A"/>
    <w:rsid w:val="006467DF"/>
    <w:rsid w:val="00653A54"/>
    <w:rsid w:val="00655ECA"/>
    <w:rsid w:val="006618A4"/>
    <w:rsid w:val="00672A96"/>
    <w:rsid w:val="00681083"/>
    <w:rsid w:val="006843C1"/>
    <w:rsid w:val="006913C2"/>
    <w:rsid w:val="006A2D90"/>
    <w:rsid w:val="006A3F3B"/>
    <w:rsid w:val="006B0433"/>
    <w:rsid w:val="006C07A3"/>
    <w:rsid w:val="006C3D9C"/>
    <w:rsid w:val="006C4278"/>
    <w:rsid w:val="006D0321"/>
    <w:rsid w:val="006E4484"/>
    <w:rsid w:val="006E5F5B"/>
    <w:rsid w:val="006F1AA3"/>
    <w:rsid w:val="006F2950"/>
    <w:rsid w:val="006F430D"/>
    <w:rsid w:val="007131C6"/>
    <w:rsid w:val="00713F62"/>
    <w:rsid w:val="00723B97"/>
    <w:rsid w:val="007305AC"/>
    <w:rsid w:val="00731A93"/>
    <w:rsid w:val="0073310B"/>
    <w:rsid w:val="00733795"/>
    <w:rsid w:val="0073675C"/>
    <w:rsid w:val="007432F8"/>
    <w:rsid w:val="00762CF0"/>
    <w:rsid w:val="007668D9"/>
    <w:rsid w:val="00770520"/>
    <w:rsid w:val="00781460"/>
    <w:rsid w:val="007875CF"/>
    <w:rsid w:val="0079787E"/>
    <w:rsid w:val="007B0CA9"/>
    <w:rsid w:val="007C2C57"/>
    <w:rsid w:val="007C5317"/>
    <w:rsid w:val="007D0B2D"/>
    <w:rsid w:val="007E3DC0"/>
    <w:rsid w:val="007F22B7"/>
    <w:rsid w:val="007F233D"/>
    <w:rsid w:val="007F2965"/>
    <w:rsid w:val="007F327E"/>
    <w:rsid w:val="007F77F3"/>
    <w:rsid w:val="00803210"/>
    <w:rsid w:val="008054AA"/>
    <w:rsid w:val="00807A2D"/>
    <w:rsid w:val="00810D6D"/>
    <w:rsid w:val="0082273B"/>
    <w:rsid w:val="00825713"/>
    <w:rsid w:val="0082638C"/>
    <w:rsid w:val="0083464B"/>
    <w:rsid w:val="008406B3"/>
    <w:rsid w:val="00843898"/>
    <w:rsid w:val="00846C6F"/>
    <w:rsid w:val="0085416C"/>
    <w:rsid w:val="008555F8"/>
    <w:rsid w:val="00857A3F"/>
    <w:rsid w:val="00861CFB"/>
    <w:rsid w:val="008661CA"/>
    <w:rsid w:val="008812BF"/>
    <w:rsid w:val="00892D3B"/>
    <w:rsid w:val="008C605A"/>
    <w:rsid w:val="008E31ED"/>
    <w:rsid w:val="008E404D"/>
    <w:rsid w:val="008F4ACD"/>
    <w:rsid w:val="008F794E"/>
    <w:rsid w:val="0090091B"/>
    <w:rsid w:val="00904F53"/>
    <w:rsid w:val="00916231"/>
    <w:rsid w:val="00916DDD"/>
    <w:rsid w:val="00934E52"/>
    <w:rsid w:val="009406B1"/>
    <w:rsid w:val="00942033"/>
    <w:rsid w:val="00943145"/>
    <w:rsid w:val="00954B32"/>
    <w:rsid w:val="00964B22"/>
    <w:rsid w:val="00980B1F"/>
    <w:rsid w:val="00984249"/>
    <w:rsid w:val="009A5783"/>
    <w:rsid w:val="009B418C"/>
    <w:rsid w:val="009B68F3"/>
    <w:rsid w:val="009C6828"/>
    <w:rsid w:val="009E0B25"/>
    <w:rsid w:val="009E266A"/>
    <w:rsid w:val="009E4B56"/>
    <w:rsid w:val="00A04FAF"/>
    <w:rsid w:val="00A10759"/>
    <w:rsid w:val="00A20EB3"/>
    <w:rsid w:val="00A24874"/>
    <w:rsid w:val="00A31D8E"/>
    <w:rsid w:val="00A5086E"/>
    <w:rsid w:val="00A51B28"/>
    <w:rsid w:val="00A51E33"/>
    <w:rsid w:val="00A5252F"/>
    <w:rsid w:val="00A52F06"/>
    <w:rsid w:val="00A54A2D"/>
    <w:rsid w:val="00A63104"/>
    <w:rsid w:val="00A678AE"/>
    <w:rsid w:val="00A8184A"/>
    <w:rsid w:val="00A83848"/>
    <w:rsid w:val="00A91235"/>
    <w:rsid w:val="00A93733"/>
    <w:rsid w:val="00A9373A"/>
    <w:rsid w:val="00AC07A1"/>
    <w:rsid w:val="00AD545B"/>
    <w:rsid w:val="00AD661F"/>
    <w:rsid w:val="00AE564D"/>
    <w:rsid w:val="00AF4E9A"/>
    <w:rsid w:val="00B01837"/>
    <w:rsid w:val="00B01A02"/>
    <w:rsid w:val="00B15CF6"/>
    <w:rsid w:val="00B243B4"/>
    <w:rsid w:val="00B2739B"/>
    <w:rsid w:val="00B34453"/>
    <w:rsid w:val="00B429C2"/>
    <w:rsid w:val="00B42A92"/>
    <w:rsid w:val="00B50C58"/>
    <w:rsid w:val="00B52B4B"/>
    <w:rsid w:val="00B53851"/>
    <w:rsid w:val="00B844F2"/>
    <w:rsid w:val="00B94A57"/>
    <w:rsid w:val="00BA0AAF"/>
    <w:rsid w:val="00BA4976"/>
    <w:rsid w:val="00BC085B"/>
    <w:rsid w:val="00BD1261"/>
    <w:rsid w:val="00BE53F8"/>
    <w:rsid w:val="00C003C0"/>
    <w:rsid w:val="00C05F0E"/>
    <w:rsid w:val="00C11CEC"/>
    <w:rsid w:val="00C239A3"/>
    <w:rsid w:val="00C316C9"/>
    <w:rsid w:val="00C316D1"/>
    <w:rsid w:val="00C53C23"/>
    <w:rsid w:val="00C573C0"/>
    <w:rsid w:val="00C852F4"/>
    <w:rsid w:val="00C93ECE"/>
    <w:rsid w:val="00C9431C"/>
    <w:rsid w:val="00CA35F8"/>
    <w:rsid w:val="00CA3942"/>
    <w:rsid w:val="00CB09D5"/>
    <w:rsid w:val="00CB0FC8"/>
    <w:rsid w:val="00CB3446"/>
    <w:rsid w:val="00CB4B51"/>
    <w:rsid w:val="00CC19B1"/>
    <w:rsid w:val="00CC1B64"/>
    <w:rsid w:val="00CC23AE"/>
    <w:rsid w:val="00CE3D6E"/>
    <w:rsid w:val="00CF3BFD"/>
    <w:rsid w:val="00CF3EC7"/>
    <w:rsid w:val="00D138DB"/>
    <w:rsid w:val="00D17797"/>
    <w:rsid w:val="00D23A68"/>
    <w:rsid w:val="00D25A7D"/>
    <w:rsid w:val="00D400B4"/>
    <w:rsid w:val="00D40707"/>
    <w:rsid w:val="00D46129"/>
    <w:rsid w:val="00D567F3"/>
    <w:rsid w:val="00D618EF"/>
    <w:rsid w:val="00D65F75"/>
    <w:rsid w:val="00D66D24"/>
    <w:rsid w:val="00D86A55"/>
    <w:rsid w:val="00D957A7"/>
    <w:rsid w:val="00DA60FE"/>
    <w:rsid w:val="00DB5E58"/>
    <w:rsid w:val="00DD2AE7"/>
    <w:rsid w:val="00DD32C3"/>
    <w:rsid w:val="00DE67F8"/>
    <w:rsid w:val="00DF0337"/>
    <w:rsid w:val="00DF439A"/>
    <w:rsid w:val="00E00F2D"/>
    <w:rsid w:val="00E047D6"/>
    <w:rsid w:val="00E20D03"/>
    <w:rsid w:val="00E41042"/>
    <w:rsid w:val="00E4415A"/>
    <w:rsid w:val="00E557E7"/>
    <w:rsid w:val="00E6743E"/>
    <w:rsid w:val="00E7057A"/>
    <w:rsid w:val="00E74913"/>
    <w:rsid w:val="00E74FC1"/>
    <w:rsid w:val="00E8557F"/>
    <w:rsid w:val="00E928E7"/>
    <w:rsid w:val="00EA1FDF"/>
    <w:rsid w:val="00EA37F0"/>
    <w:rsid w:val="00EA3FA4"/>
    <w:rsid w:val="00EB48DF"/>
    <w:rsid w:val="00EC23E7"/>
    <w:rsid w:val="00EC41BA"/>
    <w:rsid w:val="00EC7BE1"/>
    <w:rsid w:val="00EF00FF"/>
    <w:rsid w:val="00F01A7F"/>
    <w:rsid w:val="00F03919"/>
    <w:rsid w:val="00F07621"/>
    <w:rsid w:val="00F1301F"/>
    <w:rsid w:val="00F169A9"/>
    <w:rsid w:val="00F205CD"/>
    <w:rsid w:val="00F26936"/>
    <w:rsid w:val="00F30BAF"/>
    <w:rsid w:val="00F32C3D"/>
    <w:rsid w:val="00F34F34"/>
    <w:rsid w:val="00F37DA3"/>
    <w:rsid w:val="00F40A1B"/>
    <w:rsid w:val="00F5165A"/>
    <w:rsid w:val="00F54EAB"/>
    <w:rsid w:val="00F65393"/>
    <w:rsid w:val="00F66DCC"/>
    <w:rsid w:val="00FA3349"/>
    <w:rsid w:val="00FB5798"/>
    <w:rsid w:val="00FB5F2B"/>
    <w:rsid w:val="00FC0649"/>
    <w:rsid w:val="00FC7D83"/>
    <w:rsid w:val="00FD7B66"/>
    <w:rsid w:val="00FE40CF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35" w:unhideWhenUsed="0" w:qFormat="1"/>
    <w:lsdException w:name="heading 2" w:uiPriority="35" w:qFormat="1"/>
    <w:lsdException w:name="heading 3" w:uiPriority="35" w:qFormat="1"/>
    <w:lsdException w:name="heading 4" w:uiPriority="35" w:qFormat="1"/>
    <w:lsdException w:name="heading 5" w:uiPriority="35" w:qFormat="1"/>
    <w:lsdException w:name="heading 6" w:uiPriority="35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header" w:uiPriority="9"/>
    <w:lsdException w:name="footer" w:uiPriority="10"/>
    <w:lsdException w:name="caption" w:uiPriority="4" w:qFormat="1"/>
    <w:lsdException w:name="table of figures" w:uiPriority="39"/>
    <w:lsdException w:name="footnote reference" w:uiPriority="2"/>
    <w:lsdException w:name="page number" w:uiPriority="11"/>
    <w:lsdException w:name="endnote reference" w:uiPriority="3"/>
    <w:lsdException w:name="endnote text" w:uiPriority="3"/>
    <w:lsdException w:name="List Bullet" w:uiPriority="6" w:qFormat="1"/>
    <w:lsdException w:name="List Number" w:uiPriority="7" w:qFormat="1"/>
    <w:lsdException w:name="List Bullet 2" w:uiPriority="6" w:qFormat="1"/>
    <w:lsdException w:name="List Bullet 3" w:uiPriority="6" w:qFormat="1"/>
    <w:lsdException w:name="List Number 2" w:uiPriority="7" w:qFormat="1"/>
    <w:lsdException w:name="List Number 3" w:uiPriority="7" w:qFormat="1"/>
    <w:lsdException w:name="Title" w:semiHidden="0" w:uiPriority="35" w:unhideWhenUsed="0" w:qFormat="1"/>
    <w:lsdException w:name="Default Paragraph Font" w:uiPriority="1"/>
    <w:lsdException w:name="Body Text" w:uiPriority="1" w:qFormat="1"/>
    <w:lsdException w:name="Subtitle" w:unhideWhenUsed="0"/>
    <w:lsdException w:name="Date" w:uiPriority="43"/>
    <w:lsdException w:name="Body Text 2" w:uiPriority="1" w:qFormat="1"/>
    <w:lsdException w:name="Body Text 3" w:uiPriority="1" w:qFormat="1"/>
    <w:lsdException w:name="Strong" w:unhideWhenUsed="0" w:qFormat="1"/>
    <w:lsdException w:name="Emphasis" w:unhideWhenUsed="0"/>
    <w:lsdException w:name="Table Grid" w:semiHidden="0" w:uiPriority="0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unhideWhenUsed="0"/>
    <w:lsdException w:name="Subtle Reference" w:semiHidden="0" w:unhideWhenUsed="0" w:qFormat="1"/>
    <w:lsdException w:name="Intense Reference" w:unhideWhenUsed="0"/>
    <w:lsdException w:name="Book Title" w:unhideWhenUsed="0"/>
    <w:lsdException w:name="Bibliography" w:uiPriority="10"/>
    <w:lsdException w:name="TOC Heading" w:qFormat="1"/>
  </w:latentStyles>
  <w:style w:type="paragraph" w:default="1" w:styleId="Normal">
    <w:name w:val="Normal"/>
    <w:uiPriority w:val="8"/>
    <w:qFormat/>
    <w:rsid w:val="00451D59"/>
    <w:pPr>
      <w:jc w:val="both"/>
    </w:pPr>
    <w:rPr>
      <w:rFonts w:eastAsia="Times New Roman" w:cs="Times New Roman"/>
      <w:sz w:val="18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autoRedefine/>
    <w:uiPriority w:val="35"/>
    <w:qFormat/>
    <w:rsid w:val="00EC41BA"/>
    <w:pPr>
      <w:keepNext/>
      <w:numPr>
        <w:numId w:val="11"/>
      </w:numPr>
      <w:tabs>
        <w:tab w:val="clear" w:pos="227"/>
        <w:tab w:val="num" w:pos="1134"/>
      </w:tabs>
      <w:spacing w:before="240" w:after="120"/>
      <w:ind w:left="1134" w:hanging="1134"/>
      <w:outlineLvl w:val="0"/>
    </w:pPr>
    <w:rPr>
      <w:b/>
      <w:bCs/>
      <w:kern w:val="28"/>
      <w:sz w:val="28"/>
      <w:szCs w:val="36"/>
    </w:rPr>
  </w:style>
  <w:style w:type="paragraph" w:styleId="Titre2">
    <w:name w:val="heading 2"/>
    <w:basedOn w:val="Normal"/>
    <w:next w:val="Corpsdetexte"/>
    <w:link w:val="Titre2Car"/>
    <w:uiPriority w:val="35"/>
    <w:qFormat/>
    <w:rsid w:val="00451D59"/>
    <w:pPr>
      <w:keepNext/>
      <w:numPr>
        <w:ilvl w:val="1"/>
        <w:numId w:val="11"/>
      </w:numPr>
      <w:spacing w:before="240" w:after="120" w:line="240" w:lineRule="exact"/>
      <w:outlineLvl w:val="1"/>
    </w:pPr>
    <w:rPr>
      <w:b/>
      <w:bCs/>
      <w:sz w:val="22"/>
      <w:szCs w:val="26"/>
    </w:rPr>
  </w:style>
  <w:style w:type="paragraph" w:styleId="Titre3">
    <w:name w:val="heading 3"/>
    <w:basedOn w:val="Normal"/>
    <w:next w:val="Corpsdetexte"/>
    <w:link w:val="Titre3Car"/>
    <w:uiPriority w:val="35"/>
    <w:qFormat/>
    <w:rsid w:val="00451D59"/>
    <w:pPr>
      <w:keepNext/>
      <w:numPr>
        <w:ilvl w:val="2"/>
        <w:numId w:val="11"/>
      </w:numPr>
      <w:spacing w:before="240" w:after="120" w:line="240" w:lineRule="exact"/>
      <w:outlineLvl w:val="2"/>
    </w:pPr>
    <w:rPr>
      <w:b/>
      <w:bCs/>
    </w:rPr>
  </w:style>
  <w:style w:type="paragraph" w:styleId="Titre4">
    <w:name w:val="heading 4"/>
    <w:basedOn w:val="Normal"/>
    <w:next w:val="Corpsdetexte"/>
    <w:link w:val="Titre4Car"/>
    <w:uiPriority w:val="35"/>
    <w:qFormat/>
    <w:rsid w:val="00451D59"/>
    <w:pPr>
      <w:keepNext/>
      <w:numPr>
        <w:ilvl w:val="3"/>
        <w:numId w:val="11"/>
      </w:numPr>
      <w:spacing w:before="120" w:after="120" w:line="240" w:lineRule="exact"/>
      <w:outlineLvl w:val="3"/>
    </w:pPr>
    <w:rPr>
      <w:bCs/>
    </w:rPr>
  </w:style>
  <w:style w:type="paragraph" w:styleId="Titre5">
    <w:name w:val="heading 5"/>
    <w:basedOn w:val="Normal"/>
    <w:next w:val="Corpsdetexte"/>
    <w:link w:val="Titre5Car"/>
    <w:uiPriority w:val="35"/>
    <w:qFormat/>
    <w:rsid w:val="00451D59"/>
    <w:pPr>
      <w:keepNext/>
      <w:spacing w:before="120" w:after="120" w:line="240" w:lineRule="exact"/>
      <w:outlineLvl w:val="4"/>
    </w:pPr>
    <w:rPr>
      <w:u w:val="single"/>
    </w:rPr>
  </w:style>
  <w:style w:type="paragraph" w:styleId="Titre6">
    <w:name w:val="heading 6"/>
    <w:basedOn w:val="Normal"/>
    <w:next w:val="Corpsdetexte"/>
    <w:link w:val="Titre6Car"/>
    <w:uiPriority w:val="35"/>
    <w:qFormat/>
    <w:rsid w:val="00451D59"/>
    <w:pPr>
      <w:keepNext/>
      <w:numPr>
        <w:numId w:val="10"/>
      </w:numPr>
      <w:spacing w:before="120" w:after="120" w:line="240" w:lineRule="exact"/>
      <w:outlineLvl w:val="5"/>
    </w:pPr>
    <w:rPr>
      <w:b/>
      <w:bCs/>
      <w:i/>
      <w:szCs w:val="22"/>
    </w:rPr>
  </w:style>
  <w:style w:type="paragraph" w:styleId="Titre7">
    <w:name w:val="heading 7"/>
    <w:basedOn w:val="Normal"/>
    <w:next w:val="Normal"/>
    <w:link w:val="Titre7Car"/>
    <w:uiPriority w:val="99"/>
    <w:semiHidden/>
    <w:rsid w:val="00451D59"/>
    <w:pPr>
      <w:numPr>
        <w:ilvl w:val="6"/>
        <w:numId w:val="11"/>
      </w:numPr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semiHidden/>
    <w:rsid w:val="00451D59"/>
    <w:pPr>
      <w:numPr>
        <w:ilvl w:val="7"/>
        <w:numId w:val="11"/>
      </w:numPr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semiHidden/>
    <w:rsid w:val="00451D59"/>
    <w:pPr>
      <w:numPr>
        <w:ilvl w:val="8"/>
        <w:numId w:val="11"/>
      </w:numPr>
      <w:outlineLvl w:val="8"/>
    </w:pPr>
    <w:rPr>
      <w:rFonts w:ascii="Arial" w:hAnsi="Arial" w:cs="Arial"/>
      <w:b/>
      <w:bCs/>
      <w:i/>
      <w:iCs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451D59"/>
    <w:pPr>
      <w:tabs>
        <w:tab w:val="right" w:pos="9072"/>
      </w:tabs>
    </w:pPr>
    <w:rPr>
      <w:sz w:val="14"/>
      <w:szCs w:val="20"/>
    </w:rPr>
  </w:style>
  <w:style w:type="character" w:customStyle="1" w:styleId="En-tteCar">
    <w:name w:val="En-tête Car"/>
    <w:basedOn w:val="Policepardfaut"/>
    <w:link w:val="En-tte"/>
    <w:uiPriority w:val="9"/>
    <w:rsid w:val="00636C4D"/>
    <w:rPr>
      <w:rFonts w:eastAsia="Times New Roman" w:cs="Times New Roman"/>
      <w:sz w:val="14"/>
      <w:lang w:eastAsia="fr-FR"/>
    </w:rPr>
  </w:style>
  <w:style w:type="paragraph" w:styleId="Pieddepage">
    <w:name w:val="footer"/>
    <w:basedOn w:val="Normal"/>
    <w:link w:val="PieddepageCar"/>
    <w:uiPriority w:val="10"/>
    <w:rsid w:val="00451D59"/>
    <w:rPr>
      <w:caps/>
      <w:sz w:val="10"/>
    </w:rPr>
  </w:style>
  <w:style w:type="character" w:customStyle="1" w:styleId="PieddepageCar">
    <w:name w:val="Pied de page Car"/>
    <w:basedOn w:val="Policepardfaut"/>
    <w:link w:val="Pieddepage"/>
    <w:uiPriority w:val="10"/>
    <w:rsid w:val="009C6828"/>
    <w:rPr>
      <w:rFonts w:eastAsia="Times New Roman" w:cs="Times New Roman"/>
      <w:caps/>
      <w:sz w:val="1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51D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C4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51D59"/>
    <w:rPr>
      <w:rFonts w:eastAsia="Times New Roman" w:cs="Times New Roman"/>
      <w:sz w:val="18"/>
      <w:szCs w:val="18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51D59"/>
    <w:rPr>
      <w:color w:val="808080"/>
    </w:rPr>
  </w:style>
  <w:style w:type="paragraph" w:customStyle="1" w:styleId="AIdentification">
    <w:name w:val="A_Identification"/>
    <w:basedOn w:val="Normal"/>
    <w:next w:val="Normal"/>
    <w:uiPriority w:val="43"/>
    <w:rsid w:val="00451D59"/>
    <w:pPr>
      <w:jc w:val="left"/>
    </w:pPr>
    <w:rPr>
      <w:rFonts w:eastAsiaTheme="minorHAnsi" w:cstheme="minorBidi"/>
      <w:szCs w:val="16"/>
      <w:lang w:eastAsia="en-US"/>
    </w:rPr>
  </w:style>
  <w:style w:type="paragraph" w:styleId="Paragraphedeliste">
    <w:name w:val="List Paragraph"/>
    <w:basedOn w:val="Normal"/>
    <w:link w:val="ParagraphedelisteCar"/>
    <w:uiPriority w:val="99"/>
    <w:rsid w:val="00451D5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99"/>
    <w:rsid w:val="00843898"/>
    <w:rPr>
      <w:rFonts w:eastAsia="Times New Roman" w:cs="Times New Roman"/>
      <w:sz w:val="18"/>
      <w:szCs w:val="24"/>
      <w:lang w:eastAsia="fr-FR"/>
    </w:rPr>
  </w:style>
  <w:style w:type="paragraph" w:styleId="Listenumros">
    <w:name w:val="List Number"/>
    <w:basedOn w:val="Normal"/>
    <w:uiPriority w:val="7"/>
    <w:qFormat/>
    <w:rsid w:val="00451D59"/>
    <w:pPr>
      <w:numPr>
        <w:numId w:val="1"/>
      </w:numPr>
      <w:spacing w:before="60" w:after="60" w:line="240" w:lineRule="exact"/>
      <w:contextualSpacing/>
    </w:pPr>
  </w:style>
  <w:style w:type="paragraph" w:customStyle="1" w:styleId="Annexe">
    <w:name w:val="Annexe"/>
    <w:basedOn w:val="Listenumros"/>
    <w:next w:val="Corpsdetexte"/>
    <w:uiPriority w:val="37"/>
    <w:qFormat/>
    <w:locked/>
    <w:rsid w:val="00451D59"/>
    <w:pPr>
      <w:numPr>
        <w:numId w:val="2"/>
      </w:numPr>
      <w:tabs>
        <w:tab w:val="left" w:pos="2268"/>
      </w:tabs>
    </w:pPr>
    <w:rPr>
      <w:sz w:val="28"/>
    </w:rPr>
  </w:style>
  <w:style w:type="paragraph" w:styleId="Corpsdetexte">
    <w:name w:val="Body Text"/>
    <w:basedOn w:val="Normal"/>
    <w:link w:val="CorpsdetexteCar"/>
    <w:uiPriority w:val="1"/>
    <w:qFormat/>
    <w:rsid w:val="00451D59"/>
    <w:pPr>
      <w:spacing w:before="160" w:after="160" w:line="240" w:lineRule="exact"/>
    </w:pPr>
  </w:style>
  <w:style w:type="character" w:customStyle="1" w:styleId="CorpsdetexteCar">
    <w:name w:val="Corps de texte Car"/>
    <w:basedOn w:val="Policepardfaut"/>
    <w:link w:val="Corpsdetexte"/>
    <w:uiPriority w:val="1"/>
    <w:rsid w:val="00631630"/>
    <w:rPr>
      <w:rFonts w:eastAsia="Times New Roman" w:cs="Times New Roman"/>
      <w:sz w:val="18"/>
      <w:szCs w:val="24"/>
      <w:lang w:eastAsia="fr-FR"/>
    </w:rPr>
  </w:style>
  <w:style w:type="character" w:styleId="Appeldenotedefin">
    <w:name w:val="endnote reference"/>
    <w:basedOn w:val="Policepardfaut"/>
    <w:uiPriority w:val="3"/>
    <w:semiHidden/>
    <w:unhideWhenUsed/>
    <w:rsid w:val="00451D59"/>
    <w:rPr>
      <w:rFonts w:ascii="Lucida Sans Unicode" w:hAnsi="Lucida Sans Unicode"/>
      <w:sz w:val="16"/>
      <w:vertAlign w:val="baseline"/>
    </w:rPr>
  </w:style>
  <w:style w:type="character" w:styleId="Appelnotedebasdep">
    <w:name w:val="footnote reference"/>
    <w:basedOn w:val="Policepardfaut"/>
    <w:uiPriority w:val="2"/>
    <w:semiHidden/>
    <w:unhideWhenUsed/>
    <w:rsid w:val="00451D59"/>
    <w:rPr>
      <w:rFonts w:ascii="Times New Roman" w:hAnsi="Times New Roman"/>
      <w:sz w:val="16"/>
      <w:vertAlign w:val="superscript"/>
    </w:rPr>
  </w:style>
  <w:style w:type="paragraph" w:styleId="Bibliographie">
    <w:name w:val="Bibliography"/>
    <w:basedOn w:val="Normal"/>
    <w:next w:val="Normal"/>
    <w:uiPriority w:val="10"/>
    <w:semiHidden/>
    <w:unhideWhenUsed/>
    <w:rsid w:val="00451D59"/>
    <w:pPr>
      <w:tabs>
        <w:tab w:val="left" w:pos="1559"/>
      </w:tabs>
      <w:ind w:left="1559" w:hanging="1559"/>
    </w:pPr>
  </w:style>
  <w:style w:type="paragraph" w:customStyle="1" w:styleId="Chapitre">
    <w:name w:val="Chapitre"/>
    <w:basedOn w:val="Normal"/>
    <w:uiPriority w:val="35"/>
    <w:locked/>
    <w:rsid w:val="00451D59"/>
    <w:pPr>
      <w:numPr>
        <w:numId w:val="3"/>
      </w:numPr>
      <w:tabs>
        <w:tab w:val="left" w:pos="0"/>
      </w:tabs>
      <w:spacing w:before="840" w:line="4000" w:lineRule="exact"/>
    </w:pPr>
    <w:rPr>
      <w:rFonts w:ascii="Lucia Sans" w:hAnsi="Lucia Sans"/>
      <w:sz w:val="16"/>
      <w:szCs w:val="20"/>
    </w:rPr>
  </w:style>
  <w:style w:type="paragraph" w:styleId="Corpsdetexte2">
    <w:name w:val="Body Text 2"/>
    <w:basedOn w:val="Normal"/>
    <w:next w:val="Corpsdetexte"/>
    <w:link w:val="Corpsdetexte2Car"/>
    <w:uiPriority w:val="1"/>
    <w:rsid w:val="00451D59"/>
    <w:pPr>
      <w:spacing w:before="160" w:after="160" w:line="240" w:lineRule="exact"/>
    </w:pPr>
    <w:rPr>
      <w:i/>
    </w:rPr>
  </w:style>
  <w:style w:type="character" w:customStyle="1" w:styleId="Corpsdetexte2Car">
    <w:name w:val="Corps de texte 2 Car"/>
    <w:basedOn w:val="Policepardfaut"/>
    <w:link w:val="Corpsdetexte2"/>
    <w:uiPriority w:val="1"/>
    <w:rsid w:val="00631630"/>
    <w:rPr>
      <w:rFonts w:eastAsia="Times New Roman" w:cs="Times New Roman"/>
      <w:i/>
      <w:sz w:val="18"/>
      <w:szCs w:val="24"/>
      <w:lang w:eastAsia="fr-FR"/>
    </w:rPr>
  </w:style>
  <w:style w:type="paragraph" w:styleId="Corpsdetexte3">
    <w:name w:val="Body Text 3"/>
    <w:basedOn w:val="Normal"/>
    <w:link w:val="Corpsdetexte3Car"/>
    <w:uiPriority w:val="1"/>
    <w:rsid w:val="00451D59"/>
    <w:pPr>
      <w:spacing w:before="160" w:after="160" w:line="240" w:lineRule="exact"/>
    </w:pPr>
    <w:rPr>
      <w:b/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31630"/>
    <w:rPr>
      <w:rFonts w:eastAsia="Times New Roman" w:cs="Times New Roman"/>
      <w:b/>
      <w:sz w:val="18"/>
      <w:szCs w:val="16"/>
      <w:lang w:eastAsia="fr-FR"/>
    </w:rPr>
  </w:style>
  <w:style w:type="paragraph" w:customStyle="1" w:styleId="Corpsdetexte4">
    <w:name w:val="Corps de texte 4"/>
    <w:basedOn w:val="Corpsdetexte"/>
    <w:uiPriority w:val="1"/>
    <w:rsid w:val="00451D59"/>
    <w:pPr>
      <w:jc w:val="center"/>
    </w:pPr>
    <w:rPr>
      <w:i/>
    </w:rPr>
  </w:style>
  <w:style w:type="paragraph" w:customStyle="1" w:styleId="Corpsdetexte5">
    <w:name w:val="Corps de texte 5"/>
    <w:basedOn w:val="Corpsdetexte4"/>
    <w:uiPriority w:val="1"/>
    <w:rsid w:val="00451D59"/>
    <w:rPr>
      <w:b/>
      <w:i w:val="0"/>
    </w:rPr>
  </w:style>
  <w:style w:type="character" w:styleId="Emphaseple">
    <w:name w:val="Subtle Emphasis"/>
    <w:uiPriority w:val="99"/>
    <w:semiHidden/>
    <w:rsid w:val="00B50C58"/>
  </w:style>
  <w:style w:type="character" w:customStyle="1" w:styleId="Titre1Car">
    <w:name w:val="Titre 1 Car"/>
    <w:basedOn w:val="Policepardfaut"/>
    <w:link w:val="Titre1"/>
    <w:uiPriority w:val="35"/>
    <w:rsid w:val="00EC41BA"/>
    <w:rPr>
      <w:rFonts w:eastAsia="Times New Roman" w:cs="Times New Roman"/>
      <w:b/>
      <w:bCs/>
      <w:kern w:val="28"/>
      <w:sz w:val="28"/>
      <w:szCs w:val="36"/>
      <w:lang w:eastAsia="fr-FR"/>
    </w:rPr>
  </w:style>
  <w:style w:type="paragraph" w:styleId="En-ttedetabledesmatires">
    <w:name w:val="TOC Heading"/>
    <w:basedOn w:val="Titre1"/>
    <w:next w:val="Normal"/>
    <w:uiPriority w:val="99"/>
    <w:semiHidden/>
    <w:unhideWhenUsed/>
    <w:qFormat/>
    <w:rsid w:val="00451D59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Lgende">
    <w:name w:val="caption"/>
    <w:basedOn w:val="Normal"/>
    <w:next w:val="Corpsdetexte"/>
    <w:uiPriority w:val="4"/>
    <w:qFormat/>
    <w:rsid w:val="00451D59"/>
    <w:pPr>
      <w:tabs>
        <w:tab w:val="left" w:pos="1985"/>
      </w:tabs>
      <w:spacing w:before="160" w:after="160"/>
      <w:ind w:left="1985" w:right="992" w:hanging="1985"/>
      <w:jc w:val="lowKashida"/>
    </w:pPr>
    <w:rPr>
      <w:i/>
      <w:iCs/>
    </w:rPr>
  </w:style>
  <w:style w:type="character" w:styleId="Lienhypertexte">
    <w:name w:val="Hyperlink"/>
    <w:basedOn w:val="Policepardfaut"/>
    <w:uiPriority w:val="99"/>
    <w:rsid w:val="00451D59"/>
    <w:rPr>
      <w:color w:val="0000FF"/>
      <w:u w:val="none"/>
    </w:rPr>
  </w:style>
  <w:style w:type="paragraph" w:styleId="Liste">
    <w:name w:val="List"/>
    <w:basedOn w:val="Normal"/>
    <w:uiPriority w:val="99"/>
    <w:semiHidden/>
    <w:rsid w:val="00451D59"/>
    <w:pPr>
      <w:ind w:left="283" w:hanging="283"/>
      <w:contextualSpacing/>
    </w:pPr>
  </w:style>
  <w:style w:type="paragraph" w:styleId="Listenumros2">
    <w:name w:val="List Number 2"/>
    <w:basedOn w:val="Normal"/>
    <w:uiPriority w:val="7"/>
    <w:qFormat/>
    <w:rsid w:val="00451D59"/>
    <w:pPr>
      <w:numPr>
        <w:numId w:val="4"/>
      </w:numPr>
      <w:spacing w:before="60" w:after="60" w:line="240" w:lineRule="exact"/>
      <w:contextualSpacing/>
    </w:pPr>
  </w:style>
  <w:style w:type="paragraph" w:styleId="Listenumros3">
    <w:name w:val="List Number 3"/>
    <w:basedOn w:val="Normal"/>
    <w:uiPriority w:val="7"/>
    <w:qFormat/>
    <w:rsid w:val="00451D59"/>
    <w:pPr>
      <w:numPr>
        <w:numId w:val="5"/>
      </w:numPr>
      <w:spacing w:before="60" w:after="60" w:line="240" w:lineRule="exact"/>
      <w:contextualSpacing/>
    </w:pPr>
  </w:style>
  <w:style w:type="paragraph" w:styleId="Listepuces">
    <w:name w:val="List Bullet"/>
    <w:basedOn w:val="Normal"/>
    <w:uiPriority w:val="6"/>
    <w:qFormat/>
    <w:rsid w:val="00451D59"/>
    <w:pPr>
      <w:numPr>
        <w:numId w:val="6"/>
      </w:numPr>
      <w:spacing w:before="60" w:after="60" w:line="240" w:lineRule="exact"/>
      <w:contextualSpacing/>
    </w:pPr>
  </w:style>
  <w:style w:type="paragraph" w:styleId="Listepuces2">
    <w:name w:val="List Bullet 2"/>
    <w:basedOn w:val="Normal"/>
    <w:uiPriority w:val="6"/>
    <w:qFormat/>
    <w:rsid w:val="00451D59"/>
    <w:pPr>
      <w:numPr>
        <w:numId w:val="7"/>
      </w:numPr>
      <w:spacing w:before="60" w:after="60" w:line="240" w:lineRule="exact"/>
      <w:contextualSpacing/>
    </w:pPr>
  </w:style>
  <w:style w:type="paragraph" w:styleId="Listepuces3">
    <w:name w:val="List Bullet 3"/>
    <w:basedOn w:val="Normal"/>
    <w:uiPriority w:val="6"/>
    <w:qFormat/>
    <w:rsid w:val="00451D59"/>
    <w:pPr>
      <w:numPr>
        <w:numId w:val="8"/>
      </w:numPr>
      <w:spacing w:before="60" w:after="60" w:line="240" w:lineRule="exact"/>
      <w:contextualSpacing/>
    </w:pPr>
  </w:style>
  <w:style w:type="paragraph" w:styleId="Notedebasdepage">
    <w:name w:val="footnote text"/>
    <w:basedOn w:val="Normal"/>
    <w:link w:val="NotedebasdepageCar"/>
    <w:uiPriority w:val="2"/>
    <w:semiHidden/>
    <w:unhideWhenUsed/>
    <w:rsid w:val="00451D59"/>
    <w:pPr>
      <w:tabs>
        <w:tab w:val="left" w:pos="284"/>
      </w:tabs>
      <w:ind w:left="284" w:hanging="284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2"/>
    <w:semiHidden/>
    <w:rsid w:val="00B429C2"/>
    <w:rPr>
      <w:rFonts w:eastAsia="Times New Roman" w:cs="Times New Roman"/>
      <w:sz w:val="16"/>
      <w:szCs w:val="16"/>
      <w:lang w:eastAsia="fr-FR"/>
    </w:rPr>
  </w:style>
  <w:style w:type="paragraph" w:styleId="Notedefin">
    <w:name w:val="endnote text"/>
    <w:basedOn w:val="Normal"/>
    <w:link w:val="NotedefinCar"/>
    <w:uiPriority w:val="3"/>
    <w:semiHidden/>
    <w:unhideWhenUsed/>
    <w:rsid w:val="00451D59"/>
    <w:pPr>
      <w:ind w:left="425" w:hanging="425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3"/>
    <w:semiHidden/>
    <w:rsid w:val="00B429C2"/>
    <w:rPr>
      <w:rFonts w:eastAsia="Times New Roman" w:cs="Times New Roman"/>
      <w:sz w:val="18"/>
      <w:lang w:eastAsia="fr-FR"/>
    </w:rPr>
  </w:style>
  <w:style w:type="paragraph" w:customStyle="1" w:styleId="NumroAndra">
    <w:name w:val="Numéro Andra"/>
    <w:basedOn w:val="En-tte"/>
    <w:uiPriority w:val="9"/>
    <w:qFormat/>
    <w:rsid w:val="00451D59"/>
    <w:pPr>
      <w:jc w:val="right"/>
    </w:pPr>
  </w:style>
  <w:style w:type="character" w:styleId="Numrodepage">
    <w:name w:val="page number"/>
    <w:basedOn w:val="Policepardfaut"/>
    <w:uiPriority w:val="11"/>
    <w:rsid w:val="00451D59"/>
    <w:rPr>
      <w:rFonts w:ascii="Lucida Sans" w:hAnsi="Lucida Sans"/>
      <w:sz w:val="14"/>
    </w:rPr>
  </w:style>
  <w:style w:type="paragraph" w:customStyle="1" w:styleId="TitreFRM">
    <w:name w:val="Titre FRM"/>
    <w:basedOn w:val="Normal"/>
    <w:uiPriority w:val="43"/>
    <w:locked/>
    <w:rsid w:val="00451D59"/>
    <w:pPr>
      <w:spacing w:before="60"/>
      <w:jc w:val="left"/>
    </w:pPr>
    <w:rPr>
      <w:b/>
      <w:bCs/>
      <w:sz w:val="28"/>
    </w:rPr>
  </w:style>
  <w:style w:type="paragraph" w:customStyle="1" w:styleId="Numroformulaire">
    <w:name w:val="Numéro formulaire"/>
    <w:basedOn w:val="TitreFRM"/>
    <w:uiPriority w:val="43"/>
    <w:locked/>
    <w:rsid w:val="00451D59"/>
    <w:pPr>
      <w:spacing w:before="0"/>
    </w:pPr>
    <w:rPr>
      <w:b w:val="0"/>
      <w:sz w:val="10"/>
    </w:rPr>
  </w:style>
  <w:style w:type="paragraph" w:customStyle="1" w:styleId="TITRE">
    <w:name w:val="TITRE"/>
    <w:basedOn w:val="Titre1"/>
    <w:next w:val="Corpsdetexte"/>
    <w:autoRedefine/>
    <w:uiPriority w:val="35"/>
    <w:qFormat/>
    <w:rsid w:val="00AE564D"/>
    <w:pPr>
      <w:numPr>
        <w:numId w:val="0"/>
      </w:numPr>
      <w:spacing w:before="120" w:after="360"/>
      <w:jc w:val="center"/>
    </w:pPr>
    <w:rPr>
      <w:b w:val="0"/>
      <w:caps/>
    </w:rPr>
  </w:style>
  <w:style w:type="paragraph" w:customStyle="1" w:styleId="PageAnnexes">
    <w:name w:val="Page Annexes"/>
    <w:basedOn w:val="TITRE"/>
    <w:uiPriority w:val="36"/>
    <w:rsid w:val="00451D59"/>
    <w:rPr>
      <w:b/>
    </w:rPr>
  </w:style>
  <w:style w:type="paragraph" w:customStyle="1" w:styleId="PieddepageFRM">
    <w:name w:val="Pied de page FRM"/>
    <w:basedOn w:val="Normal"/>
    <w:uiPriority w:val="43"/>
    <w:qFormat/>
    <w:locked/>
    <w:rsid w:val="00451D59"/>
    <w:pPr>
      <w:jc w:val="right"/>
    </w:pPr>
    <w:rPr>
      <w:caps/>
      <w:sz w:val="14"/>
    </w:rPr>
  </w:style>
  <w:style w:type="character" w:styleId="Rfrenceple">
    <w:name w:val="Subtle Reference"/>
    <w:basedOn w:val="Policepardfaut"/>
    <w:uiPriority w:val="99"/>
    <w:rsid w:val="00451D59"/>
    <w:rPr>
      <w:smallCaps/>
      <w:color w:val="C0504D" w:themeColor="accent2"/>
      <w:u w:val="single"/>
    </w:rPr>
  </w:style>
  <w:style w:type="paragraph" w:customStyle="1" w:styleId="Rfrencesbibliographiques">
    <w:name w:val="Références bibliographiques"/>
    <w:basedOn w:val="Normal"/>
    <w:uiPriority w:val="19"/>
    <w:qFormat/>
    <w:locked/>
    <w:rsid w:val="00451D59"/>
    <w:pPr>
      <w:tabs>
        <w:tab w:val="left" w:pos="425"/>
      </w:tabs>
      <w:spacing w:before="160" w:after="160"/>
      <w:ind w:left="425" w:hanging="425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451D59"/>
    <w:pPr>
      <w:ind w:left="311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451D59"/>
    <w:pPr>
      <w:ind w:left="1134" w:hanging="1134"/>
    </w:pPr>
    <w:rPr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429C2"/>
    <w:rPr>
      <w:rFonts w:eastAsia="Times New Roman" w:cs="Times New Roman"/>
      <w:sz w:val="18"/>
      <w:szCs w:val="24"/>
      <w:lang w:val="en-GB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451D59"/>
    <w:pPr>
      <w:ind w:left="360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customStyle="1" w:styleId="Signataire">
    <w:name w:val="Signataire"/>
    <w:basedOn w:val="Normal"/>
    <w:uiPriority w:val="43"/>
    <w:qFormat/>
    <w:locked/>
    <w:rsid w:val="00451D59"/>
    <w:pPr>
      <w:spacing w:before="800" w:line="240" w:lineRule="exact"/>
      <w:ind w:left="5670"/>
      <w:jc w:val="left"/>
    </w:pPr>
    <w:rPr>
      <w:caps/>
    </w:rPr>
  </w:style>
  <w:style w:type="character" w:customStyle="1" w:styleId="StyleArrialNarrowBoldGras">
    <w:name w:val="Style Arrial Narrow Bold Gras"/>
    <w:basedOn w:val="Policepardfaut"/>
    <w:uiPriority w:val="99"/>
    <w:semiHidden/>
    <w:unhideWhenUsed/>
    <w:locked/>
    <w:rsid w:val="00451D59"/>
    <w:rPr>
      <w:rFonts w:ascii="Arrial Narrow Bold" w:hAnsi="Arrial Narrow Bold"/>
      <w:b/>
      <w:bCs/>
      <w:sz w:val="32"/>
    </w:rPr>
  </w:style>
  <w:style w:type="numbering" w:customStyle="1" w:styleId="Style1">
    <w:name w:val="Style1"/>
    <w:uiPriority w:val="99"/>
    <w:locked/>
    <w:rsid w:val="00451D59"/>
    <w:pPr>
      <w:numPr>
        <w:numId w:val="9"/>
      </w:numPr>
    </w:pPr>
  </w:style>
  <w:style w:type="paragraph" w:styleId="TM2">
    <w:name w:val="toc 2"/>
    <w:basedOn w:val="Normal"/>
    <w:next w:val="TM3"/>
    <w:autoRedefine/>
    <w:uiPriority w:val="39"/>
    <w:qFormat/>
    <w:rsid w:val="00451D59"/>
    <w:pPr>
      <w:tabs>
        <w:tab w:val="left" w:pos="1701"/>
        <w:tab w:val="right" w:pos="8930"/>
      </w:tabs>
      <w:spacing w:before="60" w:after="60" w:line="240" w:lineRule="exact"/>
      <w:ind w:left="1418" w:right="851" w:hanging="851"/>
    </w:pPr>
    <w:rPr>
      <w:b/>
      <w:bCs/>
      <w:i/>
      <w:noProof/>
      <w:szCs w:val="22"/>
    </w:rPr>
  </w:style>
  <w:style w:type="paragraph" w:styleId="TM3">
    <w:name w:val="toc 3"/>
    <w:basedOn w:val="Normal"/>
    <w:next w:val="Corpsdetexte"/>
    <w:autoRedefine/>
    <w:uiPriority w:val="39"/>
    <w:qFormat/>
    <w:rsid w:val="00AE564D"/>
    <w:pPr>
      <w:tabs>
        <w:tab w:val="right" w:pos="8930"/>
      </w:tabs>
      <w:spacing w:line="240" w:lineRule="exact"/>
      <w:ind w:left="1418" w:right="851" w:hanging="851"/>
    </w:pPr>
  </w:style>
  <w:style w:type="paragraph" w:customStyle="1" w:styleId="Tablechapitre">
    <w:name w:val="Table chapitre"/>
    <w:basedOn w:val="TM2"/>
    <w:next w:val="Normal"/>
    <w:uiPriority w:val="39"/>
    <w:qFormat/>
    <w:rsid w:val="00451D59"/>
    <w:pPr>
      <w:tabs>
        <w:tab w:val="clear" w:pos="1701"/>
      </w:tabs>
      <w:spacing w:before="0" w:after="0"/>
      <w:ind w:left="3544"/>
    </w:pPr>
    <w:rPr>
      <w:sz w:val="20"/>
    </w:rPr>
  </w:style>
  <w:style w:type="paragraph" w:styleId="Tabledesillustrations">
    <w:name w:val="table of figures"/>
    <w:basedOn w:val="Normal"/>
    <w:next w:val="Corpsdetexte"/>
    <w:uiPriority w:val="39"/>
    <w:rsid w:val="00451D59"/>
    <w:pPr>
      <w:tabs>
        <w:tab w:val="right" w:pos="8930"/>
      </w:tabs>
      <w:spacing w:line="240" w:lineRule="exact"/>
      <w:ind w:left="1701" w:right="851" w:hanging="1701"/>
      <w:contextualSpacing/>
    </w:pPr>
  </w:style>
  <w:style w:type="paragraph" w:styleId="Titre0">
    <w:name w:val="Title"/>
    <w:basedOn w:val="Normal"/>
    <w:next w:val="Corpsdetexte"/>
    <w:link w:val="TitreCar"/>
    <w:uiPriority w:val="35"/>
    <w:qFormat/>
    <w:rsid w:val="00451D59"/>
    <w:pPr>
      <w:spacing w:before="300" w:after="300"/>
      <w:ind w:left="1701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0"/>
    <w:uiPriority w:val="35"/>
    <w:rsid w:val="00B429C2"/>
    <w:rPr>
      <w:rFonts w:eastAsiaTheme="majorEastAsia" w:cstheme="majorBidi"/>
      <w:b/>
      <w:spacing w:val="5"/>
      <w:kern w:val="28"/>
      <w:sz w:val="26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35"/>
    <w:rsid w:val="00713F62"/>
    <w:rPr>
      <w:rFonts w:eastAsia="Times New Roman" w:cs="Times New Roman"/>
      <w:b/>
      <w:bCs/>
      <w:sz w:val="2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35"/>
    <w:rsid w:val="00713F62"/>
    <w:rPr>
      <w:rFonts w:eastAsia="Times New Roman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35"/>
    <w:rsid w:val="00713F62"/>
    <w:rPr>
      <w:rFonts w:eastAsia="Times New Roman" w:cs="Times New Roman"/>
      <w:bCs/>
      <w:sz w:val="18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35"/>
    <w:rsid w:val="00713F62"/>
    <w:rPr>
      <w:rFonts w:eastAsia="Times New Roman" w:cs="Times New Roman"/>
      <w:sz w:val="18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35"/>
    <w:rsid w:val="00713F62"/>
    <w:rPr>
      <w:rFonts w:eastAsia="Times New Roman" w:cs="Times New Roman"/>
      <w:b/>
      <w:bCs/>
      <w:i/>
      <w:sz w:val="18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B429C2"/>
    <w:rPr>
      <w:rFonts w:ascii="Arial" w:eastAsia="Times New Roman" w:hAnsi="Arial" w:cs="Arial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B429C2"/>
    <w:rPr>
      <w:rFonts w:ascii="Arial" w:eastAsia="Times New Roman" w:hAnsi="Arial" w:cs="Arial"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B429C2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customStyle="1" w:styleId="Titredossierdocen-tte">
    <w:name w:val="Titre dossier doc en-tête"/>
    <w:basedOn w:val="En-tte"/>
    <w:link w:val="Titredossierdocen-tteCar"/>
    <w:uiPriority w:val="9"/>
    <w:qFormat/>
    <w:rsid w:val="00451D59"/>
    <w:pPr>
      <w:jc w:val="right"/>
    </w:pPr>
    <w:rPr>
      <w:i/>
    </w:rPr>
  </w:style>
  <w:style w:type="paragraph" w:customStyle="1" w:styleId="Titreen-tte">
    <w:name w:val="Titre en-tête"/>
    <w:basedOn w:val="En-tte"/>
    <w:link w:val="Titreen-tteCar"/>
    <w:uiPriority w:val="9"/>
    <w:qFormat/>
    <w:rsid w:val="00451D59"/>
    <w:pPr>
      <w:ind w:left="284" w:hanging="284"/>
      <w:jc w:val="left"/>
    </w:pPr>
    <w:rPr>
      <w:b/>
    </w:rPr>
  </w:style>
  <w:style w:type="paragraph" w:customStyle="1" w:styleId="TitrePG">
    <w:name w:val="Titre PG"/>
    <w:basedOn w:val="Normal"/>
    <w:uiPriority w:val="43"/>
    <w:locked/>
    <w:rsid w:val="00451D59"/>
    <w:pPr>
      <w:ind w:left="1701" w:right="1701"/>
      <w:jc w:val="center"/>
    </w:pPr>
    <w:rPr>
      <w:b/>
      <w:sz w:val="32"/>
    </w:rPr>
  </w:style>
  <w:style w:type="paragraph" w:styleId="TM1">
    <w:name w:val="toc 1"/>
    <w:basedOn w:val="Normal"/>
    <w:next w:val="TM2"/>
    <w:autoRedefine/>
    <w:uiPriority w:val="39"/>
    <w:qFormat/>
    <w:rsid w:val="00AE564D"/>
    <w:pPr>
      <w:tabs>
        <w:tab w:val="right" w:pos="8930"/>
      </w:tabs>
      <w:spacing w:before="240" w:after="120" w:line="240" w:lineRule="exact"/>
      <w:ind w:left="567" w:right="851" w:hanging="567"/>
    </w:pPr>
    <w:rPr>
      <w:b/>
      <w:bCs/>
      <w:noProof/>
      <w:sz w:val="26"/>
      <w:szCs w:val="22"/>
    </w:rPr>
  </w:style>
  <w:style w:type="paragraph" w:styleId="TM4">
    <w:name w:val="toc 4"/>
    <w:basedOn w:val="Normal"/>
    <w:next w:val="Normal"/>
    <w:autoRedefine/>
    <w:uiPriority w:val="99"/>
    <w:semiHidden/>
    <w:rsid w:val="00451D59"/>
    <w:pPr>
      <w:spacing w:after="100"/>
      <w:ind w:left="660"/>
    </w:pPr>
  </w:style>
  <w:style w:type="paragraph" w:styleId="TM7">
    <w:name w:val="toc 7"/>
    <w:basedOn w:val="TM2"/>
    <w:next w:val="Normal"/>
    <w:uiPriority w:val="39"/>
    <w:rsid w:val="00451D59"/>
    <w:pPr>
      <w:tabs>
        <w:tab w:val="clear" w:pos="1701"/>
        <w:tab w:val="left" w:pos="1418"/>
      </w:tabs>
      <w:spacing w:before="200" w:after="100"/>
      <w:ind w:hanging="1418"/>
    </w:pPr>
  </w:style>
  <w:style w:type="character" w:customStyle="1" w:styleId="Titreen-tteCar">
    <w:name w:val="Titre en-tête Car"/>
    <w:basedOn w:val="En-tteCar"/>
    <w:link w:val="Titreen-tte"/>
    <w:uiPriority w:val="9"/>
    <w:rsid w:val="00FE40CF"/>
    <w:rPr>
      <w:rFonts w:eastAsia="Times New Roman" w:cs="Times New Roman"/>
      <w:b/>
      <w:sz w:val="14"/>
      <w:lang w:eastAsia="fr-FR"/>
    </w:rPr>
  </w:style>
  <w:style w:type="character" w:customStyle="1" w:styleId="Titredossierdocen-tteCar">
    <w:name w:val="Titre dossier doc en-tête Car"/>
    <w:basedOn w:val="En-tteCar"/>
    <w:link w:val="Titredossierdocen-tte"/>
    <w:uiPriority w:val="9"/>
    <w:rsid w:val="00FE40CF"/>
    <w:rPr>
      <w:rFonts w:eastAsia="Times New Roman" w:cs="Times New Roman"/>
      <w:i/>
      <w:sz w:val="14"/>
      <w:lang w:eastAsia="fr-FR"/>
    </w:rPr>
  </w:style>
  <w:style w:type="paragraph" w:customStyle="1" w:styleId="A-Indice">
    <w:name w:val="A-Indice"/>
    <w:basedOn w:val="AIdentification"/>
    <w:next w:val="Corpsdetexte"/>
    <w:autoRedefine/>
    <w:uiPriority w:val="43"/>
    <w:rsid w:val="004F6CB4"/>
    <w:pPr>
      <w:jc w:val="center"/>
    </w:pPr>
    <w:rPr>
      <w:szCs w:val="18"/>
    </w:rPr>
  </w:style>
  <w:style w:type="paragraph" w:customStyle="1" w:styleId="Adresseunit">
    <w:name w:val="Adresse unité"/>
    <w:basedOn w:val="Normal"/>
    <w:uiPriority w:val="43"/>
    <w:rsid w:val="00451D59"/>
    <w:pPr>
      <w:jc w:val="left"/>
    </w:pPr>
    <w:rPr>
      <w:szCs w:val="15"/>
    </w:rPr>
  </w:style>
  <w:style w:type="paragraph" w:customStyle="1" w:styleId="ApprobationFRM">
    <w:name w:val="Approbation FRM"/>
    <w:basedOn w:val="Normal"/>
    <w:uiPriority w:val="43"/>
    <w:semiHidden/>
    <w:qFormat/>
    <w:locked/>
    <w:rsid w:val="00451D59"/>
    <w:pPr>
      <w:jc w:val="center"/>
    </w:pPr>
  </w:style>
  <w:style w:type="paragraph" w:customStyle="1" w:styleId="EntteFRM">
    <w:name w:val="Entête FRM"/>
    <w:basedOn w:val="Normal"/>
    <w:uiPriority w:val="43"/>
    <w:semiHidden/>
    <w:qFormat/>
    <w:locked/>
    <w:rsid w:val="00451D59"/>
    <w:pPr>
      <w:tabs>
        <w:tab w:val="left" w:pos="415"/>
      </w:tabs>
    </w:pPr>
    <w:rPr>
      <w:b/>
    </w:rPr>
  </w:style>
  <w:style w:type="paragraph" w:customStyle="1" w:styleId="Champbis">
    <w:name w:val="Champ bis"/>
    <w:basedOn w:val="EntteFRM"/>
    <w:uiPriority w:val="43"/>
    <w:semiHidden/>
    <w:locked/>
    <w:rsid w:val="00451D59"/>
    <w:pPr>
      <w:jc w:val="center"/>
    </w:pPr>
    <w:rPr>
      <w:b w:val="0"/>
      <w:bCs/>
      <w:szCs w:val="18"/>
    </w:rPr>
  </w:style>
  <w:style w:type="paragraph" w:customStyle="1" w:styleId="ChampFRM">
    <w:name w:val="Champ FRM"/>
    <w:basedOn w:val="Normal"/>
    <w:uiPriority w:val="43"/>
    <w:locked/>
    <w:rsid w:val="00451D59"/>
  </w:style>
  <w:style w:type="paragraph" w:customStyle="1" w:styleId="ChampFRMCentr">
    <w:name w:val="Champ FRM Centré"/>
    <w:basedOn w:val="ChampFRM"/>
    <w:next w:val="Normal"/>
    <w:uiPriority w:val="43"/>
    <w:locked/>
    <w:rsid w:val="00451D59"/>
    <w:pPr>
      <w:jc w:val="center"/>
    </w:pPr>
  </w:style>
  <w:style w:type="paragraph" w:customStyle="1" w:styleId="Civilit">
    <w:name w:val="Civilité"/>
    <w:basedOn w:val="Corpsdetexte"/>
    <w:next w:val="Corpsdetexte"/>
    <w:uiPriority w:val="43"/>
    <w:rsid w:val="00451D59"/>
    <w:pPr>
      <w:spacing w:before="240" w:after="480"/>
    </w:pPr>
  </w:style>
  <w:style w:type="paragraph" w:styleId="Date">
    <w:name w:val="Date"/>
    <w:basedOn w:val="Normal"/>
    <w:next w:val="Normal"/>
    <w:link w:val="DateCar"/>
    <w:uiPriority w:val="43"/>
    <w:rsid w:val="00451D59"/>
    <w:rPr>
      <w:i/>
    </w:rPr>
  </w:style>
  <w:style w:type="character" w:customStyle="1" w:styleId="DateCar">
    <w:name w:val="Date Car"/>
    <w:basedOn w:val="Policepardfaut"/>
    <w:link w:val="Date"/>
    <w:uiPriority w:val="43"/>
    <w:rsid w:val="00B50C58"/>
    <w:rPr>
      <w:rFonts w:eastAsia="Times New Roman" w:cs="Times New Roman"/>
      <w:i/>
      <w:sz w:val="18"/>
      <w:szCs w:val="24"/>
      <w:lang w:eastAsia="fr-FR"/>
    </w:rPr>
  </w:style>
  <w:style w:type="paragraph" w:customStyle="1" w:styleId="DirectionUnit">
    <w:name w:val="Direction Unité"/>
    <w:basedOn w:val="Normal"/>
    <w:uiPriority w:val="43"/>
    <w:rsid w:val="00451D59"/>
    <w:pPr>
      <w:contextualSpacing/>
    </w:pPr>
    <w:rPr>
      <w:b/>
      <w:caps/>
    </w:rPr>
  </w:style>
  <w:style w:type="paragraph" w:customStyle="1" w:styleId="EntteFRMCentr">
    <w:name w:val="Entête FRM Centré"/>
    <w:basedOn w:val="EntteFRM"/>
    <w:next w:val="Normal"/>
    <w:uiPriority w:val="43"/>
    <w:semiHidden/>
    <w:qFormat/>
    <w:locked/>
    <w:rsid w:val="00451D59"/>
    <w:pPr>
      <w:jc w:val="center"/>
    </w:pPr>
    <w:rPr>
      <w:szCs w:val="18"/>
    </w:rPr>
  </w:style>
  <w:style w:type="paragraph" w:customStyle="1" w:styleId="Objet">
    <w:name w:val="Objet"/>
    <w:basedOn w:val="Corpsdetexte"/>
    <w:next w:val="Corpsdetexte"/>
    <w:uiPriority w:val="43"/>
    <w:rsid w:val="00451D59"/>
    <w:pPr>
      <w:tabs>
        <w:tab w:val="left" w:pos="1418"/>
      </w:tabs>
      <w:spacing w:before="0" w:after="0"/>
    </w:pPr>
  </w:style>
  <w:style w:type="paragraph" w:customStyle="1" w:styleId="Service">
    <w:name w:val="Service"/>
    <w:basedOn w:val="Normal"/>
    <w:uiPriority w:val="43"/>
    <w:rsid w:val="00451D59"/>
    <w:pPr>
      <w:jc w:val="left"/>
    </w:pPr>
    <w:rPr>
      <w:b/>
      <w:szCs w:val="14"/>
    </w:rPr>
  </w:style>
  <w:style w:type="paragraph" w:customStyle="1" w:styleId="TitreFRM2">
    <w:name w:val="Titre FRM 2"/>
    <w:basedOn w:val="TitreFRM"/>
    <w:uiPriority w:val="43"/>
    <w:semiHidden/>
    <w:qFormat/>
    <w:locked/>
    <w:rsid w:val="00451D59"/>
    <w:pPr>
      <w:spacing w:before="0"/>
    </w:pPr>
    <w:rPr>
      <w:sz w:val="24"/>
    </w:rPr>
  </w:style>
  <w:style w:type="paragraph" w:customStyle="1" w:styleId="TitreFRMBis">
    <w:name w:val="Titre FRM Bis"/>
    <w:basedOn w:val="TitreFRM2"/>
    <w:uiPriority w:val="43"/>
    <w:semiHidden/>
    <w:qFormat/>
    <w:rsid w:val="00451D59"/>
    <w:pPr>
      <w:spacing w:before="120" w:after="120"/>
    </w:pPr>
    <w:rPr>
      <w:b w:val="0"/>
      <w:sz w:val="18"/>
    </w:rPr>
  </w:style>
  <w:style w:type="paragraph" w:customStyle="1" w:styleId="Style2">
    <w:name w:val="Style2"/>
    <w:basedOn w:val="TM1"/>
    <w:autoRedefine/>
    <w:uiPriority w:val="8"/>
    <w:qFormat/>
    <w:rsid w:val="00A83848"/>
  </w:style>
  <w:style w:type="table" w:customStyle="1" w:styleId="ANDRA">
    <w:name w:val="ANDRA"/>
    <w:basedOn w:val="TableauNormal"/>
    <w:uiPriority w:val="99"/>
    <w:qFormat/>
    <w:rsid w:val="00451D59"/>
    <w:pPr>
      <w:jc w:val="center"/>
    </w:pPr>
    <w:rPr>
      <w:rFonts w:eastAsia="Times New Roman"/>
      <w:sz w:val="1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Lucida Sans" w:hAnsi="Lucida Sans"/>
        <w:b/>
        <w:sz w:val="18"/>
      </w:rPr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35" w:unhideWhenUsed="0" w:qFormat="1"/>
    <w:lsdException w:name="heading 2" w:uiPriority="35" w:qFormat="1"/>
    <w:lsdException w:name="heading 3" w:uiPriority="35" w:qFormat="1"/>
    <w:lsdException w:name="heading 4" w:uiPriority="35" w:qFormat="1"/>
    <w:lsdException w:name="heading 5" w:uiPriority="35" w:qFormat="1"/>
    <w:lsdException w:name="heading 6" w:uiPriority="35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header" w:uiPriority="9"/>
    <w:lsdException w:name="footer" w:uiPriority="10"/>
    <w:lsdException w:name="caption" w:uiPriority="4" w:qFormat="1"/>
    <w:lsdException w:name="table of figures" w:uiPriority="39"/>
    <w:lsdException w:name="footnote reference" w:uiPriority="2"/>
    <w:lsdException w:name="page number" w:uiPriority="11"/>
    <w:lsdException w:name="endnote reference" w:uiPriority="3"/>
    <w:lsdException w:name="endnote text" w:uiPriority="3"/>
    <w:lsdException w:name="List Bullet" w:uiPriority="6" w:qFormat="1"/>
    <w:lsdException w:name="List Number" w:uiPriority="7" w:qFormat="1"/>
    <w:lsdException w:name="List Bullet 2" w:uiPriority="6" w:qFormat="1"/>
    <w:lsdException w:name="List Bullet 3" w:uiPriority="6" w:qFormat="1"/>
    <w:lsdException w:name="List Number 2" w:uiPriority="7" w:qFormat="1"/>
    <w:lsdException w:name="List Number 3" w:uiPriority="7" w:qFormat="1"/>
    <w:lsdException w:name="Title" w:semiHidden="0" w:uiPriority="35" w:unhideWhenUsed="0" w:qFormat="1"/>
    <w:lsdException w:name="Default Paragraph Font" w:uiPriority="1"/>
    <w:lsdException w:name="Body Text" w:uiPriority="1" w:qFormat="1"/>
    <w:lsdException w:name="Subtitle" w:unhideWhenUsed="0"/>
    <w:lsdException w:name="Date" w:uiPriority="43"/>
    <w:lsdException w:name="Body Text 2" w:uiPriority="1" w:qFormat="1"/>
    <w:lsdException w:name="Body Text 3" w:uiPriority="1" w:qFormat="1"/>
    <w:lsdException w:name="Strong" w:unhideWhenUsed="0" w:qFormat="1"/>
    <w:lsdException w:name="Emphasis" w:unhideWhenUsed="0"/>
    <w:lsdException w:name="Table Grid" w:semiHidden="0" w:uiPriority="0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unhideWhenUsed="0"/>
    <w:lsdException w:name="Subtle Reference" w:semiHidden="0" w:unhideWhenUsed="0" w:qFormat="1"/>
    <w:lsdException w:name="Intense Reference" w:unhideWhenUsed="0"/>
    <w:lsdException w:name="Book Title" w:unhideWhenUsed="0"/>
    <w:lsdException w:name="Bibliography" w:uiPriority="10"/>
    <w:lsdException w:name="TOC Heading" w:qFormat="1"/>
  </w:latentStyles>
  <w:style w:type="paragraph" w:default="1" w:styleId="Normal">
    <w:name w:val="Normal"/>
    <w:uiPriority w:val="8"/>
    <w:qFormat/>
    <w:rsid w:val="00451D59"/>
    <w:pPr>
      <w:jc w:val="both"/>
    </w:pPr>
    <w:rPr>
      <w:rFonts w:eastAsia="Times New Roman" w:cs="Times New Roman"/>
      <w:sz w:val="18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autoRedefine/>
    <w:uiPriority w:val="35"/>
    <w:qFormat/>
    <w:rsid w:val="00EC41BA"/>
    <w:pPr>
      <w:keepNext/>
      <w:numPr>
        <w:numId w:val="11"/>
      </w:numPr>
      <w:tabs>
        <w:tab w:val="clear" w:pos="227"/>
        <w:tab w:val="num" w:pos="1134"/>
      </w:tabs>
      <w:spacing w:before="240" w:after="120"/>
      <w:ind w:left="1134" w:hanging="1134"/>
      <w:outlineLvl w:val="0"/>
    </w:pPr>
    <w:rPr>
      <w:b/>
      <w:bCs/>
      <w:kern w:val="28"/>
      <w:sz w:val="28"/>
      <w:szCs w:val="36"/>
    </w:rPr>
  </w:style>
  <w:style w:type="paragraph" w:styleId="Titre2">
    <w:name w:val="heading 2"/>
    <w:basedOn w:val="Normal"/>
    <w:next w:val="Corpsdetexte"/>
    <w:link w:val="Titre2Car"/>
    <w:uiPriority w:val="35"/>
    <w:qFormat/>
    <w:rsid w:val="00451D59"/>
    <w:pPr>
      <w:keepNext/>
      <w:numPr>
        <w:ilvl w:val="1"/>
        <w:numId w:val="11"/>
      </w:numPr>
      <w:spacing w:before="240" w:after="120" w:line="240" w:lineRule="exact"/>
      <w:outlineLvl w:val="1"/>
    </w:pPr>
    <w:rPr>
      <w:b/>
      <w:bCs/>
      <w:sz w:val="22"/>
      <w:szCs w:val="26"/>
    </w:rPr>
  </w:style>
  <w:style w:type="paragraph" w:styleId="Titre3">
    <w:name w:val="heading 3"/>
    <w:basedOn w:val="Normal"/>
    <w:next w:val="Corpsdetexte"/>
    <w:link w:val="Titre3Car"/>
    <w:uiPriority w:val="35"/>
    <w:qFormat/>
    <w:rsid w:val="00451D59"/>
    <w:pPr>
      <w:keepNext/>
      <w:numPr>
        <w:ilvl w:val="2"/>
        <w:numId w:val="11"/>
      </w:numPr>
      <w:spacing w:before="240" w:after="120" w:line="240" w:lineRule="exact"/>
      <w:outlineLvl w:val="2"/>
    </w:pPr>
    <w:rPr>
      <w:b/>
      <w:bCs/>
    </w:rPr>
  </w:style>
  <w:style w:type="paragraph" w:styleId="Titre4">
    <w:name w:val="heading 4"/>
    <w:basedOn w:val="Normal"/>
    <w:next w:val="Corpsdetexte"/>
    <w:link w:val="Titre4Car"/>
    <w:uiPriority w:val="35"/>
    <w:qFormat/>
    <w:rsid w:val="00451D59"/>
    <w:pPr>
      <w:keepNext/>
      <w:numPr>
        <w:ilvl w:val="3"/>
        <w:numId w:val="11"/>
      </w:numPr>
      <w:spacing w:before="120" w:after="120" w:line="240" w:lineRule="exact"/>
      <w:outlineLvl w:val="3"/>
    </w:pPr>
    <w:rPr>
      <w:bCs/>
    </w:rPr>
  </w:style>
  <w:style w:type="paragraph" w:styleId="Titre5">
    <w:name w:val="heading 5"/>
    <w:basedOn w:val="Normal"/>
    <w:next w:val="Corpsdetexte"/>
    <w:link w:val="Titre5Car"/>
    <w:uiPriority w:val="35"/>
    <w:qFormat/>
    <w:rsid w:val="00451D59"/>
    <w:pPr>
      <w:keepNext/>
      <w:spacing w:before="120" w:after="120" w:line="240" w:lineRule="exact"/>
      <w:outlineLvl w:val="4"/>
    </w:pPr>
    <w:rPr>
      <w:u w:val="single"/>
    </w:rPr>
  </w:style>
  <w:style w:type="paragraph" w:styleId="Titre6">
    <w:name w:val="heading 6"/>
    <w:basedOn w:val="Normal"/>
    <w:next w:val="Corpsdetexte"/>
    <w:link w:val="Titre6Car"/>
    <w:uiPriority w:val="35"/>
    <w:qFormat/>
    <w:rsid w:val="00451D59"/>
    <w:pPr>
      <w:keepNext/>
      <w:numPr>
        <w:numId w:val="10"/>
      </w:numPr>
      <w:spacing w:before="120" w:after="120" w:line="240" w:lineRule="exact"/>
      <w:outlineLvl w:val="5"/>
    </w:pPr>
    <w:rPr>
      <w:b/>
      <w:bCs/>
      <w:i/>
      <w:szCs w:val="22"/>
    </w:rPr>
  </w:style>
  <w:style w:type="paragraph" w:styleId="Titre7">
    <w:name w:val="heading 7"/>
    <w:basedOn w:val="Normal"/>
    <w:next w:val="Normal"/>
    <w:link w:val="Titre7Car"/>
    <w:uiPriority w:val="99"/>
    <w:semiHidden/>
    <w:rsid w:val="00451D59"/>
    <w:pPr>
      <w:numPr>
        <w:ilvl w:val="6"/>
        <w:numId w:val="11"/>
      </w:numPr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semiHidden/>
    <w:rsid w:val="00451D59"/>
    <w:pPr>
      <w:numPr>
        <w:ilvl w:val="7"/>
        <w:numId w:val="11"/>
      </w:numPr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semiHidden/>
    <w:rsid w:val="00451D59"/>
    <w:pPr>
      <w:numPr>
        <w:ilvl w:val="8"/>
        <w:numId w:val="11"/>
      </w:numPr>
      <w:outlineLvl w:val="8"/>
    </w:pPr>
    <w:rPr>
      <w:rFonts w:ascii="Arial" w:hAnsi="Arial" w:cs="Arial"/>
      <w:b/>
      <w:bCs/>
      <w:i/>
      <w:iCs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451D59"/>
    <w:pPr>
      <w:tabs>
        <w:tab w:val="right" w:pos="9072"/>
      </w:tabs>
    </w:pPr>
    <w:rPr>
      <w:sz w:val="14"/>
      <w:szCs w:val="20"/>
    </w:rPr>
  </w:style>
  <w:style w:type="character" w:customStyle="1" w:styleId="En-tteCar">
    <w:name w:val="En-tête Car"/>
    <w:basedOn w:val="Policepardfaut"/>
    <w:link w:val="En-tte"/>
    <w:uiPriority w:val="9"/>
    <w:rsid w:val="00636C4D"/>
    <w:rPr>
      <w:rFonts w:eastAsia="Times New Roman" w:cs="Times New Roman"/>
      <w:sz w:val="14"/>
      <w:lang w:eastAsia="fr-FR"/>
    </w:rPr>
  </w:style>
  <w:style w:type="paragraph" w:styleId="Pieddepage">
    <w:name w:val="footer"/>
    <w:basedOn w:val="Normal"/>
    <w:link w:val="PieddepageCar"/>
    <w:uiPriority w:val="10"/>
    <w:rsid w:val="00451D59"/>
    <w:rPr>
      <w:caps/>
      <w:sz w:val="10"/>
    </w:rPr>
  </w:style>
  <w:style w:type="character" w:customStyle="1" w:styleId="PieddepageCar">
    <w:name w:val="Pied de page Car"/>
    <w:basedOn w:val="Policepardfaut"/>
    <w:link w:val="Pieddepage"/>
    <w:uiPriority w:val="10"/>
    <w:rsid w:val="009C6828"/>
    <w:rPr>
      <w:rFonts w:eastAsia="Times New Roman" w:cs="Times New Roman"/>
      <w:caps/>
      <w:sz w:val="1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51D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C4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51D59"/>
    <w:rPr>
      <w:rFonts w:eastAsia="Times New Roman" w:cs="Times New Roman"/>
      <w:sz w:val="18"/>
      <w:szCs w:val="18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51D59"/>
    <w:rPr>
      <w:color w:val="808080"/>
    </w:rPr>
  </w:style>
  <w:style w:type="paragraph" w:customStyle="1" w:styleId="AIdentification">
    <w:name w:val="A_Identification"/>
    <w:basedOn w:val="Normal"/>
    <w:next w:val="Normal"/>
    <w:uiPriority w:val="43"/>
    <w:rsid w:val="00451D59"/>
    <w:pPr>
      <w:jc w:val="left"/>
    </w:pPr>
    <w:rPr>
      <w:rFonts w:eastAsiaTheme="minorHAnsi" w:cstheme="minorBidi"/>
      <w:szCs w:val="16"/>
      <w:lang w:eastAsia="en-US"/>
    </w:rPr>
  </w:style>
  <w:style w:type="paragraph" w:styleId="Paragraphedeliste">
    <w:name w:val="List Paragraph"/>
    <w:basedOn w:val="Normal"/>
    <w:link w:val="ParagraphedelisteCar"/>
    <w:uiPriority w:val="99"/>
    <w:rsid w:val="00451D5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99"/>
    <w:rsid w:val="00843898"/>
    <w:rPr>
      <w:rFonts w:eastAsia="Times New Roman" w:cs="Times New Roman"/>
      <w:sz w:val="18"/>
      <w:szCs w:val="24"/>
      <w:lang w:eastAsia="fr-FR"/>
    </w:rPr>
  </w:style>
  <w:style w:type="paragraph" w:styleId="Listenumros">
    <w:name w:val="List Number"/>
    <w:basedOn w:val="Normal"/>
    <w:uiPriority w:val="7"/>
    <w:qFormat/>
    <w:rsid w:val="00451D59"/>
    <w:pPr>
      <w:numPr>
        <w:numId w:val="1"/>
      </w:numPr>
      <w:spacing w:before="60" w:after="60" w:line="240" w:lineRule="exact"/>
      <w:contextualSpacing/>
    </w:pPr>
  </w:style>
  <w:style w:type="paragraph" w:customStyle="1" w:styleId="Annexe">
    <w:name w:val="Annexe"/>
    <w:basedOn w:val="Listenumros"/>
    <w:next w:val="Corpsdetexte"/>
    <w:uiPriority w:val="37"/>
    <w:qFormat/>
    <w:locked/>
    <w:rsid w:val="00451D59"/>
    <w:pPr>
      <w:numPr>
        <w:numId w:val="2"/>
      </w:numPr>
      <w:tabs>
        <w:tab w:val="left" w:pos="2268"/>
      </w:tabs>
    </w:pPr>
    <w:rPr>
      <w:sz w:val="28"/>
    </w:rPr>
  </w:style>
  <w:style w:type="paragraph" w:styleId="Corpsdetexte">
    <w:name w:val="Body Text"/>
    <w:basedOn w:val="Normal"/>
    <w:link w:val="CorpsdetexteCar"/>
    <w:uiPriority w:val="1"/>
    <w:qFormat/>
    <w:rsid w:val="00451D59"/>
    <w:pPr>
      <w:spacing w:before="160" w:after="160" w:line="240" w:lineRule="exact"/>
    </w:pPr>
  </w:style>
  <w:style w:type="character" w:customStyle="1" w:styleId="CorpsdetexteCar">
    <w:name w:val="Corps de texte Car"/>
    <w:basedOn w:val="Policepardfaut"/>
    <w:link w:val="Corpsdetexte"/>
    <w:uiPriority w:val="1"/>
    <w:rsid w:val="00631630"/>
    <w:rPr>
      <w:rFonts w:eastAsia="Times New Roman" w:cs="Times New Roman"/>
      <w:sz w:val="18"/>
      <w:szCs w:val="24"/>
      <w:lang w:eastAsia="fr-FR"/>
    </w:rPr>
  </w:style>
  <w:style w:type="character" w:styleId="Appeldenotedefin">
    <w:name w:val="endnote reference"/>
    <w:basedOn w:val="Policepardfaut"/>
    <w:uiPriority w:val="3"/>
    <w:semiHidden/>
    <w:unhideWhenUsed/>
    <w:rsid w:val="00451D59"/>
    <w:rPr>
      <w:rFonts w:ascii="Lucida Sans Unicode" w:hAnsi="Lucida Sans Unicode"/>
      <w:sz w:val="16"/>
      <w:vertAlign w:val="baseline"/>
    </w:rPr>
  </w:style>
  <w:style w:type="character" w:styleId="Appelnotedebasdep">
    <w:name w:val="footnote reference"/>
    <w:basedOn w:val="Policepardfaut"/>
    <w:uiPriority w:val="2"/>
    <w:semiHidden/>
    <w:unhideWhenUsed/>
    <w:rsid w:val="00451D59"/>
    <w:rPr>
      <w:rFonts w:ascii="Times New Roman" w:hAnsi="Times New Roman"/>
      <w:sz w:val="16"/>
      <w:vertAlign w:val="superscript"/>
    </w:rPr>
  </w:style>
  <w:style w:type="paragraph" w:styleId="Bibliographie">
    <w:name w:val="Bibliography"/>
    <w:basedOn w:val="Normal"/>
    <w:next w:val="Normal"/>
    <w:uiPriority w:val="10"/>
    <w:semiHidden/>
    <w:unhideWhenUsed/>
    <w:rsid w:val="00451D59"/>
    <w:pPr>
      <w:tabs>
        <w:tab w:val="left" w:pos="1559"/>
      </w:tabs>
      <w:ind w:left="1559" w:hanging="1559"/>
    </w:pPr>
  </w:style>
  <w:style w:type="paragraph" w:customStyle="1" w:styleId="Chapitre">
    <w:name w:val="Chapitre"/>
    <w:basedOn w:val="Normal"/>
    <w:uiPriority w:val="35"/>
    <w:locked/>
    <w:rsid w:val="00451D59"/>
    <w:pPr>
      <w:numPr>
        <w:numId w:val="3"/>
      </w:numPr>
      <w:tabs>
        <w:tab w:val="left" w:pos="0"/>
      </w:tabs>
      <w:spacing w:before="840" w:line="4000" w:lineRule="exact"/>
    </w:pPr>
    <w:rPr>
      <w:rFonts w:ascii="Lucia Sans" w:hAnsi="Lucia Sans"/>
      <w:sz w:val="16"/>
      <w:szCs w:val="20"/>
    </w:rPr>
  </w:style>
  <w:style w:type="paragraph" w:styleId="Corpsdetexte2">
    <w:name w:val="Body Text 2"/>
    <w:basedOn w:val="Normal"/>
    <w:next w:val="Corpsdetexte"/>
    <w:link w:val="Corpsdetexte2Car"/>
    <w:uiPriority w:val="1"/>
    <w:rsid w:val="00451D59"/>
    <w:pPr>
      <w:spacing w:before="160" w:after="160" w:line="240" w:lineRule="exact"/>
    </w:pPr>
    <w:rPr>
      <w:i/>
    </w:rPr>
  </w:style>
  <w:style w:type="character" w:customStyle="1" w:styleId="Corpsdetexte2Car">
    <w:name w:val="Corps de texte 2 Car"/>
    <w:basedOn w:val="Policepardfaut"/>
    <w:link w:val="Corpsdetexte2"/>
    <w:uiPriority w:val="1"/>
    <w:rsid w:val="00631630"/>
    <w:rPr>
      <w:rFonts w:eastAsia="Times New Roman" w:cs="Times New Roman"/>
      <w:i/>
      <w:sz w:val="18"/>
      <w:szCs w:val="24"/>
      <w:lang w:eastAsia="fr-FR"/>
    </w:rPr>
  </w:style>
  <w:style w:type="paragraph" w:styleId="Corpsdetexte3">
    <w:name w:val="Body Text 3"/>
    <w:basedOn w:val="Normal"/>
    <w:link w:val="Corpsdetexte3Car"/>
    <w:uiPriority w:val="1"/>
    <w:rsid w:val="00451D59"/>
    <w:pPr>
      <w:spacing w:before="160" w:after="160" w:line="240" w:lineRule="exact"/>
    </w:pPr>
    <w:rPr>
      <w:b/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31630"/>
    <w:rPr>
      <w:rFonts w:eastAsia="Times New Roman" w:cs="Times New Roman"/>
      <w:b/>
      <w:sz w:val="18"/>
      <w:szCs w:val="16"/>
      <w:lang w:eastAsia="fr-FR"/>
    </w:rPr>
  </w:style>
  <w:style w:type="paragraph" w:customStyle="1" w:styleId="Corpsdetexte4">
    <w:name w:val="Corps de texte 4"/>
    <w:basedOn w:val="Corpsdetexte"/>
    <w:uiPriority w:val="1"/>
    <w:rsid w:val="00451D59"/>
    <w:pPr>
      <w:jc w:val="center"/>
    </w:pPr>
    <w:rPr>
      <w:i/>
    </w:rPr>
  </w:style>
  <w:style w:type="paragraph" w:customStyle="1" w:styleId="Corpsdetexte5">
    <w:name w:val="Corps de texte 5"/>
    <w:basedOn w:val="Corpsdetexte4"/>
    <w:uiPriority w:val="1"/>
    <w:rsid w:val="00451D59"/>
    <w:rPr>
      <w:b/>
      <w:i w:val="0"/>
    </w:rPr>
  </w:style>
  <w:style w:type="character" w:styleId="Emphaseple">
    <w:name w:val="Subtle Emphasis"/>
    <w:uiPriority w:val="99"/>
    <w:semiHidden/>
    <w:rsid w:val="00B50C58"/>
  </w:style>
  <w:style w:type="character" w:customStyle="1" w:styleId="Titre1Car">
    <w:name w:val="Titre 1 Car"/>
    <w:basedOn w:val="Policepardfaut"/>
    <w:link w:val="Titre1"/>
    <w:uiPriority w:val="35"/>
    <w:rsid w:val="00EC41BA"/>
    <w:rPr>
      <w:rFonts w:eastAsia="Times New Roman" w:cs="Times New Roman"/>
      <w:b/>
      <w:bCs/>
      <w:kern w:val="28"/>
      <w:sz w:val="28"/>
      <w:szCs w:val="36"/>
      <w:lang w:eastAsia="fr-FR"/>
    </w:rPr>
  </w:style>
  <w:style w:type="paragraph" w:styleId="En-ttedetabledesmatires">
    <w:name w:val="TOC Heading"/>
    <w:basedOn w:val="Titre1"/>
    <w:next w:val="Normal"/>
    <w:uiPriority w:val="99"/>
    <w:semiHidden/>
    <w:unhideWhenUsed/>
    <w:qFormat/>
    <w:rsid w:val="00451D59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Lgende">
    <w:name w:val="caption"/>
    <w:basedOn w:val="Normal"/>
    <w:next w:val="Corpsdetexte"/>
    <w:uiPriority w:val="4"/>
    <w:qFormat/>
    <w:rsid w:val="00451D59"/>
    <w:pPr>
      <w:tabs>
        <w:tab w:val="left" w:pos="1985"/>
      </w:tabs>
      <w:spacing w:before="160" w:after="160"/>
      <w:ind w:left="1985" w:right="992" w:hanging="1985"/>
      <w:jc w:val="lowKashida"/>
    </w:pPr>
    <w:rPr>
      <w:i/>
      <w:iCs/>
    </w:rPr>
  </w:style>
  <w:style w:type="character" w:styleId="Lienhypertexte">
    <w:name w:val="Hyperlink"/>
    <w:basedOn w:val="Policepardfaut"/>
    <w:uiPriority w:val="99"/>
    <w:rsid w:val="00451D59"/>
    <w:rPr>
      <w:color w:val="0000FF"/>
      <w:u w:val="none"/>
    </w:rPr>
  </w:style>
  <w:style w:type="paragraph" w:styleId="Liste">
    <w:name w:val="List"/>
    <w:basedOn w:val="Normal"/>
    <w:uiPriority w:val="99"/>
    <w:semiHidden/>
    <w:rsid w:val="00451D59"/>
    <w:pPr>
      <w:ind w:left="283" w:hanging="283"/>
      <w:contextualSpacing/>
    </w:pPr>
  </w:style>
  <w:style w:type="paragraph" w:styleId="Listenumros2">
    <w:name w:val="List Number 2"/>
    <w:basedOn w:val="Normal"/>
    <w:uiPriority w:val="7"/>
    <w:qFormat/>
    <w:rsid w:val="00451D59"/>
    <w:pPr>
      <w:numPr>
        <w:numId w:val="4"/>
      </w:numPr>
      <w:spacing w:before="60" w:after="60" w:line="240" w:lineRule="exact"/>
      <w:contextualSpacing/>
    </w:pPr>
  </w:style>
  <w:style w:type="paragraph" w:styleId="Listenumros3">
    <w:name w:val="List Number 3"/>
    <w:basedOn w:val="Normal"/>
    <w:uiPriority w:val="7"/>
    <w:qFormat/>
    <w:rsid w:val="00451D59"/>
    <w:pPr>
      <w:numPr>
        <w:numId w:val="5"/>
      </w:numPr>
      <w:spacing w:before="60" w:after="60" w:line="240" w:lineRule="exact"/>
      <w:contextualSpacing/>
    </w:pPr>
  </w:style>
  <w:style w:type="paragraph" w:styleId="Listepuces">
    <w:name w:val="List Bullet"/>
    <w:basedOn w:val="Normal"/>
    <w:uiPriority w:val="6"/>
    <w:qFormat/>
    <w:rsid w:val="00451D59"/>
    <w:pPr>
      <w:numPr>
        <w:numId w:val="6"/>
      </w:numPr>
      <w:spacing w:before="60" w:after="60" w:line="240" w:lineRule="exact"/>
      <w:contextualSpacing/>
    </w:pPr>
  </w:style>
  <w:style w:type="paragraph" w:styleId="Listepuces2">
    <w:name w:val="List Bullet 2"/>
    <w:basedOn w:val="Normal"/>
    <w:uiPriority w:val="6"/>
    <w:qFormat/>
    <w:rsid w:val="00451D59"/>
    <w:pPr>
      <w:numPr>
        <w:numId w:val="7"/>
      </w:numPr>
      <w:spacing w:before="60" w:after="60" w:line="240" w:lineRule="exact"/>
      <w:contextualSpacing/>
    </w:pPr>
  </w:style>
  <w:style w:type="paragraph" w:styleId="Listepuces3">
    <w:name w:val="List Bullet 3"/>
    <w:basedOn w:val="Normal"/>
    <w:uiPriority w:val="6"/>
    <w:qFormat/>
    <w:rsid w:val="00451D59"/>
    <w:pPr>
      <w:numPr>
        <w:numId w:val="8"/>
      </w:numPr>
      <w:spacing w:before="60" w:after="60" w:line="240" w:lineRule="exact"/>
      <w:contextualSpacing/>
    </w:pPr>
  </w:style>
  <w:style w:type="paragraph" w:styleId="Notedebasdepage">
    <w:name w:val="footnote text"/>
    <w:basedOn w:val="Normal"/>
    <w:link w:val="NotedebasdepageCar"/>
    <w:uiPriority w:val="2"/>
    <w:semiHidden/>
    <w:unhideWhenUsed/>
    <w:rsid w:val="00451D59"/>
    <w:pPr>
      <w:tabs>
        <w:tab w:val="left" w:pos="284"/>
      </w:tabs>
      <w:ind w:left="284" w:hanging="284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2"/>
    <w:semiHidden/>
    <w:rsid w:val="00B429C2"/>
    <w:rPr>
      <w:rFonts w:eastAsia="Times New Roman" w:cs="Times New Roman"/>
      <w:sz w:val="16"/>
      <w:szCs w:val="16"/>
      <w:lang w:eastAsia="fr-FR"/>
    </w:rPr>
  </w:style>
  <w:style w:type="paragraph" w:styleId="Notedefin">
    <w:name w:val="endnote text"/>
    <w:basedOn w:val="Normal"/>
    <w:link w:val="NotedefinCar"/>
    <w:uiPriority w:val="3"/>
    <w:semiHidden/>
    <w:unhideWhenUsed/>
    <w:rsid w:val="00451D59"/>
    <w:pPr>
      <w:ind w:left="425" w:hanging="425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3"/>
    <w:semiHidden/>
    <w:rsid w:val="00B429C2"/>
    <w:rPr>
      <w:rFonts w:eastAsia="Times New Roman" w:cs="Times New Roman"/>
      <w:sz w:val="18"/>
      <w:lang w:eastAsia="fr-FR"/>
    </w:rPr>
  </w:style>
  <w:style w:type="paragraph" w:customStyle="1" w:styleId="NumroAndra">
    <w:name w:val="Numéro Andra"/>
    <w:basedOn w:val="En-tte"/>
    <w:uiPriority w:val="9"/>
    <w:qFormat/>
    <w:rsid w:val="00451D59"/>
    <w:pPr>
      <w:jc w:val="right"/>
    </w:pPr>
  </w:style>
  <w:style w:type="character" w:styleId="Numrodepage">
    <w:name w:val="page number"/>
    <w:basedOn w:val="Policepardfaut"/>
    <w:uiPriority w:val="11"/>
    <w:rsid w:val="00451D59"/>
    <w:rPr>
      <w:rFonts w:ascii="Lucida Sans" w:hAnsi="Lucida Sans"/>
      <w:sz w:val="14"/>
    </w:rPr>
  </w:style>
  <w:style w:type="paragraph" w:customStyle="1" w:styleId="TitreFRM">
    <w:name w:val="Titre FRM"/>
    <w:basedOn w:val="Normal"/>
    <w:uiPriority w:val="43"/>
    <w:locked/>
    <w:rsid w:val="00451D59"/>
    <w:pPr>
      <w:spacing w:before="60"/>
      <w:jc w:val="left"/>
    </w:pPr>
    <w:rPr>
      <w:b/>
      <w:bCs/>
      <w:sz w:val="28"/>
    </w:rPr>
  </w:style>
  <w:style w:type="paragraph" w:customStyle="1" w:styleId="Numroformulaire">
    <w:name w:val="Numéro formulaire"/>
    <w:basedOn w:val="TitreFRM"/>
    <w:uiPriority w:val="43"/>
    <w:locked/>
    <w:rsid w:val="00451D59"/>
    <w:pPr>
      <w:spacing w:before="0"/>
    </w:pPr>
    <w:rPr>
      <w:b w:val="0"/>
      <w:sz w:val="10"/>
    </w:rPr>
  </w:style>
  <w:style w:type="paragraph" w:customStyle="1" w:styleId="TITRE">
    <w:name w:val="TITRE"/>
    <w:basedOn w:val="Titre1"/>
    <w:next w:val="Corpsdetexte"/>
    <w:autoRedefine/>
    <w:uiPriority w:val="35"/>
    <w:qFormat/>
    <w:rsid w:val="00AE564D"/>
    <w:pPr>
      <w:numPr>
        <w:numId w:val="0"/>
      </w:numPr>
      <w:spacing w:before="120" w:after="360"/>
      <w:jc w:val="center"/>
    </w:pPr>
    <w:rPr>
      <w:b w:val="0"/>
      <w:caps/>
    </w:rPr>
  </w:style>
  <w:style w:type="paragraph" w:customStyle="1" w:styleId="PageAnnexes">
    <w:name w:val="Page Annexes"/>
    <w:basedOn w:val="TITRE"/>
    <w:uiPriority w:val="36"/>
    <w:rsid w:val="00451D59"/>
    <w:rPr>
      <w:b/>
    </w:rPr>
  </w:style>
  <w:style w:type="paragraph" w:customStyle="1" w:styleId="PieddepageFRM">
    <w:name w:val="Pied de page FRM"/>
    <w:basedOn w:val="Normal"/>
    <w:uiPriority w:val="43"/>
    <w:qFormat/>
    <w:locked/>
    <w:rsid w:val="00451D59"/>
    <w:pPr>
      <w:jc w:val="right"/>
    </w:pPr>
    <w:rPr>
      <w:caps/>
      <w:sz w:val="14"/>
    </w:rPr>
  </w:style>
  <w:style w:type="character" w:styleId="Rfrenceple">
    <w:name w:val="Subtle Reference"/>
    <w:basedOn w:val="Policepardfaut"/>
    <w:uiPriority w:val="99"/>
    <w:rsid w:val="00451D59"/>
    <w:rPr>
      <w:smallCaps/>
      <w:color w:val="C0504D" w:themeColor="accent2"/>
      <w:u w:val="single"/>
    </w:rPr>
  </w:style>
  <w:style w:type="paragraph" w:customStyle="1" w:styleId="Rfrencesbibliographiques">
    <w:name w:val="Références bibliographiques"/>
    <w:basedOn w:val="Normal"/>
    <w:uiPriority w:val="19"/>
    <w:qFormat/>
    <w:locked/>
    <w:rsid w:val="00451D59"/>
    <w:pPr>
      <w:tabs>
        <w:tab w:val="left" w:pos="425"/>
      </w:tabs>
      <w:spacing w:before="160" w:after="160"/>
      <w:ind w:left="425" w:hanging="425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451D59"/>
    <w:pPr>
      <w:ind w:left="311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451D59"/>
    <w:pPr>
      <w:ind w:left="1134" w:hanging="1134"/>
    </w:pPr>
    <w:rPr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429C2"/>
    <w:rPr>
      <w:rFonts w:eastAsia="Times New Roman" w:cs="Times New Roman"/>
      <w:sz w:val="18"/>
      <w:szCs w:val="24"/>
      <w:lang w:val="en-GB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451D59"/>
    <w:pPr>
      <w:ind w:left="360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429C2"/>
    <w:rPr>
      <w:rFonts w:eastAsia="Times New Roman" w:cs="Times New Roman"/>
      <w:sz w:val="18"/>
      <w:szCs w:val="24"/>
      <w:lang w:eastAsia="fr-FR"/>
    </w:rPr>
  </w:style>
  <w:style w:type="paragraph" w:customStyle="1" w:styleId="Signataire">
    <w:name w:val="Signataire"/>
    <w:basedOn w:val="Normal"/>
    <w:uiPriority w:val="43"/>
    <w:qFormat/>
    <w:locked/>
    <w:rsid w:val="00451D59"/>
    <w:pPr>
      <w:spacing w:before="800" w:line="240" w:lineRule="exact"/>
      <w:ind w:left="5670"/>
      <w:jc w:val="left"/>
    </w:pPr>
    <w:rPr>
      <w:caps/>
    </w:rPr>
  </w:style>
  <w:style w:type="character" w:customStyle="1" w:styleId="StyleArrialNarrowBoldGras">
    <w:name w:val="Style Arrial Narrow Bold Gras"/>
    <w:basedOn w:val="Policepardfaut"/>
    <w:uiPriority w:val="99"/>
    <w:semiHidden/>
    <w:unhideWhenUsed/>
    <w:locked/>
    <w:rsid w:val="00451D59"/>
    <w:rPr>
      <w:rFonts w:ascii="Arrial Narrow Bold" w:hAnsi="Arrial Narrow Bold"/>
      <w:b/>
      <w:bCs/>
      <w:sz w:val="32"/>
    </w:rPr>
  </w:style>
  <w:style w:type="numbering" w:customStyle="1" w:styleId="Style1">
    <w:name w:val="Style1"/>
    <w:uiPriority w:val="99"/>
    <w:locked/>
    <w:rsid w:val="00451D59"/>
    <w:pPr>
      <w:numPr>
        <w:numId w:val="9"/>
      </w:numPr>
    </w:pPr>
  </w:style>
  <w:style w:type="paragraph" w:styleId="TM2">
    <w:name w:val="toc 2"/>
    <w:basedOn w:val="Normal"/>
    <w:next w:val="TM3"/>
    <w:autoRedefine/>
    <w:uiPriority w:val="39"/>
    <w:qFormat/>
    <w:rsid w:val="00451D59"/>
    <w:pPr>
      <w:tabs>
        <w:tab w:val="left" w:pos="1701"/>
        <w:tab w:val="right" w:pos="8930"/>
      </w:tabs>
      <w:spacing w:before="60" w:after="60" w:line="240" w:lineRule="exact"/>
      <w:ind w:left="1418" w:right="851" w:hanging="851"/>
    </w:pPr>
    <w:rPr>
      <w:b/>
      <w:bCs/>
      <w:i/>
      <w:noProof/>
      <w:szCs w:val="22"/>
    </w:rPr>
  </w:style>
  <w:style w:type="paragraph" w:styleId="TM3">
    <w:name w:val="toc 3"/>
    <w:basedOn w:val="Normal"/>
    <w:next w:val="Corpsdetexte"/>
    <w:autoRedefine/>
    <w:uiPriority w:val="39"/>
    <w:qFormat/>
    <w:rsid w:val="00AE564D"/>
    <w:pPr>
      <w:tabs>
        <w:tab w:val="right" w:pos="8930"/>
      </w:tabs>
      <w:spacing w:line="240" w:lineRule="exact"/>
      <w:ind w:left="1418" w:right="851" w:hanging="851"/>
    </w:pPr>
  </w:style>
  <w:style w:type="paragraph" w:customStyle="1" w:styleId="Tablechapitre">
    <w:name w:val="Table chapitre"/>
    <w:basedOn w:val="TM2"/>
    <w:next w:val="Normal"/>
    <w:uiPriority w:val="39"/>
    <w:qFormat/>
    <w:rsid w:val="00451D59"/>
    <w:pPr>
      <w:tabs>
        <w:tab w:val="clear" w:pos="1701"/>
      </w:tabs>
      <w:spacing w:before="0" w:after="0"/>
      <w:ind w:left="3544"/>
    </w:pPr>
    <w:rPr>
      <w:sz w:val="20"/>
    </w:rPr>
  </w:style>
  <w:style w:type="paragraph" w:styleId="Tabledesillustrations">
    <w:name w:val="table of figures"/>
    <w:basedOn w:val="Normal"/>
    <w:next w:val="Corpsdetexte"/>
    <w:uiPriority w:val="39"/>
    <w:rsid w:val="00451D59"/>
    <w:pPr>
      <w:tabs>
        <w:tab w:val="right" w:pos="8930"/>
      </w:tabs>
      <w:spacing w:line="240" w:lineRule="exact"/>
      <w:ind w:left="1701" w:right="851" w:hanging="1701"/>
      <w:contextualSpacing/>
    </w:pPr>
  </w:style>
  <w:style w:type="paragraph" w:styleId="Titre0">
    <w:name w:val="Title"/>
    <w:basedOn w:val="Normal"/>
    <w:next w:val="Corpsdetexte"/>
    <w:link w:val="TitreCar"/>
    <w:uiPriority w:val="35"/>
    <w:qFormat/>
    <w:rsid w:val="00451D59"/>
    <w:pPr>
      <w:spacing w:before="300" w:after="300"/>
      <w:ind w:left="1701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0"/>
    <w:uiPriority w:val="35"/>
    <w:rsid w:val="00B429C2"/>
    <w:rPr>
      <w:rFonts w:eastAsiaTheme="majorEastAsia" w:cstheme="majorBidi"/>
      <w:b/>
      <w:spacing w:val="5"/>
      <w:kern w:val="28"/>
      <w:sz w:val="26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35"/>
    <w:rsid w:val="00713F62"/>
    <w:rPr>
      <w:rFonts w:eastAsia="Times New Roman" w:cs="Times New Roman"/>
      <w:b/>
      <w:bCs/>
      <w:sz w:val="2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35"/>
    <w:rsid w:val="00713F62"/>
    <w:rPr>
      <w:rFonts w:eastAsia="Times New Roman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35"/>
    <w:rsid w:val="00713F62"/>
    <w:rPr>
      <w:rFonts w:eastAsia="Times New Roman" w:cs="Times New Roman"/>
      <w:bCs/>
      <w:sz w:val="18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35"/>
    <w:rsid w:val="00713F62"/>
    <w:rPr>
      <w:rFonts w:eastAsia="Times New Roman" w:cs="Times New Roman"/>
      <w:sz w:val="18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35"/>
    <w:rsid w:val="00713F62"/>
    <w:rPr>
      <w:rFonts w:eastAsia="Times New Roman" w:cs="Times New Roman"/>
      <w:b/>
      <w:bCs/>
      <w:i/>
      <w:sz w:val="18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B429C2"/>
    <w:rPr>
      <w:rFonts w:ascii="Arial" w:eastAsia="Times New Roman" w:hAnsi="Arial" w:cs="Arial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B429C2"/>
    <w:rPr>
      <w:rFonts w:ascii="Arial" w:eastAsia="Times New Roman" w:hAnsi="Arial" w:cs="Arial"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B429C2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customStyle="1" w:styleId="Titredossierdocen-tte">
    <w:name w:val="Titre dossier doc en-tête"/>
    <w:basedOn w:val="En-tte"/>
    <w:link w:val="Titredossierdocen-tteCar"/>
    <w:uiPriority w:val="9"/>
    <w:qFormat/>
    <w:rsid w:val="00451D59"/>
    <w:pPr>
      <w:jc w:val="right"/>
    </w:pPr>
    <w:rPr>
      <w:i/>
    </w:rPr>
  </w:style>
  <w:style w:type="paragraph" w:customStyle="1" w:styleId="Titreen-tte">
    <w:name w:val="Titre en-tête"/>
    <w:basedOn w:val="En-tte"/>
    <w:link w:val="Titreen-tteCar"/>
    <w:uiPriority w:val="9"/>
    <w:qFormat/>
    <w:rsid w:val="00451D59"/>
    <w:pPr>
      <w:ind w:left="284" w:hanging="284"/>
      <w:jc w:val="left"/>
    </w:pPr>
    <w:rPr>
      <w:b/>
    </w:rPr>
  </w:style>
  <w:style w:type="paragraph" w:customStyle="1" w:styleId="TitrePG">
    <w:name w:val="Titre PG"/>
    <w:basedOn w:val="Normal"/>
    <w:uiPriority w:val="43"/>
    <w:locked/>
    <w:rsid w:val="00451D59"/>
    <w:pPr>
      <w:ind w:left="1701" w:right="1701"/>
      <w:jc w:val="center"/>
    </w:pPr>
    <w:rPr>
      <w:b/>
      <w:sz w:val="32"/>
    </w:rPr>
  </w:style>
  <w:style w:type="paragraph" w:styleId="TM1">
    <w:name w:val="toc 1"/>
    <w:basedOn w:val="Normal"/>
    <w:next w:val="TM2"/>
    <w:autoRedefine/>
    <w:uiPriority w:val="39"/>
    <w:qFormat/>
    <w:rsid w:val="00AE564D"/>
    <w:pPr>
      <w:tabs>
        <w:tab w:val="right" w:pos="8930"/>
      </w:tabs>
      <w:spacing w:before="240" w:after="120" w:line="240" w:lineRule="exact"/>
      <w:ind w:left="567" w:right="851" w:hanging="567"/>
    </w:pPr>
    <w:rPr>
      <w:b/>
      <w:bCs/>
      <w:noProof/>
      <w:sz w:val="26"/>
      <w:szCs w:val="22"/>
    </w:rPr>
  </w:style>
  <w:style w:type="paragraph" w:styleId="TM4">
    <w:name w:val="toc 4"/>
    <w:basedOn w:val="Normal"/>
    <w:next w:val="Normal"/>
    <w:autoRedefine/>
    <w:uiPriority w:val="99"/>
    <w:semiHidden/>
    <w:rsid w:val="00451D59"/>
    <w:pPr>
      <w:spacing w:after="100"/>
      <w:ind w:left="660"/>
    </w:pPr>
  </w:style>
  <w:style w:type="paragraph" w:styleId="TM7">
    <w:name w:val="toc 7"/>
    <w:basedOn w:val="TM2"/>
    <w:next w:val="Normal"/>
    <w:uiPriority w:val="39"/>
    <w:rsid w:val="00451D59"/>
    <w:pPr>
      <w:tabs>
        <w:tab w:val="clear" w:pos="1701"/>
        <w:tab w:val="left" w:pos="1418"/>
      </w:tabs>
      <w:spacing w:before="200" w:after="100"/>
      <w:ind w:hanging="1418"/>
    </w:pPr>
  </w:style>
  <w:style w:type="character" w:customStyle="1" w:styleId="Titreen-tteCar">
    <w:name w:val="Titre en-tête Car"/>
    <w:basedOn w:val="En-tteCar"/>
    <w:link w:val="Titreen-tte"/>
    <w:uiPriority w:val="9"/>
    <w:rsid w:val="00FE40CF"/>
    <w:rPr>
      <w:rFonts w:eastAsia="Times New Roman" w:cs="Times New Roman"/>
      <w:b/>
      <w:sz w:val="14"/>
      <w:lang w:eastAsia="fr-FR"/>
    </w:rPr>
  </w:style>
  <w:style w:type="character" w:customStyle="1" w:styleId="Titredossierdocen-tteCar">
    <w:name w:val="Titre dossier doc en-tête Car"/>
    <w:basedOn w:val="En-tteCar"/>
    <w:link w:val="Titredossierdocen-tte"/>
    <w:uiPriority w:val="9"/>
    <w:rsid w:val="00FE40CF"/>
    <w:rPr>
      <w:rFonts w:eastAsia="Times New Roman" w:cs="Times New Roman"/>
      <w:i/>
      <w:sz w:val="14"/>
      <w:lang w:eastAsia="fr-FR"/>
    </w:rPr>
  </w:style>
  <w:style w:type="paragraph" w:customStyle="1" w:styleId="A-Indice">
    <w:name w:val="A-Indice"/>
    <w:basedOn w:val="AIdentification"/>
    <w:next w:val="Corpsdetexte"/>
    <w:autoRedefine/>
    <w:uiPriority w:val="43"/>
    <w:rsid w:val="004F6CB4"/>
    <w:pPr>
      <w:jc w:val="center"/>
    </w:pPr>
    <w:rPr>
      <w:szCs w:val="18"/>
    </w:rPr>
  </w:style>
  <w:style w:type="paragraph" w:customStyle="1" w:styleId="Adresseunit">
    <w:name w:val="Adresse unité"/>
    <w:basedOn w:val="Normal"/>
    <w:uiPriority w:val="43"/>
    <w:rsid w:val="00451D59"/>
    <w:pPr>
      <w:jc w:val="left"/>
    </w:pPr>
    <w:rPr>
      <w:szCs w:val="15"/>
    </w:rPr>
  </w:style>
  <w:style w:type="paragraph" w:customStyle="1" w:styleId="ApprobationFRM">
    <w:name w:val="Approbation FRM"/>
    <w:basedOn w:val="Normal"/>
    <w:uiPriority w:val="43"/>
    <w:semiHidden/>
    <w:qFormat/>
    <w:locked/>
    <w:rsid w:val="00451D59"/>
    <w:pPr>
      <w:jc w:val="center"/>
    </w:pPr>
  </w:style>
  <w:style w:type="paragraph" w:customStyle="1" w:styleId="EntteFRM">
    <w:name w:val="Entête FRM"/>
    <w:basedOn w:val="Normal"/>
    <w:uiPriority w:val="43"/>
    <w:semiHidden/>
    <w:qFormat/>
    <w:locked/>
    <w:rsid w:val="00451D59"/>
    <w:pPr>
      <w:tabs>
        <w:tab w:val="left" w:pos="415"/>
      </w:tabs>
    </w:pPr>
    <w:rPr>
      <w:b/>
    </w:rPr>
  </w:style>
  <w:style w:type="paragraph" w:customStyle="1" w:styleId="Champbis">
    <w:name w:val="Champ bis"/>
    <w:basedOn w:val="EntteFRM"/>
    <w:uiPriority w:val="43"/>
    <w:semiHidden/>
    <w:locked/>
    <w:rsid w:val="00451D59"/>
    <w:pPr>
      <w:jc w:val="center"/>
    </w:pPr>
    <w:rPr>
      <w:b w:val="0"/>
      <w:bCs/>
      <w:szCs w:val="18"/>
    </w:rPr>
  </w:style>
  <w:style w:type="paragraph" w:customStyle="1" w:styleId="ChampFRM">
    <w:name w:val="Champ FRM"/>
    <w:basedOn w:val="Normal"/>
    <w:uiPriority w:val="43"/>
    <w:locked/>
    <w:rsid w:val="00451D59"/>
  </w:style>
  <w:style w:type="paragraph" w:customStyle="1" w:styleId="ChampFRMCentr">
    <w:name w:val="Champ FRM Centré"/>
    <w:basedOn w:val="ChampFRM"/>
    <w:next w:val="Normal"/>
    <w:uiPriority w:val="43"/>
    <w:locked/>
    <w:rsid w:val="00451D59"/>
    <w:pPr>
      <w:jc w:val="center"/>
    </w:pPr>
  </w:style>
  <w:style w:type="paragraph" w:customStyle="1" w:styleId="Civilit">
    <w:name w:val="Civilité"/>
    <w:basedOn w:val="Corpsdetexte"/>
    <w:next w:val="Corpsdetexte"/>
    <w:uiPriority w:val="43"/>
    <w:rsid w:val="00451D59"/>
    <w:pPr>
      <w:spacing w:before="240" w:after="480"/>
    </w:pPr>
  </w:style>
  <w:style w:type="paragraph" w:styleId="Date">
    <w:name w:val="Date"/>
    <w:basedOn w:val="Normal"/>
    <w:next w:val="Normal"/>
    <w:link w:val="DateCar"/>
    <w:uiPriority w:val="43"/>
    <w:rsid w:val="00451D59"/>
    <w:rPr>
      <w:i/>
    </w:rPr>
  </w:style>
  <w:style w:type="character" w:customStyle="1" w:styleId="DateCar">
    <w:name w:val="Date Car"/>
    <w:basedOn w:val="Policepardfaut"/>
    <w:link w:val="Date"/>
    <w:uiPriority w:val="43"/>
    <w:rsid w:val="00B50C58"/>
    <w:rPr>
      <w:rFonts w:eastAsia="Times New Roman" w:cs="Times New Roman"/>
      <w:i/>
      <w:sz w:val="18"/>
      <w:szCs w:val="24"/>
      <w:lang w:eastAsia="fr-FR"/>
    </w:rPr>
  </w:style>
  <w:style w:type="paragraph" w:customStyle="1" w:styleId="DirectionUnit">
    <w:name w:val="Direction Unité"/>
    <w:basedOn w:val="Normal"/>
    <w:uiPriority w:val="43"/>
    <w:rsid w:val="00451D59"/>
    <w:pPr>
      <w:contextualSpacing/>
    </w:pPr>
    <w:rPr>
      <w:b/>
      <w:caps/>
    </w:rPr>
  </w:style>
  <w:style w:type="paragraph" w:customStyle="1" w:styleId="EntteFRMCentr">
    <w:name w:val="Entête FRM Centré"/>
    <w:basedOn w:val="EntteFRM"/>
    <w:next w:val="Normal"/>
    <w:uiPriority w:val="43"/>
    <w:semiHidden/>
    <w:qFormat/>
    <w:locked/>
    <w:rsid w:val="00451D59"/>
    <w:pPr>
      <w:jc w:val="center"/>
    </w:pPr>
    <w:rPr>
      <w:szCs w:val="18"/>
    </w:rPr>
  </w:style>
  <w:style w:type="paragraph" w:customStyle="1" w:styleId="Objet">
    <w:name w:val="Objet"/>
    <w:basedOn w:val="Corpsdetexte"/>
    <w:next w:val="Corpsdetexte"/>
    <w:uiPriority w:val="43"/>
    <w:rsid w:val="00451D59"/>
    <w:pPr>
      <w:tabs>
        <w:tab w:val="left" w:pos="1418"/>
      </w:tabs>
      <w:spacing w:before="0" w:after="0"/>
    </w:pPr>
  </w:style>
  <w:style w:type="paragraph" w:customStyle="1" w:styleId="Service">
    <w:name w:val="Service"/>
    <w:basedOn w:val="Normal"/>
    <w:uiPriority w:val="43"/>
    <w:rsid w:val="00451D59"/>
    <w:pPr>
      <w:jc w:val="left"/>
    </w:pPr>
    <w:rPr>
      <w:b/>
      <w:szCs w:val="14"/>
    </w:rPr>
  </w:style>
  <w:style w:type="paragraph" w:customStyle="1" w:styleId="TitreFRM2">
    <w:name w:val="Titre FRM 2"/>
    <w:basedOn w:val="TitreFRM"/>
    <w:uiPriority w:val="43"/>
    <w:semiHidden/>
    <w:qFormat/>
    <w:locked/>
    <w:rsid w:val="00451D59"/>
    <w:pPr>
      <w:spacing w:before="0"/>
    </w:pPr>
    <w:rPr>
      <w:sz w:val="24"/>
    </w:rPr>
  </w:style>
  <w:style w:type="paragraph" w:customStyle="1" w:styleId="TitreFRMBis">
    <w:name w:val="Titre FRM Bis"/>
    <w:basedOn w:val="TitreFRM2"/>
    <w:uiPriority w:val="43"/>
    <w:semiHidden/>
    <w:qFormat/>
    <w:rsid w:val="00451D59"/>
    <w:pPr>
      <w:spacing w:before="120" w:after="120"/>
    </w:pPr>
    <w:rPr>
      <w:b w:val="0"/>
      <w:sz w:val="18"/>
    </w:rPr>
  </w:style>
  <w:style w:type="paragraph" w:customStyle="1" w:styleId="Style2">
    <w:name w:val="Style2"/>
    <w:basedOn w:val="TM1"/>
    <w:autoRedefine/>
    <w:uiPriority w:val="8"/>
    <w:qFormat/>
    <w:rsid w:val="00A83848"/>
  </w:style>
  <w:style w:type="table" w:customStyle="1" w:styleId="ANDRA">
    <w:name w:val="ANDRA"/>
    <w:basedOn w:val="TableauNormal"/>
    <w:uiPriority w:val="99"/>
    <w:qFormat/>
    <w:rsid w:val="00451D59"/>
    <w:pPr>
      <w:jc w:val="center"/>
    </w:pPr>
    <w:rPr>
      <w:rFonts w:eastAsia="Times New Roman"/>
      <w:sz w:val="1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Lucida Sans" w:hAnsi="Lucida Sans"/>
        <w:b/>
        <w:sz w:val="18"/>
      </w:rPr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ires2007\001.J.Document%20technique%20Andr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93D7-D092-4248-9B86-9958E478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001.J.Document technique Andra.dotx</Template>
  <TotalTime>327</TotalTime>
  <Pages>8</Pages>
  <Words>1613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interne</vt:lpstr>
    </vt:vector>
  </TitlesOfParts>
  <Company>ANDRA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interne</dc:title>
  <dc:subject/>
  <dc:creator>administrateur</dc:creator>
  <cp:keywords/>
  <dc:description/>
  <cp:lastModifiedBy>MILESI Corinne</cp:lastModifiedBy>
  <cp:revision>7</cp:revision>
  <cp:lastPrinted>2012-11-30T14:45:00Z</cp:lastPrinted>
  <dcterms:created xsi:type="dcterms:W3CDTF">2012-08-06T09:52:00Z</dcterms:created>
  <dcterms:modified xsi:type="dcterms:W3CDTF">2012-12-10T09:30:00Z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-1094296301</vt:i4>
  </property>
</Properties>
</file>