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text" w:horzAnchor="page" w:tblpX="4378" w:tblpY="1"/>
        <w:tblOverlap w:val="never"/>
        <w:tblW w:w="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3176"/>
        <w:gridCol w:w="850"/>
        <w:gridCol w:w="2098"/>
      </w:tblGrid>
      <w:tr w:rsidR="00F11B95" w:rsidRPr="00961C91" w:rsidTr="00563060">
        <w:trPr>
          <w:trHeight w:hRule="exact" w:val="482"/>
        </w:trPr>
        <w:tc>
          <w:tcPr>
            <w:tcW w:w="3176" w:type="dxa"/>
            <w:vMerge w:val="restart"/>
            <w:vAlign w:val="center"/>
          </w:tcPr>
          <w:p w:rsidR="00F11B95" w:rsidRPr="00F07621" w:rsidRDefault="00E77783" w:rsidP="00B67A26">
            <w:pPr>
              <w:pStyle w:val="TitreFRM"/>
              <w:spacing w:after="60"/>
              <w:ind w:right="86"/>
              <w:jc w:val="center"/>
            </w:pPr>
            <w:r>
              <w:t>Questionnaire d’évaluation relatif à la mise en concurrence</w:t>
            </w:r>
          </w:p>
        </w:tc>
        <w:tc>
          <w:tcPr>
            <w:tcW w:w="2948" w:type="dxa"/>
            <w:gridSpan w:val="2"/>
            <w:vAlign w:val="center"/>
          </w:tcPr>
          <w:p w:rsidR="00F11B95" w:rsidRPr="00FD589A" w:rsidRDefault="00E32381" w:rsidP="006E3777">
            <w:pPr>
              <w:jc w:val="left"/>
              <w:rPr>
                <w:lang w:val="en-US"/>
              </w:rPr>
            </w:pPr>
            <w:r>
              <w:rPr>
                <w:b/>
              </w:rPr>
              <w:t>Émetteur</w:t>
            </w:r>
          </w:p>
        </w:tc>
      </w:tr>
      <w:tr w:rsidR="00F11B95" w:rsidRPr="00961C91" w:rsidTr="00E32381">
        <w:trPr>
          <w:trHeight w:hRule="exact" w:val="654"/>
        </w:trPr>
        <w:tc>
          <w:tcPr>
            <w:tcW w:w="3176" w:type="dxa"/>
            <w:vMerge/>
            <w:vAlign w:val="center"/>
          </w:tcPr>
          <w:p w:rsidR="00F11B95" w:rsidRDefault="00F11B95" w:rsidP="006E3777">
            <w:pPr>
              <w:pStyle w:val="TitreFRM"/>
              <w:spacing w:after="60"/>
              <w:ind w:right="86"/>
              <w:jc w:val="center"/>
            </w:pPr>
          </w:p>
        </w:tc>
        <w:tc>
          <w:tcPr>
            <w:tcW w:w="2948" w:type="dxa"/>
            <w:gridSpan w:val="2"/>
            <w:vAlign w:val="center"/>
          </w:tcPr>
          <w:p w:rsidR="00F11B95" w:rsidRPr="00470F7C" w:rsidRDefault="00A45F50" w:rsidP="006E3777">
            <w:pPr>
              <w:pStyle w:val="AIdentification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32381">
              <w:instrText xml:space="preserve"> FORMTEXT </w:instrText>
            </w:r>
            <w:r>
              <w:fldChar w:fldCharType="separate"/>
            </w:r>
            <w:r w:rsidR="00E32381">
              <w:rPr>
                <w:noProof/>
              </w:rPr>
              <w:t> </w:t>
            </w:r>
            <w:r w:rsidR="00E32381">
              <w:rPr>
                <w:noProof/>
              </w:rPr>
              <w:t> </w:t>
            </w:r>
            <w:r w:rsidR="00E32381">
              <w:rPr>
                <w:noProof/>
              </w:rPr>
              <w:t> </w:t>
            </w:r>
            <w:r w:rsidR="00E32381">
              <w:rPr>
                <w:noProof/>
              </w:rPr>
              <w:t> </w:t>
            </w:r>
            <w:r w:rsidR="00E3238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224A4" w:rsidRPr="00961C91" w:rsidTr="00E32381">
        <w:trPr>
          <w:trHeight w:val="861"/>
        </w:trPr>
        <w:tc>
          <w:tcPr>
            <w:tcW w:w="3176" w:type="dxa"/>
            <w:vMerge/>
            <w:vAlign w:val="center"/>
          </w:tcPr>
          <w:p w:rsidR="009224A4" w:rsidRDefault="009224A4" w:rsidP="006E3777">
            <w:pPr>
              <w:pStyle w:val="TitreFRM"/>
              <w:spacing w:after="60"/>
              <w:ind w:right="86"/>
              <w:jc w:val="center"/>
            </w:pPr>
          </w:p>
        </w:tc>
        <w:tc>
          <w:tcPr>
            <w:tcW w:w="850" w:type="dxa"/>
            <w:vAlign w:val="center"/>
          </w:tcPr>
          <w:p w:rsidR="009224A4" w:rsidRPr="00FD589A" w:rsidRDefault="009224A4" w:rsidP="006E37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Date :</w:t>
            </w:r>
          </w:p>
        </w:tc>
        <w:tc>
          <w:tcPr>
            <w:tcW w:w="2098" w:type="dxa"/>
            <w:vAlign w:val="center"/>
          </w:tcPr>
          <w:p w:rsidR="009224A4" w:rsidRPr="00FD589A" w:rsidRDefault="00A45F50" w:rsidP="009915C1">
            <w:pPr>
              <w:pStyle w:val="Date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F5B5C">
              <w:instrText xml:space="preserve"> FORMTEXT </w:instrText>
            </w:r>
            <w:r>
              <w:fldChar w:fldCharType="separate"/>
            </w:r>
            <w:r w:rsidR="001F5B5C">
              <w:t> </w:t>
            </w:r>
            <w:r w:rsidR="001F5B5C">
              <w:t> </w:t>
            </w:r>
            <w:r w:rsidR="001F5B5C">
              <w:t> </w:t>
            </w:r>
            <w:r w:rsidR="001F5B5C">
              <w:t> </w:t>
            </w:r>
            <w:r w:rsidR="001F5B5C">
              <w:t> </w:t>
            </w:r>
            <w:r>
              <w:fldChar w:fldCharType="end"/>
            </w:r>
            <w:bookmarkEnd w:id="1"/>
          </w:p>
        </w:tc>
      </w:tr>
    </w:tbl>
    <w:p w:rsidR="0076282D" w:rsidRDefault="0076282D" w:rsidP="00E77783">
      <w:pPr>
        <w:pStyle w:val="Logo"/>
        <w:spacing w:after="1800"/>
      </w:pPr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-176447</wp:posOffset>
            </wp:positionH>
            <wp:positionV relativeFrom="paragraph">
              <wp:posOffset>0</wp:posOffset>
            </wp:positionV>
            <wp:extent cx="1697797" cy="1232452"/>
            <wp:effectExtent l="19050" t="0" r="0" b="0"/>
            <wp:wrapNone/>
            <wp:docPr id="2" name="Image 6" descr="ANDRA1_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A1_n&amp;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97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41A" w:rsidRDefault="0077041A" w:rsidP="00E77783">
      <w:pPr>
        <w:spacing w:after="1800"/>
        <w:jc w:val="left"/>
        <w:rPr>
          <w:b/>
        </w:rPr>
        <w:sectPr w:rsidR="0077041A" w:rsidSect="008D711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474" w:bottom="1304" w:left="1531" w:header="425" w:footer="255" w:gutter="0"/>
          <w:cols w:space="720"/>
          <w:titlePg/>
          <w:docGrid w:linePitch="360"/>
        </w:sectPr>
      </w:pPr>
    </w:p>
    <w:p w:rsidR="009224A4" w:rsidRDefault="009224A4">
      <w:pPr>
        <w:sectPr w:rsidR="009224A4" w:rsidSect="0077041A">
          <w:type w:val="continuous"/>
          <w:pgSz w:w="11906" w:h="16838" w:code="9"/>
          <w:pgMar w:top="907" w:right="1474" w:bottom="1304" w:left="1531" w:header="425" w:footer="255" w:gutter="0"/>
          <w:cols w:space="720"/>
          <w:titlePg/>
          <w:docGrid w:linePitch="360"/>
        </w:sectPr>
      </w:pPr>
    </w:p>
    <w:p w:rsidR="009224A4" w:rsidRPr="00E77783" w:rsidRDefault="009224A4">
      <w:pPr>
        <w:rPr>
          <w:sz w:val="20"/>
          <w:szCs w:val="20"/>
        </w:rPr>
      </w:pPr>
    </w:p>
    <w:tbl>
      <w:tblPr>
        <w:tblStyle w:val="Grilledutableau"/>
        <w:tblW w:w="489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6804"/>
      </w:tblGrid>
      <w:tr w:rsidR="009224A4" w:rsidRPr="00885ADE" w:rsidTr="0003056B">
        <w:trPr>
          <w:trHeight w:hRule="exact" w:val="397"/>
        </w:trPr>
        <w:tc>
          <w:tcPr>
            <w:tcW w:w="1191" w:type="pct"/>
            <w:tcBorders>
              <w:bottom w:val="single" w:sz="4" w:space="0" w:color="auto"/>
            </w:tcBorders>
            <w:vAlign w:val="center"/>
          </w:tcPr>
          <w:p w:rsidR="009224A4" w:rsidRPr="00F11B95" w:rsidRDefault="00E77783" w:rsidP="003C444B">
            <w:pPr>
              <w:jc w:val="left"/>
              <w:rPr>
                <w:b/>
              </w:rPr>
            </w:pPr>
            <w:r>
              <w:rPr>
                <w:b/>
              </w:rPr>
              <w:t xml:space="preserve">Nom de la société : </w:t>
            </w:r>
          </w:p>
        </w:tc>
        <w:tc>
          <w:tcPr>
            <w:tcW w:w="3809" w:type="pct"/>
            <w:tcBorders>
              <w:bottom w:val="single" w:sz="4" w:space="0" w:color="auto"/>
            </w:tcBorders>
            <w:vAlign w:val="center"/>
          </w:tcPr>
          <w:p w:rsidR="009224A4" w:rsidRPr="00F11B95" w:rsidRDefault="00A45F50" w:rsidP="003C444B">
            <w:pPr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3056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3056B">
              <w:rPr>
                <w:b/>
                <w:noProof/>
              </w:rPr>
              <w:t> </w:t>
            </w:r>
            <w:r w:rsidR="0003056B">
              <w:rPr>
                <w:b/>
                <w:noProof/>
              </w:rPr>
              <w:t> </w:t>
            </w:r>
            <w:r w:rsidR="0003056B">
              <w:rPr>
                <w:b/>
                <w:noProof/>
              </w:rPr>
              <w:t> </w:t>
            </w:r>
            <w:r w:rsidR="0003056B">
              <w:rPr>
                <w:b/>
                <w:noProof/>
              </w:rPr>
              <w:t> </w:t>
            </w:r>
            <w:r w:rsidR="000305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9224A4" w:rsidRPr="00885ADE" w:rsidTr="00A13E97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A4" w:rsidRPr="00885ADE" w:rsidRDefault="00E77783" w:rsidP="003348BD">
            <w:pPr>
              <w:jc w:val="left"/>
            </w:pPr>
            <w:r>
              <w:t>Référence de la mise en concurrence :</w:t>
            </w:r>
            <w:r w:rsidR="0003056B">
              <w:t xml:space="preserve"> </w:t>
            </w:r>
            <w:r w:rsidR="00A45F5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3056B">
              <w:instrText xml:space="preserve"> FORMTEXT </w:instrText>
            </w:r>
            <w:r w:rsidR="00A45F50"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A45F50">
              <w:fldChar w:fldCharType="end"/>
            </w:r>
            <w:bookmarkEnd w:id="3"/>
          </w:p>
        </w:tc>
      </w:tr>
      <w:tr w:rsidR="00E77783" w:rsidRPr="00885ADE" w:rsidTr="00A13E97">
        <w:trPr>
          <w:trHeight w:hRule="exact" w:val="55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77783" w:rsidRDefault="00E77783" w:rsidP="003348BD">
            <w:pPr>
              <w:jc w:val="left"/>
            </w:pPr>
            <w:r>
              <w:t>Chiffres d’affaires spécifiques de l’activité liée à la mise en concurrence des trois derniers exercices :</w:t>
            </w:r>
          </w:p>
        </w:tc>
      </w:tr>
      <w:tr w:rsidR="00E77783" w:rsidRPr="00885ADE" w:rsidTr="005F60B6">
        <w:trPr>
          <w:trHeight w:val="454"/>
        </w:trPr>
        <w:tc>
          <w:tcPr>
            <w:tcW w:w="5000" w:type="pct"/>
            <w:gridSpan w:val="2"/>
            <w:vAlign w:val="center"/>
          </w:tcPr>
          <w:p w:rsidR="00E77783" w:rsidRPr="00A13E97" w:rsidRDefault="00A45F50" w:rsidP="00A13E97">
            <w:pPr>
              <w:pStyle w:val="Paragraphedeliste"/>
              <w:numPr>
                <w:ilvl w:val="0"/>
                <w:numId w:val="48"/>
              </w:numPr>
              <w:tabs>
                <w:tab w:val="left" w:pos="459"/>
              </w:tabs>
              <w:ind w:left="459" w:hanging="425"/>
              <w:jc w:val="left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77783" w:rsidRPr="00E77783" w:rsidTr="005F60B6">
        <w:trPr>
          <w:trHeight w:val="454"/>
        </w:trPr>
        <w:tc>
          <w:tcPr>
            <w:tcW w:w="5000" w:type="pct"/>
            <w:gridSpan w:val="2"/>
            <w:vAlign w:val="center"/>
          </w:tcPr>
          <w:p w:rsidR="00E77783" w:rsidRPr="00A13E97" w:rsidRDefault="00A45F50" w:rsidP="00A13E97">
            <w:pPr>
              <w:pStyle w:val="Paragraphedeliste"/>
              <w:numPr>
                <w:ilvl w:val="0"/>
                <w:numId w:val="48"/>
              </w:numPr>
              <w:tabs>
                <w:tab w:val="left" w:pos="459"/>
              </w:tabs>
              <w:ind w:left="459" w:hanging="425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77783" w:rsidRPr="00E77783" w:rsidTr="005F60B6">
        <w:trPr>
          <w:trHeight w:val="454"/>
        </w:trPr>
        <w:tc>
          <w:tcPr>
            <w:tcW w:w="5000" w:type="pct"/>
            <w:gridSpan w:val="2"/>
            <w:vAlign w:val="center"/>
          </w:tcPr>
          <w:p w:rsidR="00E77783" w:rsidRPr="00A13E97" w:rsidRDefault="00A45F50" w:rsidP="00A13E97">
            <w:pPr>
              <w:pStyle w:val="Paragraphedeliste"/>
              <w:numPr>
                <w:ilvl w:val="0"/>
                <w:numId w:val="48"/>
              </w:numPr>
              <w:tabs>
                <w:tab w:val="left" w:pos="459"/>
              </w:tabs>
              <w:ind w:left="459" w:hanging="425"/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7783" w:rsidRPr="00885ADE" w:rsidTr="00A13E9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77783" w:rsidRDefault="00E77783" w:rsidP="003348BD">
            <w:pPr>
              <w:jc w:val="left"/>
            </w:pPr>
            <w:r>
              <w:t>Matériel et équipement technique dont le fournisseur disposera pour réaliser la commande :</w:t>
            </w:r>
          </w:p>
        </w:tc>
      </w:tr>
      <w:tr w:rsidR="00E77783" w:rsidRPr="00A13E97" w:rsidTr="00A13E97">
        <w:trPr>
          <w:trHeight w:val="134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77783" w:rsidRDefault="00A45F50" w:rsidP="00A13E97">
            <w:pPr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7783" w:rsidRPr="00885ADE" w:rsidTr="005F60B6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77783" w:rsidRDefault="00E77783" w:rsidP="003348BD">
            <w:pPr>
              <w:jc w:val="left"/>
            </w:pPr>
            <w:r>
              <w:t>Techniciens ou organes techniques, qu’ils soient ou non intégrés à l’entreprise, dont le fournisseur disposera pour l’exécution de la commande :</w:t>
            </w:r>
          </w:p>
        </w:tc>
      </w:tr>
      <w:tr w:rsidR="00E77783" w:rsidRPr="00A13E97" w:rsidTr="005F60B6">
        <w:trPr>
          <w:trHeight w:val="138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77783" w:rsidRDefault="00A45F50" w:rsidP="00A13E97">
            <w:pPr>
              <w:jc w:val="lef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7783" w:rsidRPr="00885ADE" w:rsidTr="005F60B6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77783" w:rsidRDefault="00E77783" w:rsidP="00E77783">
            <w:pPr>
              <w:jc w:val="left"/>
            </w:pPr>
            <w:r>
              <w:t>Liste des références des trois dernières années vérifiables liées à l’objet du contrat :</w:t>
            </w:r>
          </w:p>
        </w:tc>
      </w:tr>
      <w:tr w:rsidR="00E77783" w:rsidRPr="00885ADE" w:rsidTr="005F60B6">
        <w:trPr>
          <w:trHeight w:val="454"/>
        </w:trPr>
        <w:tc>
          <w:tcPr>
            <w:tcW w:w="5000" w:type="pct"/>
            <w:gridSpan w:val="2"/>
            <w:vAlign w:val="center"/>
          </w:tcPr>
          <w:p w:rsidR="00E77783" w:rsidRPr="00A13E97" w:rsidRDefault="00A45F50" w:rsidP="00A13E97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</w:tabs>
              <w:ind w:left="459" w:hanging="425"/>
              <w:jc w:val="lef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77783" w:rsidRPr="00E77783" w:rsidTr="005F60B6">
        <w:trPr>
          <w:trHeight w:val="454"/>
        </w:trPr>
        <w:tc>
          <w:tcPr>
            <w:tcW w:w="5000" w:type="pct"/>
            <w:gridSpan w:val="2"/>
            <w:vAlign w:val="center"/>
          </w:tcPr>
          <w:p w:rsidR="00E77783" w:rsidRPr="00A13E97" w:rsidRDefault="00A45F50" w:rsidP="00A13E97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</w:tabs>
              <w:ind w:left="459" w:hanging="425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77783" w:rsidRPr="00E77783" w:rsidTr="005F60B6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77783" w:rsidRPr="00A13E97" w:rsidRDefault="00A45F50" w:rsidP="00A13E97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</w:tabs>
              <w:ind w:left="459" w:hanging="425"/>
              <w:jc w:val="left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77783" w:rsidRPr="00885ADE" w:rsidTr="005F60B6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77783" w:rsidRDefault="00E77783" w:rsidP="003348BD">
            <w:pPr>
              <w:jc w:val="left"/>
            </w:pPr>
            <w:r>
              <w:t>Liste des principales fournitures de mêmes natures livrées au cours des 3 dernières années indiquant le montant, la date de réalisation et le destinataire :</w:t>
            </w:r>
          </w:p>
        </w:tc>
      </w:tr>
      <w:tr w:rsidR="00E77783" w:rsidRPr="00885ADE" w:rsidTr="005F60B6">
        <w:trPr>
          <w:trHeight w:val="1814"/>
        </w:trPr>
        <w:tc>
          <w:tcPr>
            <w:tcW w:w="5000" w:type="pct"/>
            <w:gridSpan w:val="2"/>
          </w:tcPr>
          <w:p w:rsidR="00E77783" w:rsidRDefault="00A45F50" w:rsidP="00A13E97">
            <w:pPr>
              <w:jc w:val="left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03056B">
              <w:instrText xml:space="preserve"> FORMTEXT </w:instrText>
            </w:r>
            <w:r>
              <w:fldChar w:fldCharType="separate"/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 w:rsidR="0003056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11B95" w:rsidRDefault="00F11B95" w:rsidP="00834993"/>
    <w:sectPr w:rsidR="00F11B95" w:rsidSect="0077041A">
      <w:type w:val="continuous"/>
      <w:pgSz w:w="11906" w:h="16838" w:code="9"/>
      <w:pgMar w:top="907" w:right="1474" w:bottom="1304" w:left="1531" w:header="425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43" w:rsidRDefault="00C43E43" w:rsidP="00636C4D">
      <w:r>
        <w:separator/>
      </w:r>
    </w:p>
  </w:endnote>
  <w:endnote w:type="continuationSeparator" w:id="0">
    <w:p w:rsidR="00C43E43" w:rsidRDefault="00C43E43" w:rsidP="0063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Gras">
    <w:altName w:val="Times New Roman Bol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108" w:type="dxa"/>
      <w:tblLook w:val="04A0"/>
    </w:tblPr>
    <w:tblGrid>
      <w:gridCol w:w="4515"/>
      <w:gridCol w:w="4494"/>
    </w:tblGrid>
    <w:tr w:rsidR="007C1442" w:rsidRPr="008D711C" w:rsidTr="008D711C">
      <w:trPr>
        <w:trHeight w:hRule="exact" w:val="284"/>
      </w:trPr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1442" w:rsidRPr="008D711C" w:rsidRDefault="007C1442" w:rsidP="008D711C">
          <w:pPr>
            <w:pStyle w:val="Pieddepage"/>
            <w:rPr>
              <w:szCs w:val="24"/>
            </w:rPr>
          </w:pPr>
          <w:r w:rsidRPr="008D711C">
            <w:rPr>
              <w:szCs w:val="24"/>
            </w:rPr>
            <w:t>Agence nationale pour la gestion des déchets radioactifs</w:t>
          </w:r>
        </w:p>
      </w:tc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1442" w:rsidRPr="009C6538" w:rsidRDefault="00A45F50" w:rsidP="009C6538">
          <w:pPr>
            <w:pStyle w:val="Pieddepage"/>
            <w:jc w:val="right"/>
            <w:rPr>
              <w:rStyle w:val="Numrodepage"/>
            </w:rPr>
          </w:pPr>
          <w:r w:rsidRPr="009C6538">
            <w:rPr>
              <w:rStyle w:val="Numrodepage"/>
            </w:rPr>
            <w:fldChar w:fldCharType="begin"/>
          </w:r>
          <w:r w:rsidR="007C1442" w:rsidRPr="009C6538">
            <w:rPr>
              <w:rStyle w:val="Numrodepage"/>
            </w:rPr>
            <w:instrText xml:space="preserve"> PAGE   \* MERGEFORMAT </w:instrText>
          </w:r>
          <w:r w:rsidRPr="009C6538">
            <w:rPr>
              <w:rStyle w:val="Numrodepage"/>
            </w:rPr>
            <w:fldChar w:fldCharType="separate"/>
          </w:r>
          <w:r w:rsidR="00A13E97">
            <w:rPr>
              <w:rStyle w:val="Numrodepage"/>
              <w:noProof/>
            </w:rPr>
            <w:t>2</w:t>
          </w:r>
          <w:r w:rsidRPr="009C6538">
            <w:rPr>
              <w:rStyle w:val="Numrodepage"/>
            </w:rPr>
            <w:fldChar w:fldCharType="end"/>
          </w:r>
          <w:r w:rsidR="007C1442" w:rsidRPr="009C6538">
            <w:rPr>
              <w:rStyle w:val="Numrodepage"/>
            </w:rPr>
            <w:t>/</w:t>
          </w:r>
          <w:fldSimple w:instr=" NUMPAGES   \* MERGEFORMAT ">
            <w:r w:rsidR="00C43E43" w:rsidRPr="00C43E43">
              <w:rPr>
                <w:rStyle w:val="Numrodepage"/>
                <w:noProof/>
              </w:rPr>
              <w:t>1</w:t>
            </w:r>
          </w:fldSimple>
        </w:p>
      </w:tc>
    </w:tr>
  </w:tbl>
  <w:p w:rsidR="007C1442" w:rsidRPr="007E284E" w:rsidRDefault="007C1442" w:rsidP="007E284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16"/>
      <w:gridCol w:w="6785"/>
    </w:tblGrid>
    <w:tr w:rsidR="007C1442" w:rsidRPr="00826DEA" w:rsidTr="008D711C">
      <w:trPr>
        <w:trHeight w:val="284"/>
      </w:trPr>
      <w:tc>
        <w:tcPr>
          <w:tcW w:w="2116" w:type="dxa"/>
          <w:vAlign w:val="center"/>
        </w:tcPr>
        <w:p w:rsidR="007C1442" w:rsidRPr="00826DEA" w:rsidRDefault="007C1442" w:rsidP="008D711C">
          <w:pPr>
            <w:pStyle w:val="Pieddepage"/>
            <w:rPr>
              <w:sz w:val="14"/>
              <w:szCs w:val="14"/>
            </w:rPr>
          </w:pPr>
          <w:r w:rsidRPr="00826DEA">
            <w:rPr>
              <w:caps w:val="0"/>
              <w:sz w:val="14"/>
              <w:szCs w:val="14"/>
            </w:rPr>
            <w:t>www.andra.fr</w:t>
          </w:r>
        </w:p>
      </w:tc>
      <w:tc>
        <w:tcPr>
          <w:tcW w:w="6785" w:type="dxa"/>
          <w:vAlign w:val="center"/>
        </w:tcPr>
        <w:p w:rsidR="007C1442" w:rsidRPr="00826DEA" w:rsidRDefault="007C1442" w:rsidP="008D711C">
          <w:pPr>
            <w:pStyle w:val="PieddepageFRM"/>
          </w:pPr>
          <w:r w:rsidRPr="00826DEA">
            <w:t>AGENCE NATIONALE POUR LA GESTION DES DÉCHETS RADIOACTIFS</w:t>
          </w:r>
        </w:p>
      </w:tc>
    </w:tr>
  </w:tbl>
  <w:p w:rsidR="007C1442" w:rsidRDefault="007C14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43" w:rsidRDefault="00C43E43" w:rsidP="00636C4D">
      <w:r>
        <w:separator/>
      </w:r>
    </w:p>
  </w:footnote>
  <w:footnote w:type="continuationSeparator" w:id="0">
    <w:p w:rsidR="00C43E43" w:rsidRDefault="00C43E43" w:rsidP="0063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2" w:rightFromText="142" w:vertAnchor="text" w:horzAnchor="page" w:tblpX="11058" w:tblpY="4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84"/>
    </w:tblGrid>
    <w:tr w:rsidR="007C1442" w:rsidRPr="0090012A" w:rsidTr="008D711C">
      <w:trPr>
        <w:cantSplit/>
        <w:trHeight w:val="1848"/>
      </w:trPr>
      <w:tc>
        <w:tcPr>
          <w:tcW w:w="284" w:type="dxa"/>
          <w:textDirection w:val="tbRl"/>
          <w:vAlign w:val="center"/>
        </w:tcPr>
        <w:p w:rsidR="007C1442" w:rsidRPr="0090012A" w:rsidRDefault="007C1442" w:rsidP="00B67A26">
          <w:pPr>
            <w:pStyle w:val="Numroformulaire"/>
          </w:pPr>
          <w:r w:rsidRPr="0090012A">
            <w:t>ANDRA.</w:t>
          </w:r>
          <w:r w:rsidR="009864E8">
            <w:t>387</w:t>
          </w:r>
          <w:r>
            <w:t>.A</w:t>
          </w:r>
          <w:r w:rsidRPr="0090012A">
            <w:t xml:space="preserve">  - page </w:t>
          </w:r>
          <w:fldSimple w:instr=" PAGE   \* MERGEFORMAT ">
            <w:r w:rsidR="00A13E97">
              <w:rPr>
                <w:noProof/>
              </w:rPr>
              <w:t>2</w:t>
            </w:r>
          </w:fldSimple>
          <w:r w:rsidRPr="0090012A">
            <w:t>/</w:t>
          </w:r>
          <w:fldSimple w:instr=" NUMPAGES   \* MERGEFORMAT ">
            <w:r w:rsidR="00C43E43">
              <w:rPr>
                <w:noProof/>
              </w:rPr>
              <w:t>1</w:t>
            </w:r>
          </w:fldSimple>
        </w:p>
      </w:tc>
    </w:tr>
  </w:tbl>
  <w:tbl>
    <w:tblPr>
      <w:tblStyle w:val="Grilledutableau"/>
      <w:tblW w:w="5000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"/>
      <w:gridCol w:w="3798"/>
      <w:gridCol w:w="4610"/>
    </w:tblGrid>
    <w:tr w:rsidR="007C1442" w:rsidRPr="005D36A3" w:rsidTr="009224A4">
      <w:trPr>
        <w:trHeight w:hRule="exact" w:val="572"/>
      </w:trPr>
      <w:tc>
        <w:tcPr>
          <w:tcW w:w="389" w:type="pct"/>
          <w:vAlign w:val="center"/>
        </w:tcPr>
        <w:p w:rsidR="007C1442" w:rsidRPr="005D36A3" w:rsidRDefault="007C1442" w:rsidP="005D36A3">
          <w:pPr>
            <w:pStyle w:val="En-tte"/>
          </w:pPr>
          <w:r>
            <w:t xml:space="preserve">Date </w:t>
          </w:r>
        </w:p>
      </w:tc>
      <w:tc>
        <w:tcPr>
          <w:tcW w:w="2083" w:type="pct"/>
          <w:vAlign w:val="center"/>
        </w:tcPr>
        <w:p w:rsidR="007C1442" w:rsidRPr="009864E8" w:rsidRDefault="00A45F50" w:rsidP="009915C1">
          <w:pPr>
            <w:pStyle w:val="Date"/>
            <w:framePr w:wrap="around"/>
            <w:rPr>
              <w:lang w:val="fr-FR"/>
            </w:rPr>
          </w:pPr>
          <w:fldSimple w:instr=" STYLEREF  Date  \* MERGEFORMAT ">
            <w:r w:rsidR="00C43E43" w:rsidRPr="00C43E43">
              <w:rPr>
                <w:lang w:val="fr-FR"/>
              </w:rPr>
              <w:t>     </w:t>
            </w:r>
          </w:fldSimple>
        </w:p>
      </w:tc>
      <w:tc>
        <w:tcPr>
          <w:tcW w:w="2528" w:type="pct"/>
          <w:vAlign w:val="center"/>
        </w:tcPr>
        <w:p w:rsidR="007C1442" w:rsidRPr="005D36A3" w:rsidRDefault="00A45F50" w:rsidP="00470F7C">
          <w:pPr>
            <w:pStyle w:val="NumroAndra"/>
          </w:pPr>
          <w:fldSimple w:instr=" STYLEREF  A_Identification  \* MERGEFORMAT ">
            <w:r w:rsidR="00C43E43">
              <w:rPr>
                <w:noProof/>
              </w:rPr>
              <w:t>     </w:t>
            </w:r>
          </w:fldSimple>
          <w:r w:rsidR="007C1442" w:rsidRPr="005D36A3">
            <w:t xml:space="preserve"> </w:t>
          </w:r>
        </w:p>
      </w:tc>
    </w:tr>
  </w:tbl>
  <w:p w:rsidR="007C1442" w:rsidRDefault="007C14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2" w:rightFromText="142" w:vertAnchor="text" w:horzAnchor="page" w:tblpX="11058" w:tblpY="4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84"/>
    </w:tblGrid>
    <w:tr w:rsidR="007C1442" w:rsidRPr="005D36A3" w:rsidTr="008561BE">
      <w:trPr>
        <w:cantSplit/>
        <w:trHeight w:val="1848"/>
      </w:trPr>
      <w:tc>
        <w:tcPr>
          <w:tcW w:w="284" w:type="dxa"/>
          <w:textDirection w:val="tbRl"/>
          <w:vAlign w:val="center"/>
        </w:tcPr>
        <w:p w:rsidR="007C1442" w:rsidRPr="005D36A3" w:rsidRDefault="007C1442" w:rsidP="009864E8">
          <w:pPr>
            <w:pStyle w:val="Numroformulaire"/>
          </w:pPr>
          <w:r w:rsidRPr="005D36A3">
            <w:t>ANDRA.</w:t>
          </w:r>
          <w:r w:rsidR="009864E8">
            <w:t>387</w:t>
          </w:r>
          <w:r w:rsidRPr="005D36A3">
            <w:t xml:space="preserve">.A  - page </w:t>
          </w:r>
          <w:fldSimple w:instr=" PAGE   \* MERGEFORMAT ">
            <w:r w:rsidR="00C43E43">
              <w:rPr>
                <w:noProof/>
              </w:rPr>
              <w:t>1</w:t>
            </w:r>
          </w:fldSimple>
          <w:r w:rsidRPr="005D36A3">
            <w:t>/</w:t>
          </w:r>
          <w:fldSimple w:instr=" NUMPAGES   \* MERGEFORMAT ">
            <w:r w:rsidR="00C43E43">
              <w:rPr>
                <w:noProof/>
              </w:rPr>
              <w:t>1</w:t>
            </w:r>
          </w:fldSimple>
        </w:p>
      </w:tc>
    </w:tr>
  </w:tbl>
  <w:p w:rsidR="007C1442" w:rsidRDefault="007C14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80C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2">
    <w:nsid w:val="FFFFFF82"/>
    <w:multiLevelType w:val="singleLevel"/>
    <w:tmpl w:val="C8E8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418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1AAF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0FE0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603276"/>
    <w:multiLevelType w:val="hybridMultilevel"/>
    <w:tmpl w:val="59987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67F9E"/>
    <w:multiLevelType w:val="hybridMultilevel"/>
    <w:tmpl w:val="CA7C76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AF4822"/>
    <w:multiLevelType w:val="hybridMultilevel"/>
    <w:tmpl w:val="1660A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719B3"/>
    <w:multiLevelType w:val="hybridMultilevel"/>
    <w:tmpl w:val="519C20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00CA5"/>
    <w:multiLevelType w:val="hybridMultilevel"/>
    <w:tmpl w:val="66FE854C"/>
    <w:lvl w:ilvl="0" w:tplc="ED3A6280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27C0"/>
    <w:multiLevelType w:val="hybridMultilevel"/>
    <w:tmpl w:val="20BACC16"/>
    <w:lvl w:ilvl="0" w:tplc="7688ACC8">
      <w:start w:val="1"/>
      <w:numFmt w:val="bullet"/>
      <w:pStyle w:val="Titre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5CB7BAB"/>
    <w:multiLevelType w:val="hybridMultilevel"/>
    <w:tmpl w:val="9D1CB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F74C9"/>
    <w:multiLevelType w:val="multilevel"/>
    <w:tmpl w:val="B04E54D2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3EA3BB0"/>
    <w:multiLevelType w:val="hybridMultilevel"/>
    <w:tmpl w:val="018001A2"/>
    <w:lvl w:ilvl="0" w:tplc="040C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01D2EDB"/>
    <w:multiLevelType w:val="hybridMultilevel"/>
    <w:tmpl w:val="59987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A52D3"/>
    <w:multiLevelType w:val="hybridMultilevel"/>
    <w:tmpl w:val="341A137A"/>
    <w:lvl w:ilvl="0" w:tplc="AB8478B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2">
    <w:nsid w:val="6AEC251F"/>
    <w:multiLevelType w:val="hybridMultilevel"/>
    <w:tmpl w:val="28F81870"/>
    <w:lvl w:ilvl="0" w:tplc="D378347E">
      <w:start w:val="1"/>
      <w:numFmt w:val="bullet"/>
      <w:lvlText w:val="-"/>
      <w:lvlJc w:val="left"/>
      <w:pPr>
        <w:ind w:left="928" w:hanging="360"/>
      </w:pPr>
      <w:rPr>
        <w:rFonts w:ascii="Lucida Sans" w:hAnsi="Lucida San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94B75C7"/>
    <w:multiLevelType w:val="hybridMultilevel"/>
    <w:tmpl w:val="46AA436C"/>
    <w:lvl w:ilvl="0" w:tplc="A4B07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20"/>
  </w:num>
  <w:num w:numId="5">
    <w:abstractNumId w:val="10"/>
  </w:num>
  <w:num w:numId="6">
    <w:abstractNumId w:val="21"/>
  </w:num>
  <w:num w:numId="7">
    <w:abstractNumId w:val="16"/>
  </w:num>
  <w:num w:numId="8">
    <w:abstractNumId w:val="1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25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4"/>
  </w:num>
  <w:num w:numId="19">
    <w:abstractNumId w:val="16"/>
  </w:num>
  <w:num w:numId="20">
    <w:abstractNumId w:val="16"/>
  </w:num>
  <w:num w:numId="21">
    <w:abstractNumId w:val="16"/>
  </w:num>
  <w:num w:numId="22">
    <w:abstractNumId w:val="14"/>
  </w:num>
  <w:num w:numId="23">
    <w:abstractNumId w:val="16"/>
  </w:num>
  <w:num w:numId="24">
    <w:abstractNumId w:val="16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8"/>
  </w:num>
  <w:num w:numId="30">
    <w:abstractNumId w:val="9"/>
  </w:num>
  <w:num w:numId="31">
    <w:abstractNumId w:val="20"/>
  </w:num>
  <w:num w:numId="32">
    <w:abstractNumId w:val="10"/>
  </w:num>
  <w:num w:numId="33">
    <w:abstractNumId w:val="21"/>
  </w:num>
  <w:num w:numId="34">
    <w:abstractNumId w:val="16"/>
  </w:num>
  <w:num w:numId="35">
    <w:abstractNumId w:val="1"/>
  </w:num>
  <w:num w:numId="36">
    <w:abstractNumId w:val="12"/>
  </w:num>
  <w:num w:numId="37">
    <w:abstractNumId w:val="25"/>
  </w:num>
  <w:num w:numId="38">
    <w:abstractNumId w:val="13"/>
  </w:num>
  <w:num w:numId="39">
    <w:abstractNumId w:val="11"/>
  </w:num>
  <w:num w:numId="40">
    <w:abstractNumId w:val="24"/>
  </w:num>
  <w:num w:numId="41">
    <w:abstractNumId w:val="16"/>
  </w:num>
  <w:num w:numId="42">
    <w:abstractNumId w:val="16"/>
  </w:num>
  <w:num w:numId="43">
    <w:abstractNumId w:val="16"/>
  </w:num>
  <w:num w:numId="44">
    <w:abstractNumId w:val="14"/>
  </w:num>
  <w:num w:numId="45">
    <w:abstractNumId w:val="16"/>
  </w:num>
  <w:num w:numId="46">
    <w:abstractNumId w:val="16"/>
  </w:num>
  <w:num w:numId="47">
    <w:abstractNumId w:val="16"/>
  </w:num>
  <w:num w:numId="48">
    <w:abstractNumId w:val="18"/>
  </w:num>
  <w:num w:numId="49">
    <w:abstractNumId w:val="6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 w:val="0000273D"/>
    <w:rsid w:val="00020C6E"/>
    <w:rsid w:val="0003056B"/>
    <w:rsid w:val="0003505D"/>
    <w:rsid w:val="00042CCD"/>
    <w:rsid w:val="0005166F"/>
    <w:rsid w:val="00052151"/>
    <w:rsid w:val="0005280D"/>
    <w:rsid w:val="00054CB4"/>
    <w:rsid w:val="00057B33"/>
    <w:rsid w:val="00066BC6"/>
    <w:rsid w:val="00074950"/>
    <w:rsid w:val="00076CF2"/>
    <w:rsid w:val="00077D3B"/>
    <w:rsid w:val="00084508"/>
    <w:rsid w:val="000B1718"/>
    <w:rsid w:val="000F13CA"/>
    <w:rsid w:val="001101CB"/>
    <w:rsid w:val="001101F7"/>
    <w:rsid w:val="00113321"/>
    <w:rsid w:val="001452C8"/>
    <w:rsid w:val="001829DA"/>
    <w:rsid w:val="001A5BDB"/>
    <w:rsid w:val="001A7A1A"/>
    <w:rsid w:val="001A7C04"/>
    <w:rsid w:val="001C1D9E"/>
    <w:rsid w:val="001C66F4"/>
    <w:rsid w:val="001D0CCF"/>
    <w:rsid w:val="001F2F0A"/>
    <w:rsid w:val="001F5B5C"/>
    <w:rsid w:val="0020799C"/>
    <w:rsid w:val="002162C5"/>
    <w:rsid w:val="002273FE"/>
    <w:rsid w:val="00240331"/>
    <w:rsid w:val="00251D9A"/>
    <w:rsid w:val="00274025"/>
    <w:rsid w:val="002A5F87"/>
    <w:rsid w:val="002B18DA"/>
    <w:rsid w:val="002C541D"/>
    <w:rsid w:val="002D7905"/>
    <w:rsid w:val="002E03E7"/>
    <w:rsid w:val="002E6B96"/>
    <w:rsid w:val="002E76C0"/>
    <w:rsid w:val="002F3685"/>
    <w:rsid w:val="002F4FC9"/>
    <w:rsid w:val="0030121A"/>
    <w:rsid w:val="003123B0"/>
    <w:rsid w:val="003208F0"/>
    <w:rsid w:val="003348BD"/>
    <w:rsid w:val="00356D55"/>
    <w:rsid w:val="00362717"/>
    <w:rsid w:val="003818D2"/>
    <w:rsid w:val="003B6507"/>
    <w:rsid w:val="003C53A6"/>
    <w:rsid w:val="003D4879"/>
    <w:rsid w:val="003D7385"/>
    <w:rsid w:val="003E2A13"/>
    <w:rsid w:val="003F456C"/>
    <w:rsid w:val="00432C85"/>
    <w:rsid w:val="004362A5"/>
    <w:rsid w:val="00451893"/>
    <w:rsid w:val="00452F87"/>
    <w:rsid w:val="00464009"/>
    <w:rsid w:val="00464292"/>
    <w:rsid w:val="004665E5"/>
    <w:rsid w:val="00470F7C"/>
    <w:rsid w:val="0048302F"/>
    <w:rsid w:val="004834A4"/>
    <w:rsid w:val="00491D66"/>
    <w:rsid w:val="00491EDE"/>
    <w:rsid w:val="004B3EA4"/>
    <w:rsid w:val="004B5E7A"/>
    <w:rsid w:val="004D3698"/>
    <w:rsid w:val="004D6358"/>
    <w:rsid w:val="00504836"/>
    <w:rsid w:val="00526CC4"/>
    <w:rsid w:val="0054377C"/>
    <w:rsid w:val="00543E5C"/>
    <w:rsid w:val="00560A09"/>
    <w:rsid w:val="00563060"/>
    <w:rsid w:val="00574413"/>
    <w:rsid w:val="00577558"/>
    <w:rsid w:val="00584DF2"/>
    <w:rsid w:val="005A094B"/>
    <w:rsid w:val="005A6DBA"/>
    <w:rsid w:val="005B03F8"/>
    <w:rsid w:val="005B10D7"/>
    <w:rsid w:val="005B4865"/>
    <w:rsid w:val="005B6347"/>
    <w:rsid w:val="005D36A3"/>
    <w:rsid w:val="005E04D2"/>
    <w:rsid w:val="005F2472"/>
    <w:rsid w:val="005F60B6"/>
    <w:rsid w:val="00604656"/>
    <w:rsid w:val="006236AF"/>
    <w:rsid w:val="00627E88"/>
    <w:rsid w:val="00636C4D"/>
    <w:rsid w:val="00641338"/>
    <w:rsid w:val="006500B5"/>
    <w:rsid w:val="006534C9"/>
    <w:rsid w:val="00653A54"/>
    <w:rsid w:val="006618A4"/>
    <w:rsid w:val="006656F1"/>
    <w:rsid w:val="00676C92"/>
    <w:rsid w:val="00681083"/>
    <w:rsid w:val="006843C1"/>
    <w:rsid w:val="006913C2"/>
    <w:rsid w:val="006C4278"/>
    <w:rsid w:val="006C664B"/>
    <w:rsid w:val="006C71A5"/>
    <w:rsid w:val="006E014C"/>
    <w:rsid w:val="006E3777"/>
    <w:rsid w:val="006E5F5B"/>
    <w:rsid w:val="007234DF"/>
    <w:rsid w:val="00725CDD"/>
    <w:rsid w:val="007305AC"/>
    <w:rsid w:val="00731A93"/>
    <w:rsid w:val="0073675C"/>
    <w:rsid w:val="00753A18"/>
    <w:rsid w:val="0076282D"/>
    <w:rsid w:val="007668D9"/>
    <w:rsid w:val="0077041A"/>
    <w:rsid w:val="007875CF"/>
    <w:rsid w:val="00793DD4"/>
    <w:rsid w:val="007A0C25"/>
    <w:rsid w:val="007C1442"/>
    <w:rsid w:val="007D0B2D"/>
    <w:rsid w:val="007E284E"/>
    <w:rsid w:val="007F2965"/>
    <w:rsid w:val="007F47A3"/>
    <w:rsid w:val="00807A2D"/>
    <w:rsid w:val="00810D6D"/>
    <w:rsid w:val="008157D8"/>
    <w:rsid w:val="0082638C"/>
    <w:rsid w:val="00826DEA"/>
    <w:rsid w:val="00827930"/>
    <w:rsid w:val="008304A2"/>
    <w:rsid w:val="00834993"/>
    <w:rsid w:val="00840A93"/>
    <w:rsid w:val="00843898"/>
    <w:rsid w:val="008555F8"/>
    <w:rsid w:val="008561BE"/>
    <w:rsid w:val="00885ADE"/>
    <w:rsid w:val="0089564C"/>
    <w:rsid w:val="008C605A"/>
    <w:rsid w:val="008D0FF8"/>
    <w:rsid w:val="008D711C"/>
    <w:rsid w:val="008E31ED"/>
    <w:rsid w:val="008E34B1"/>
    <w:rsid w:val="008E404D"/>
    <w:rsid w:val="008F2909"/>
    <w:rsid w:val="0090012A"/>
    <w:rsid w:val="00913427"/>
    <w:rsid w:val="009224A4"/>
    <w:rsid w:val="00942033"/>
    <w:rsid w:val="00943145"/>
    <w:rsid w:val="00961C91"/>
    <w:rsid w:val="00974EB4"/>
    <w:rsid w:val="00980B1F"/>
    <w:rsid w:val="0098407A"/>
    <w:rsid w:val="0098505B"/>
    <w:rsid w:val="009864E8"/>
    <w:rsid w:val="009915C1"/>
    <w:rsid w:val="009A5783"/>
    <w:rsid w:val="009A7497"/>
    <w:rsid w:val="009B418C"/>
    <w:rsid w:val="009C05E5"/>
    <w:rsid w:val="009C6538"/>
    <w:rsid w:val="009C6828"/>
    <w:rsid w:val="009E4B56"/>
    <w:rsid w:val="009E75B6"/>
    <w:rsid w:val="009F4DFB"/>
    <w:rsid w:val="00A04FAF"/>
    <w:rsid w:val="00A10759"/>
    <w:rsid w:val="00A13E97"/>
    <w:rsid w:val="00A20EB3"/>
    <w:rsid w:val="00A24874"/>
    <w:rsid w:val="00A33CDA"/>
    <w:rsid w:val="00A37A4C"/>
    <w:rsid w:val="00A45F50"/>
    <w:rsid w:val="00A5086E"/>
    <w:rsid w:val="00A51E33"/>
    <w:rsid w:val="00A5252F"/>
    <w:rsid w:val="00A52F06"/>
    <w:rsid w:val="00A63104"/>
    <w:rsid w:val="00A678AE"/>
    <w:rsid w:val="00A70E0F"/>
    <w:rsid w:val="00A815F6"/>
    <w:rsid w:val="00A90AD2"/>
    <w:rsid w:val="00A91235"/>
    <w:rsid w:val="00A93733"/>
    <w:rsid w:val="00A9373A"/>
    <w:rsid w:val="00AC0C51"/>
    <w:rsid w:val="00AD4662"/>
    <w:rsid w:val="00AD545B"/>
    <w:rsid w:val="00B34453"/>
    <w:rsid w:val="00B429C2"/>
    <w:rsid w:val="00B53851"/>
    <w:rsid w:val="00B67A26"/>
    <w:rsid w:val="00B94A57"/>
    <w:rsid w:val="00BA4976"/>
    <w:rsid w:val="00BB5FD1"/>
    <w:rsid w:val="00BD59AE"/>
    <w:rsid w:val="00BF2081"/>
    <w:rsid w:val="00BF493C"/>
    <w:rsid w:val="00C003C0"/>
    <w:rsid w:val="00C11CEC"/>
    <w:rsid w:val="00C13CCD"/>
    <w:rsid w:val="00C31B19"/>
    <w:rsid w:val="00C43E43"/>
    <w:rsid w:val="00C57AB0"/>
    <w:rsid w:val="00C62783"/>
    <w:rsid w:val="00C711C5"/>
    <w:rsid w:val="00C77DE5"/>
    <w:rsid w:val="00C852F4"/>
    <w:rsid w:val="00C92376"/>
    <w:rsid w:val="00CA3942"/>
    <w:rsid w:val="00CB09D5"/>
    <w:rsid w:val="00CB0FC8"/>
    <w:rsid w:val="00CD1B68"/>
    <w:rsid w:val="00CD75F3"/>
    <w:rsid w:val="00CF17F8"/>
    <w:rsid w:val="00CF3EC7"/>
    <w:rsid w:val="00D13BF0"/>
    <w:rsid w:val="00D23A68"/>
    <w:rsid w:val="00D27670"/>
    <w:rsid w:val="00D46129"/>
    <w:rsid w:val="00D567F3"/>
    <w:rsid w:val="00D65F75"/>
    <w:rsid w:val="00D73DD8"/>
    <w:rsid w:val="00D957A7"/>
    <w:rsid w:val="00DB349E"/>
    <w:rsid w:val="00DC3371"/>
    <w:rsid w:val="00DD2AE7"/>
    <w:rsid w:val="00DD32C3"/>
    <w:rsid w:val="00DF0337"/>
    <w:rsid w:val="00DF3D90"/>
    <w:rsid w:val="00DF439A"/>
    <w:rsid w:val="00DF4725"/>
    <w:rsid w:val="00E02820"/>
    <w:rsid w:val="00E047D6"/>
    <w:rsid w:val="00E20D03"/>
    <w:rsid w:val="00E20FCC"/>
    <w:rsid w:val="00E32381"/>
    <w:rsid w:val="00E557E7"/>
    <w:rsid w:val="00E6743E"/>
    <w:rsid w:val="00E77783"/>
    <w:rsid w:val="00EA37F0"/>
    <w:rsid w:val="00EA3FA4"/>
    <w:rsid w:val="00EB31A9"/>
    <w:rsid w:val="00EC2565"/>
    <w:rsid w:val="00EF7580"/>
    <w:rsid w:val="00F07621"/>
    <w:rsid w:val="00F076F7"/>
    <w:rsid w:val="00F11B95"/>
    <w:rsid w:val="00F15034"/>
    <w:rsid w:val="00F169A9"/>
    <w:rsid w:val="00F34F34"/>
    <w:rsid w:val="00F37DA3"/>
    <w:rsid w:val="00F40A1B"/>
    <w:rsid w:val="00F42F95"/>
    <w:rsid w:val="00F5165A"/>
    <w:rsid w:val="00F57232"/>
    <w:rsid w:val="00FA3349"/>
    <w:rsid w:val="00FC7D83"/>
    <w:rsid w:val="00FE23CB"/>
    <w:rsid w:val="00FE40CF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5" w:unhideWhenUsed="0" w:qFormat="1"/>
    <w:lsdException w:name="heading 2" w:uiPriority="35" w:qFormat="1"/>
    <w:lsdException w:name="heading 3" w:uiPriority="35" w:qFormat="1"/>
    <w:lsdException w:name="heading 4" w:uiPriority="35" w:qFormat="1"/>
    <w:lsdException w:name="heading 5" w:uiPriority="35" w:qFormat="1"/>
    <w:lsdException w:name="heading 6" w:uiPriority="3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9"/>
    <w:lsdException w:name="footer" w:uiPriority="10"/>
    <w:lsdException w:name="caption" w:uiPriority="4" w:qFormat="1"/>
    <w:lsdException w:name="table of figures" w:uiPriority="39"/>
    <w:lsdException w:name="footnote reference" w:uiPriority="2"/>
    <w:lsdException w:name="page number" w:uiPriority="11"/>
    <w:lsdException w:name="endnote reference" w:uiPriority="3"/>
    <w:lsdException w:name="endnote text" w:uiPriority="3"/>
    <w:lsdException w:name="List Bullet" w:uiPriority="6" w:qFormat="1"/>
    <w:lsdException w:name="List Number" w:uiPriority="7" w:qFormat="1"/>
    <w:lsdException w:name="List Bullet 2" w:uiPriority="6" w:qFormat="1"/>
    <w:lsdException w:name="List Bullet 3" w:uiPriority="6" w:qFormat="1"/>
    <w:lsdException w:name="List Number 2" w:uiPriority="7" w:qFormat="1"/>
    <w:lsdException w:name="List Number 3" w:uiPriority="7" w:qFormat="1"/>
    <w:lsdException w:name="Title" w:semiHidden="0" w:uiPriority="35" w:unhideWhenUsed="0" w:qFormat="1"/>
    <w:lsdException w:name="Default Paragraph Font" w:uiPriority="1"/>
    <w:lsdException w:name="Body Text" w:uiPriority="1" w:qFormat="1"/>
    <w:lsdException w:name="Subtitle" w:unhideWhenUsed="0"/>
    <w:lsdException w:name="Date" w:uiPriority="43"/>
    <w:lsdException w:name="Body Text 2" w:uiPriority="1" w:qFormat="1"/>
    <w:lsdException w:name="Body Text 3" w:uiPriority="1" w:qFormat="1"/>
    <w:lsdException w:name="Strong" w:unhideWhenUsed="0" w:qFormat="1"/>
    <w:lsdException w:name="Emphasis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unhideWhenUsed="0"/>
    <w:lsdException w:name="Subtle Reference" w:semiHidden="0" w:unhideWhenUsed="0" w:qFormat="1"/>
    <w:lsdException w:name="Intense Reference" w:unhideWhenUsed="0"/>
    <w:lsdException w:name="Book Title" w:unhideWhenUsed="0"/>
    <w:lsdException w:name="Bibliography" w:uiPriority="10"/>
    <w:lsdException w:name="TOC Heading" w:qFormat="1"/>
  </w:latentStyles>
  <w:style w:type="paragraph" w:default="1" w:styleId="Normal">
    <w:name w:val="Normal"/>
    <w:uiPriority w:val="8"/>
    <w:qFormat/>
    <w:rsid w:val="00D73DD8"/>
    <w:pPr>
      <w:jc w:val="both"/>
    </w:pPr>
    <w:rPr>
      <w:rFonts w:eastAsia="Times New Roman" w:cs="Times New Roman"/>
      <w:sz w:val="18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uiPriority w:val="35"/>
    <w:qFormat/>
    <w:rsid w:val="00074950"/>
    <w:pPr>
      <w:keepNext/>
      <w:numPr>
        <w:numId w:val="47"/>
      </w:numPr>
      <w:spacing w:before="240" w:after="120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D73DD8"/>
    <w:pPr>
      <w:keepNext/>
      <w:numPr>
        <w:ilvl w:val="1"/>
        <w:numId w:val="47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D73DD8"/>
    <w:pPr>
      <w:keepNext/>
      <w:numPr>
        <w:ilvl w:val="2"/>
        <w:numId w:val="47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D73DD8"/>
    <w:pPr>
      <w:keepNext/>
      <w:numPr>
        <w:ilvl w:val="3"/>
        <w:numId w:val="47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D73DD8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D73DD8"/>
    <w:pPr>
      <w:keepNext/>
      <w:numPr>
        <w:numId w:val="44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D73DD8"/>
    <w:pPr>
      <w:numPr>
        <w:ilvl w:val="6"/>
        <w:numId w:val="47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D73DD8"/>
    <w:pPr>
      <w:numPr>
        <w:ilvl w:val="7"/>
        <w:numId w:val="47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D73DD8"/>
    <w:pPr>
      <w:numPr>
        <w:ilvl w:val="8"/>
        <w:numId w:val="47"/>
      </w:numPr>
      <w:outlineLvl w:val="8"/>
    </w:pPr>
    <w:rPr>
      <w:rFonts w:ascii="Arial" w:hAnsi="Arial" w:cs="Arial"/>
      <w:b/>
      <w:bCs/>
      <w:i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D73DD8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636C4D"/>
    <w:rPr>
      <w:rFonts w:eastAsia="Times New Roman" w:cs="Times New Roman"/>
      <w:sz w:val="14"/>
      <w:lang w:eastAsia="fr-FR"/>
    </w:rPr>
  </w:style>
  <w:style w:type="paragraph" w:styleId="Pieddepage">
    <w:name w:val="footer"/>
    <w:basedOn w:val="Normal"/>
    <w:link w:val="PieddepageCar"/>
    <w:uiPriority w:val="10"/>
    <w:rsid w:val="00D73DD8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73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D73DD8"/>
    <w:rPr>
      <w:rFonts w:eastAsia="Times New Roman" w:cs="Times New Roman"/>
      <w:sz w:val="18"/>
      <w:szCs w:val="18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73DD8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D73DD8"/>
    <w:pPr>
      <w:jc w:val="left"/>
    </w:pPr>
    <w:rPr>
      <w:rFonts w:eastAsiaTheme="minorHAnsi" w:cstheme="minorBidi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99"/>
    <w:semiHidden/>
    <w:rsid w:val="00D73DD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semiHidden/>
    <w:rsid w:val="00843898"/>
    <w:rPr>
      <w:rFonts w:eastAsia="Times New Roman" w:cs="Times New Roman"/>
      <w:sz w:val="18"/>
      <w:szCs w:val="24"/>
      <w:lang w:eastAsia="fr-FR"/>
    </w:rPr>
  </w:style>
  <w:style w:type="paragraph" w:styleId="Listenumros">
    <w:name w:val="List Number"/>
    <w:basedOn w:val="Normal"/>
    <w:uiPriority w:val="7"/>
    <w:qFormat/>
    <w:rsid w:val="00D73DD8"/>
    <w:pPr>
      <w:numPr>
        <w:numId w:val="31"/>
      </w:numPr>
      <w:spacing w:before="60" w:after="60" w:line="240" w:lineRule="exact"/>
      <w:contextualSpacing/>
    </w:pPr>
  </w:style>
  <w:style w:type="paragraph" w:customStyle="1" w:styleId="Annexe">
    <w:name w:val="Annexe"/>
    <w:basedOn w:val="Listenumros"/>
    <w:next w:val="Corpsdetexte"/>
    <w:uiPriority w:val="37"/>
    <w:qFormat/>
    <w:locked/>
    <w:rsid w:val="00D73DD8"/>
    <w:pPr>
      <w:numPr>
        <w:numId w:val="32"/>
      </w:numPr>
      <w:tabs>
        <w:tab w:val="left" w:pos="2268"/>
      </w:tabs>
    </w:pPr>
    <w:rPr>
      <w:sz w:val="28"/>
    </w:rPr>
  </w:style>
  <w:style w:type="paragraph" w:styleId="Corpsdetexte">
    <w:name w:val="Body Text"/>
    <w:basedOn w:val="Normal"/>
    <w:link w:val="CorpsdetexteCar"/>
    <w:uiPriority w:val="1"/>
    <w:qFormat/>
    <w:rsid w:val="00D73DD8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B429C2"/>
    <w:rPr>
      <w:rFonts w:eastAsia="Times New Roman" w:cs="Times New Roman"/>
      <w:sz w:val="18"/>
      <w:szCs w:val="24"/>
      <w:lang w:eastAsia="fr-FR"/>
    </w:rPr>
  </w:style>
  <w:style w:type="character" w:styleId="Appeldenotedefin">
    <w:name w:val="endnote reference"/>
    <w:basedOn w:val="Policepardfaut"/>
    <w:uiPriority w:val="3"/>
    <w:semiHidden/>
    <w:unhideWhenUsed/>
    <w:rsid w:val="00D73DD8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D73DD8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D73DD8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D73DD8"/>
    <w:pPr>
      <w:numPr>
        <w:numId w:val="33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D73DD8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B429C2"/>
    <w:rPr>
      <w:rFonts w:eastAsia="Times New Roman" w:cs="Times New Roman"/>
      <w:i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D73DD8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29C2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D73DD8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D73DD8"/>
    <w:rPr>
      <w:b/>
      <w:i w:val="0"/>
    </w:rPr>
  </w:style>
  <w:style w:type="character" w:styleId="Emphaseple">
    <w:name w:val="Subtle Emphasis"/>
    <w:uiPriority w:val="99"/>
    <w:semiHidden/>
    <w:rsid w:val="00D73DD8"/>
  </w:style>
  <w:style w:type="character" w:customStyle="1" w:styleId="Titre1Car">
    <w:name w:val="Titre 1 Car"/>
    <w:basedOn w:val="Policepardfaut"/>
    <w:link w:val="Titre1"/>
    <w:uiPriority w:val="35"/>
    <w:rsid w:val="00074950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D73DD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Lgende">
    <w:name w:val="caption"/>
    <w:basedOn w:val="Normal"/>
    <w:next w:val="Corpsdetexte"/>
    <w:uiPriority w:val="4"/>
    <w:qFormat/>
    <w:rsid w:val="00D73DD8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D73DD8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D73DD8"/>
    <w:pPr>
      <w:ind w:left="283" w:hanging="283"/>
      <w:contextualSpacing/>
    </w:pPr>
  </w:style>
  <w:style w:type="paragraph" w:styleId="Listenumros2">
    <w:name w:val="List Number 2"/>
    <w:basedOn w:val="Normal"/>
    <w:uiPriority w:val="7"/>
    <w:qFormat/>
    <w:rsid w:val="00D73DD8"/>
    <w:pPr>
      <w:numPr>
        <w:numId w:val="35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D73DD8"/>
    <w:pPr>
      <w:numPr>
        <w:numId w:val="36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D73DD8"/>
    <w:pPr>
      <w:numPr>
        <w:numId w:val="37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D73DD8"/>
    <w:pPr>
      <w:numPr>
        <w:numId w:val="38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D73DD8"/>
    <w:pPr>
      <w:numPr>
        <w:numId w:val="39"/>
      </w:numPr>
      <w:spacing w:before="60" w:after="60" w:line="240" w:lineRule="exact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D73DD8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D73DD8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En-tte"/>
    <w:uiPriority w:val="9"/>
    <w:qFormat/>
    <w:rsid w:val="00D73DD8"/>
    <w:pPr>
      <w:jc w:val="right"/>
    </w:pPr>
  </w:style>
  <w:style w:type="character" w:styleId="Numrodepage">
    <w:name w:val="page number"/>
    <w:basedOn w:val="Policepardfaut"/>
    <w:uiPriority w:val="11"/>
    <w:rsid w:val="00D73DD8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D73DD8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D73DD8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uiPriority w:val="35"/>
    <w:qFormat/>
    <w:rsid w:val="00D73DD8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D73DD8"/>
  </w:style>
  <w:style w:type="paragraph" w:customStyle="1" w:styleId="PieddepageFRM">
    <w:name w:val="Pied de page FRM"/>
    <w:basedOn w:val="Normal"/>
    <w:uiPriority w:val="43"/>
    <w:qFormat/>
    <w:locked/>
    <w:rsid w:val="00D73DD8"/>
    <w:pPr>
      <w:jc w:val="right"/>
    </w:pPr>
    <w:rPr>
      <w:caps/>
      <w:sz w:val="14"/>
    </w:rPr>
  </w:style>
  <w:style w:type="character" w:styleId="Rfrenceple">
    <w:name w:val="Subtle Reference"/>
    <w:basedOn w:val="Policepardfaut"/>
    <w:uiPriority w:val="99"/>
    <w:semiHidden/>
    <w:rsid w:val="00D73DD8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D73DD8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D73DD8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73DD8"/>
    <w:pPr>
      <w:ind w:left="1134" w:hanging="1134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73DD8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D73DD8"/>
    <w:pPr>
      <w:spacing w:before="800" w:line="240" w:lineRule="exact"/>
      <w:ind w:left="5670"/>
      <w:jc w:val="left"/>
    </w:pPr>
    <w:rPr>
      <w:caps/>
    </w:r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D73DD8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D73DD8"/>
    <w:pPr>
      <w:numPr>
        <w:numId w:val="18"/>
      </w:numPr>
    </w:pPr>
  </w:style>
  <w:style w:type="paragraph" w:styleId="TM2">
    <w:name w:val="toc 2"/>
    <w:basedOn w:val="Normal"/>
    <w:next w:val="TM3"/>
    <w:uiPriority w:val="39"/>
    <w:qFormat/>
    <w:rsid w:val="00D73DD8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TM3">
    <w:name w:val="toc 3"/>
    <w:basedOn w:val="Normal"/>
    <w:next w:val="Normal"/>
    <w:uiPriority w:val="39"/>
    <w:qFormat/>
    <w:rsid w:val="00D73DD8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D73DD8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D73DD8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D73DD8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B429C2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B429C2"/>
    <w:rPr>
      <w:rFonts w:eastAsia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B429C2"/>
    <w:rPr>
      <w:rFonts w:eastAsia="Times New Roman" w:cs="Times New Roman"/>
      <w:bCs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B429C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B429C2"/>
    <w:rPr>
      <w:rFonts w:eastAsia="Times New Roman" w:cs="Times New Roman"/>
      <w:b/>
      <w:bCs/>
      <w:i/>
      <w:sz w:val="18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B429C2"/>
    <w:rPr>
      <w:rFonts w:ascii="Arial" w:eastAsia="Times New Roman" w:hAnsi="Arial" w:cs="Arial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B429C2"/>
    <w:rPr>
      <w:rFonts w:ascii="Arial" w:eastAsia="Times New Roman" w:hAnsi="Arial" w:cs="Arial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B429C2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Titredossierdocen-tte">
    <w:name w:val="Titre dossier doc en-tête"/>
    <w:basedOn w:val="En-tte"/>
    <w:link w:val="Titredossierdocen-tteCar"/>
    <w:uiPriority w:val="9"/>
    <w:qFormat/>
    <w:rsid w:val="00D73DD8"/>
    <w:pPr>
      <w:jc w:val="right"/>
    </w:pPr>
    <w:rPr>
      <w:i/>
    </w:rPr>
  </w:style>
  <w:style w:type="paragraph" w:customStyle="1" w:styleId="Titreen-tte">
    <w:name w:val="Titre en-tête"/>
    <w:basedOn w:val="En-tte"/>
    <w:link w:val="Titreen-tteCar"/>
    <w:uiPriority w:val="9"/>
    <w:qFormat/>
    <w:rsid w:val="00D73DD8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D73DD8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uiPriority w:val="39"/>
    <w:qFormat/>
    <w:rsid w:val="00D73DD8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D73DD8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D73DD8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En-tteCar"/>
    <w:link w:val="Titreen-tte"/>
    <w:uiPriority w:val="9"/>
    <w:rsid w:val="00FE40CF"/>
    <w:rPr>
      <w:b/>
    </w:rPr>
  </w:style>
  <w:style w:type="character" w:customStyle="1" w:styleId="Titredossierdocen-tteCar">
    <w:name w:val="Titre dossier doc en-tête Car"/>
    <w:basedOn w:val="En-tteCar"/>
    <w:link w:val="Titredossierdocen-tte"/>
    <w:uiPriority w:val="9"/>
    <w:rsid w:val="00FE40CF"/>
    <w:rPr>
      <w:i/>
    </w:rPr>
  </w:style>
  <w:style w:type="paragraph" w:customStyle="1" w:styleId="A-Indice">
    <w:name w:val="A-Indice"/>
    <w:basedOn w:val="AIdentification"/>
    <w:next w:val="Corpsdetexte"/>
    <w:uiPriority w:val="43"/>
    <w:qFormat/>
    <w:rsid w:val="00D73DD8"/>
    <w:rPr>
      <w:szCs w:val="18"/>
    </w:rPr>
  </w:style>
  <w:style w:type="paragraph" w:customStyle="1" w:styleId="DirectionUnit">
    <w:name w:val="Direction Unité"/>
    <w:basedOn w:val="Normal"/>
    <w:uiPriority w:val="43"/>
    <w:rsid w:val="00D73DD8"/>
    <w:pPr>
      <w:contextualSpacing/>
    </w:pPr>
    <w:rPr>
      <w:b/>
      <w:caps/>
    </w:rPr>
  </w:style>
  <w:style w:type="paragraph" w:customStyle="1" w:styleId="Service">
    <w:name w:val="Service"/>
    <w:basedOn w:val="Normal"/>
    <w:uiPriority w:val="43"/>
    <w:rsid w:val="00D73DD8"/>
    <w:pPr>
      <w:jc w:val="left"/>
    </w:pPr>
    <w:rPr>
      <w:b/>
      <w:szCs w:val="14"/>
    </w:rPr>
  </w:style>
  <w:style w:type="paragraph" w:customStyle="1" w:styleId="Adresseunit">
    <w:name w:val="Adresse unité"/>
    <w:basedOn w:val="Normal"/>
    <w:uiPriority w:val="43"/>
    <w:rsid w:val="00D73DD8"/>
    <w:pPr>
      <w:jc w:val="left"/>
    </w:pPr>
    <w:rPr>
      <w:szCs w:val="15"/>
    </w:rPr>
  </w:style>
  <w:style w:type="paragraph" w:customStyle="1" w:styleId="Civilit">
    <w:name w:val="Civilité"/>
    <w:basedOn w:val="Corpsdetexte"/>
    <w:next w:val="Corpsdetexte"/>
    <w:uiPriority w:val="43"/>
    <w:rsid w:val="00D73DD8"/>
    <w:pPr>
      <w:spacing w:before="240" w:after="480"/>
    </w:pPr>
  </w:style>
  <w:style w:type="paragraph" w:styleId="Date">
    <w:name w:val="Date"/>
    <w:basedOn w:val="Normal"/>
    <w:next w:val="Normal"/>
    <w:link w:val="DateCar"/>
    <w:autoRedefine/>
    <w:uiPriority w:val="43"/>
    <w:rsid w:val="009915C1"/>
    <w:pPr>
      <w:framePr w:hSpace="142" w:wrap="around" w:vAnchor="text" w:hAnchor="page" w:x="4378" w:y="1"/>
      <w:suppressOverlap/>
    </w:pPr>
    <w:rPr>
      <w:noProof/>
      <w:sz w:val="16"/>
      <w:szCs w:val="18"/>
      <w:lang w:val="en-US"/>
    </w:rPr>
  </w:style>
  <w:style w:type="character" w:customStyle="1" w:styleId="DateCar">
    <w:name w:val="Date Car"/>
    <w:basedOn w:val="Policepardfaut"/>
    <w:link w:val="Date"/>
    <w:uiPriority w:val="43"/>
    <w:rsid w:val="009915C1"/>
    <w:rPr>
      <w:rFonts w:eastAsia="Times New Roman" w:cs="Times New Roman"/>
      <w:noProof/>
      <w:sz w:val="16"/>
      <w:szCs w:val="18"/>
      <w:lang w:val="en-US" w:eastAsia="fr-FR"/>
    </w:rPr>
  </w:style>
  <w:style w:type="paragraph" w:customStyle="1" w:styleId="Objet">
    <w:name w:val="Objet"/>
    <w:basedOn w:val="Corpsdetexte"/>
    <w:next w:val="Corpsdetexte"/>
    <w:uiPriority w:val="43"/>
    <w:qFormat/>
    <w:rsid w:val="00D73DD8"/>
    <w:pPr>
      <w:tabs>
        <w:tab w:val="left" w:pos="1418"/>
      </w:tabs>
      <w:spacing w:before="0" w:after="0"/>
    </w:pPr>
  </w:style>
  <w:style w:type="paragraph" w:customStyle="1" w:styleId="Logo">
    <w:name w:val="Logo"/>
    <w:basedOn w:val="Normal"/>
    <w:uiPriority w:val="43"/>
    <w:qFormat/>
    <w:rsid w:val="009C05E5"/>
    <w:pPr>
      <w:spacing w:after="2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tan\commun\Formulaires2007\387.A.Questionnaire%20d'&#233;valuation%20de%20mise%20en%20concurr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DFA6-9454-4B37-A53E-B71CC307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387.A.Questionnaire d'évaluation de mise en concurrence.dotx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interne</vt:lpstr>
    </vt:vector>
  </TitlesOfParts>
  <Company>ANDRA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interne</dc:title>
  <dc:subject/>
  <dc:creator>barrey-v</dc:creator>
  <cp:keywords/>
  <dc:description/>
  <cp:lastModifiedBy>barrey-v</cp:lastModifiedBy>
  <cp:revision>1</cp:revision>
  <cp:lastPrinted>2011-07-04T11:45:00Z</cp:lastPrinted>
  <dcterms:created xsi:type="dcterms:W3CDTF">2011-11-21T12:52:00Z</dcterms:created>
  <dcterms:modified xsi:type="dcterms:W3CDTF">2011-11-21T12:53:00Z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-1988316620</vt:i4>
  </property>
</Properties>
</file>